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245" w:tblpY="2553"/>
        <w:tblW w:w="9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3"/>
        <w:gridCol w:w="1437"/>
        <w:gridCol w:w="900"/>
        <w:gridCol w:w="1020"/>
        <w:gridCol w:w="822"/>
        <w:gridCol w:w="484"/>
        <w:gridCol w:w="1522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833" w:type="dxa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华文宋体" w:eastAsia="仿宋_GB2312"/>
                <w:b/>
                <w:bCs/>
                <w:sz w:val="24"/>
              </w:rPr>
              <w:t>姓   名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</w:rPr>
              <w:t>性别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  <w:lang w:val="en-US" w:eastAsia="zh-CN"/>
              </w:rPr>
              <w:t>出生</w:t>
            </w:r>
          </w:p>
          <w:p>
            <w:pPr>
              <w:jc w:val="center"/>
              <w:rPr>
                <w:rFonts w:hint="default" w:ascii="仿宋_GB2312" w:hAnsi="华文宋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  <w:lang w:val="en-US" w:eastAsia="zh-CN"/>
              </w:rPr>
              <w:t>日期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</w:p>
        </w:tc>
        <w:tc>
          <w:tcPr>
            <w:tcW w:w="174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华文宋体" w:eastAsia="仿宋_GB2312"/>
                <w:b/>
                <w:bCs/>
                <w:szCs w:val="21"/>
              </w:rPr>
              <w:t>一</w:t>
            </w:r>
          </w:p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华文宋体" w:eastAsia="仿宋_GB2312"/>
                <w:b/>
                <w:bCs/>
                <w:szCs w:val="21"/>
              </w:rPr>
              <w:t>寸</w:t>
            </w:r>
          </w:p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华文宋体" w:eastAsia="仿宋_GB2312"/>
                <w:b/>
                <w:bCs/>
                <w:szCs w:val="21"/>
              </w:rPr>
              <w:t>照</w:t>
            </w:r>
          </w:p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宋体" w:eastAsia="仿宋_GB2312"/>
                <w:b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</w:trPr>
        <w:tc>
          <w:tcPr>
            <w:tcW w:w="1833" w:type="dxa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</w:rPr>
              <w:t>学   历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  <w:lang w:val="en-US" w:eastAsia="zh-CN"/>
              </w:rPr>
              <w:t>民族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  <w:lang w:val="en-US" w:eastAsia="zh-CN"/>
              </w:rPr>
              <w:t>毕业</w:t>
            </w:r>
          </w:p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  <w:lang w:val="en-US" w:eastAsia="zh-CN"/>
              </w:rPr>
              <w:t>时间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</w:p>
        </w:tc>
        <w:tc>
          <w:tcPr>
            <w:tcW w:w="174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</w:trPr>
        <w:tc>
          <w:tcPr>
            <w:tcW w:w="1833" w:type="dxa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</w:rPr>
              <w:t>毕业院校</w:t>
            </w:r>
          </w:p>
        </w:tc>
        <w:tc>
          <w:tcPr>
            <w:tcW w:w="23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  <w:lang w:val="en-US" w:eastAsia="zh-CN"/>
              </w:rPr>
              <w:t>所学专业</w:t>
            </w:r>
          </w:p>
        </w:tc>
        <w:tc>
          <w:tcPr>
            <w:tcW w:w="200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</w:p>
        </w:tc>
        <w:tc>
          <w:tcPr>
            <w:tcW w:w="174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833" w:type="dxa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  <w:lang w:val="en-US" w:eastAsia="zh-CN"/>
              </w:rPr>
              <w:t>职位代码</w:t>
            </w:r>
          </w:p>
        </w:tc>
        <w:tc>
          <w:tcPr>
            <w:tcW w:w="23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华文宋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  <w:lang w:val="en-US" w:eastAsia="zh-CN"/>
              </w:rPr>
              <w:t>身份（毕业生或者退役军人）</w:t>
            </w:r>
          </w:p>
        </w:tc>
        <w:tc>
          <w:tcPr>
            <w:tcW w:w="3753" w:type="dxa"/>
            <w:gridSpan w:val="3"/>
            <w:vAlign w:val="center"/>
          </w:tcPr>
          <w:p>
            <w:pPr>
              <w:jc w:val="both"/>
              <w:rPr>
                <w:rFonts w:hint="default" w:ascii="仿宋_GB2312" w:hAnsi="华文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  <w:lang w:val="en-US" w:eastAsia="zh-CN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833" w:type="dxa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</w:rPr>
              <w:t xml:space="preserve">身份证号           </w:t>
            </w:r>
          </w:p>
        </w:tc>
        <w:tc>
          <w:tcPr>
            <w:tcW w:w="7932" w:type="dxa"/>
            <w:gridSpan w:val="7"/>
            <w:vAlign w:val="center"/>
          </w:tcPr>
          <w:p>
            <w:pPr>
              <w:ind w:left="2240" w:leftChars="-51" w:hanging="2347" w:hangingChars="974"/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833" w:type="dxa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</w:rPr>
              <w:t>联系电话</w:t>
            </w:r>
          </w:p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仿宋_GB2312" w:hAnsi="华文宋体" w:eastAsia="仿宋_GB2312"/>
                <w:b/>
                <w:bCs/>
                <w:sz w:val="24"/>
                <w:lang w:val="en-US" w:eastAsia="zh-CN"/>
              </w:rPr>
              <w:t>留</w:t>
            </w:r>
            <w:r>
              <w:rPr>
                <w:rFonts w:hint="eastAsia" w:ascii="仿宋_GB2312" w:hAnsi="华文宋体" w:eastAsia="仿宋_GB2312"/>
                <w:b/>
                <w:bCs/>
                <w:sz w:val="24"/>
                <w:lang w:eastAsia="zh-CN"/>
              </w:rPr>
              <w:t>两个电话）</w:t>
            </w:r>
          </w:p>
        </w:tc>
        <w:tc>
          <w:tcPr>
            <w:tcW w:w="7932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</w:trPr>
        <w:tc>
          <w:tcPr>
            <w:tcW w:w="183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华文宋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  <w:lang w:val="en-US" w:eastAsia="zh-CN"/>
              </w:rPr>
              <w:t>个人简历（从高中或者中专开始填写）</w:t>
            </w:r>
          </w:p>
        </w:tc>
        <w:tc>
          <w:tcPr>
            <w:tcW w:w="7932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5" w:hRule="atLeast"/>
        </w:trPr>
        <w:tc>
          <w:tcPr>
            <w:tcW w:w="18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</w:rPr>
              <w:t>诚信声明</w:t>
            </w:r>
          </w:p>
        </w:tc>
        <w:tc>
          <w:tcPr>
            <w:tcW w:w="7932" w:type="dxa"/>
            <w:gridSpan w:val="7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1、本人填写的各项报考信息全部真实有效。</w:t>
            </w:r>
          </w:p>
          <w:p>
            <w:pPr>
              <w:spacing w:line="500" w:lineRule="exact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2、因提供虚假信息所产生的一切后果，均由本人负责。</w:t>
            </w:r>
          </w:p>
          <w:p>
            <w:pPr>
              <w:spacing w:line="500" w:lineRule="exact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3、本人报名时未出具的证件（证书），保证在</w:t>
            </w: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报名结束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前出具齐全，否则同意不予</w:t>
            </w: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参加笔试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。                         </w:t>
            </w:r>
          </w:p>
          <w:p>
            <w:pPr>
              <w:spacing w:line="500" w:lineRule="exact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</w:t>
            </w:r>
          </w:p>
          <w:p>
            <w:pPr>
              <w:spacing w:line="500" w:lineRule="exact"/>
              <w:ind w:firstLine="4939" w:firstLineChars="2050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本人签名：</w:t>
            </w:r>
          </w:p>
          <w:p>
            <w:pPr>
              <w:spacing w:line="500" w:lineRule="exact"/>
              <w:rPr>
                <w:rFonts w:hint="default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    年     月    日</w:t>
            </w:r>
          </w:p>
        </w:tc>
      </w:tr>
    </w:tbl>
    <w:p>
      <w:pPr>
        <w:jc w:val="center"/>
        <w:rPr>
          <w:rFonts w:hint="eastAsia" w:ascii="宋体" w:hAnsi="宋体" w:cs="宋体"/>
          <w:b/>
          <w:bCs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202</w:t>
      </w:r>
      <w:r>
        <w:rPr>
          <w:rFonts w:hint="eastAsia" w:ascii="宋体" w:hAnsi="宋体" w:cs="宋体"/>
          <w:b/>
          <w:bCs/>
          <w:sz w:val="48"/>
          <w:szCs w:val="4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年肇东市</w:t>
      </w:r>
      <w:r>
        <w:rPr>
          <w:rFonts w:hint="eastAsia" w:ascii="宋体" w:hAnsi="宋体" w:cs="宋体"/>
          <w:b/>
          <w:bCs/>
          <w:sz w:val="48"/>
          <w:szCs w:val="48"/>
          <w:lang w:val="en-US" w:eastAsia="zh-CN"/>
        </w:rPr>
        <w:t>公安局</w:t>
      </w: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公开招聘</w:t>
      </w:r>
      <w:r>
        <w:rPr>
          <w:rFonts w:hint="eastAsia" w:ascii="宋体" w:hAnsi="宋体" w:cs="宋体"/>
          <w:b/>
          <w:bCs/>
          <w:sz w:val="48"/>
          <w:szCs w:val="48"/>
          <w:lang w:val="en-US" w:eastAsia="zh-CN"/>
        </w:rPr>
        <w:t>看护辅警</w:t>
      </w:r>
    </w:p>
    <w:p>
      <w:pPr>
        <w:jc w:val="center"/>
        <w:rPr>
          <w:rFonts w:hint="default" w:ascii="宋体" w:hAnsi="宋体" w:cs="宋体"/>
          <w:b/>
          <w:bCs/>
          <w:sz w:val="48"/>
          <w:szCs w:val="48"/>
          <w:lang w:val="en-US" w:eastAsia="zh-CN"/>
        </w:rPr>
      </w:pPr>
      <w:r>
        <w:rPr>
          <w:rFonts w:hint="eastAsia" w:ascii="宋体" w:hAnsi="宋体" w:cs="宋体"/>
          <w:b/>
          <w:bCs/>
          <w:sz w:val="48"/>
          <w:szCs w:val="48"/>
          <w:lang w:val="en-US" w:eastAsia="zh-CN"/>
        </w:rPr>
        <w:t>人员报名表</w:t>
      </w:r>
    </w:p>
    <w:p>
      <w:pPr>
        <w:jc w:val="both"/>
        <w:rPr>
          <w:rFonts w:hint="eastAsia" w:ascii="宋体" w:hAnsi="宋体" w:cs="宋体"/>
          <w:b/>
          <w:bCs/>
          <w:sz w:val="48"/>
          <w:szCs w:val="48"/>
          <w:lang w:val="en-US" w:eastAsia="zh-CN"/>
        </w:rPr>
      </w:pPr>
    </w:p>
    <w:sectPr>
      <w:pgSz w:w="11906" w:h="16838"/>
      <w:pgMar w:top="873" w:right="1800" w:bottom="87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wMzAwZDQ4ZDJkZDA3YTI1OWI0NmRkYzY1ZjY4ZDMifQ=="/>
  </w:docVars>
  <w:rsids>
    <w:rsidRoot w:val="449362B4"/>
    <w:rsid w:val="007775B4"/>
    <w:rsid w:val="013211ED"/>
    <w:rsid w:val="021E3FD3"/>
    <w:rsid w:val="029455DE"/>
    <w:rsid w:val="033238E7"/>
    <w:rsid w:val="05EA718E"/>
    <w:rsid w:val="07264A67"/>
    <w:rsid w:val="099F1AF8"/>
    <w:rsid w:val="0A6A68AC"/>
    <w:rsid w:val="0C421634"/>
    <w:rsid w:val="0DA613E9"/>
    <w:rsid w:val="10163022"/>
    <w:rsid w:val="178268F3"/>
    <w:rsid w:val="18146209"/>
    <w:rsid w:val="19C664BA"/>
    <w:rsid w:val="1A6E2C42"/>
    <w:rsid w:val="226136E1"/>
    <w:rsid w:val="25675458"/>
    <w:rsid w:val="287D749B"/>
    <w:rsid w:val="297A2FE6"/>
    <w:rsid w:val="2E3667BD"/>
    <w:rsid w:val="2EE22E2F"/>
    <w:rsid w:val="31C96D3B"/>
    <w:rsid w:val="32453065"/>
    <w:rsid w:val="348873CF"/>
    <w:rsid w:val="350248A7"/>
    <w:rsid w:val="389F6D48"/>
    <w:rsid w:val="3A944F93"/>
    <w:rsid w:val="3AF216B6"/>
    <w:rsid w:val="3B8B1A48"/>
    <w:rsid w:val="3F6F5351"/>
    <w:rsid w:val="401B49F1"/>
    <w:rsid w:val="449362B4"/>
    <w:rsid w:val="46222FA9"/>
    <w:rsid w:val="481D51B8"/>
    <w:rsid w:val="496B171D"/>
    <w:rsid w:val="4B4D4E77"/>
    <w:rsid w:val="4CBD5BC7"/>
    <w:rsid w:val="56A75F04"/>
    <w:rsid w:val="5CB80F55"/>
    <w:rsid w:val="5DAD2A6A"/>
    <w:rsid w:val="612B4FB0"/>
    <w:rsid w:val="65AE04D7"/>
    <w:rsid w:val="66494AD5"/>
    <w:rsid w:val="66861668"/>
    <w:rsid w:val="69513A22"/>
    <w:rsid w:val="6D4A59F1"/>
    <w:rsid w:val="6D535020"/>
    <w:rsid w:val="6D85040D"/>
    <w:rsid w:val="6EA41153"/>
    <w:rsid w:val="6F490377"/>
    <w:rsid w:val="73243F55"/>
    <w:rsid w:val="74635E78"/>
    <w:rsid w:val="74781C23"/>
    <w:rsid w:val="768E1EB0"/>
    <w:rsid w:val="790F35F8"/>
    <w:rsid w:val="7AD5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197</Words>
  <Characters>200</Characters>
  <Lines>0</Lines>
  <Paragraphs>0</Paragraphs>
  <TotalTime>21</TotalTime>
  <ScaleCrop>false</ScaleCrop>
  <LinksUpToDate>false</LinksUpToDate>
  <CharactersWithSpaces>328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2020-08-24T01:26:00Z</dcterms:created>
  <dc:creator>Administrator</dc:creator>
  <cp:lastModifiedBy>珍情</cp:lastModifiedBy>
  <cp:lastPrinted>2022-01-04T01:46:00Z</cp:lastPrinted>
  <dcterms:modified xsi:type="dcterms:W3CDTF">2022-06-16T06:55:50Z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A2AEC72938BD41A887232BCF441E34E4</vt:lpwstr>
  </property>
</Properties>
</file>