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CESI宋体-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imbus Roman No9 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CESI黑体-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0521BEF"/>
    <w:rsid w:val="55E479F3"/>
    <w:rsid w:val="72277BF9"/>
    <w:rsid w:val="EAFCE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2021-01-08T14:12:00Z</dcterms:created>
  <dc:creator>Administrator</dc:creator>
  <cp:lastModifiedBy>user</cp:lastModifiedBy>
  <cp:lastPrinted>2021-01-12T13:56:00Z</cp:lastPrinted>
  <dcterms:modified xsi:type="dcterms:W3CDTF">2022-06-15T16:24:40Z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