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8" w:rsidRDefault="00121198" w:rsidP="006177A9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44"/>
          <w:szCs w:val="44"/>
        </w:rPr>
      </w:pPr>
      <w:r w:rsidRPr="006177A9">
        <w:rPr>
          <w:rFonts w:ascii="黑体" w:eastAsia="黑体" w:hAnsi="黑体" w:cs="黑体"/>
          <w:color w:val="000000"/>
          <w:kern w:val="0"/>
          <w:sz w:val="44"/>
          <w:szCs w:val="44"/>
        </w:rPr>
        <w:t>202</w:t>
      </w:r>
      <w:r>
        <w:rPr>
          <w:rFonts w:ascii="黑体" w:eastAsia="黑体" w:hAnsi="黑体" w:cs="黑体"/>
          <w:color w:val="000000"/>
          <w:kern w:val="0"/>
          <w:sz w:val="44"/>
          <w:szCs w:val="44"/>
        </w:rPr>
        <w:t>2</w:t>
      </w:r>
      <w:r w:rsidRPr="006177A9"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年常州市武进区</w:t>
      </w: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事业单位</w:t>
      </w:r>
    </w:p>
    <w:p w:rsidR="00121198" w:rsidRDefault="00121198" w:rsidP="006177A9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 w:rsidRPr="006177A9"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公开招聘高层次人才报名表</w:t>
      </w:r>
    </w:p>
    <w:tbl>
      <w:tblPr>
        <w:tblpPr w:leftFromText="180" w:rightFromText="180" w:vertAnchor="page" w:horzAnchor="margin" w:tblpY="2851"/>
        <w:tblW w:w="9540" w:type="dxa"/>
        <w:tblCellMar>
          <w:left w:w="0" w:type="dxa"/>
          <w:right w:w="0" w:type="dxa"/>
        </w:tblCellMar>
        <w:tblLook w:val="000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537"/>
        <w:gridCol w:w="903"/>
        <w:gridCol w:w="1786"/>
      </w:tblGrid>
      <w:tr w:rsidR="00121198" w:rsidRPr="008B42F8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姓</w:t>
            </w:r>
            <w:r w:rsidRPr="008B42F8">
              <w:rPr>
                <w:rFonts w:ascii="宋体" w:hAnsi="宋体" w:cs="宋体"/>
              </w:rPr>
              <w:t xml:space="preserve">  </w:t>
            </w:r>
            <w:r w:rsidRPr="008B42F8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政治</w:t>
            </w:r>
          </w:p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spacing w:line="240" w:lineRule="atLeast"/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 xml:space="preserve">　一吋彩色</w:t>
            </w:r>
          </w:p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免冠照片</w:t>
            </w:r>
          </w:p>
        </w:tc>
      </w:tr>
      <w:tr w:rsidR="00121198" w:rsidRPr="008B42F8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最高</w:t>
            </w:r>
          </w:p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婚姻</w:t>
            </w:r>
          </w:p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</w:p>
        </w:tc>
      </w:tr>
      <w:tr w:rsidR="00121198" w:rsidRPr="008B42F8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rPr>
                <w:rFonts w:ascii="宋体"/>
              </w:rPr>
            </w:pPr>
          </w:p>
        </w:tc>
      </w:tr>
      <w:tr w:rsidR="00121198" w:rsidRPr="008B42F8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参加工作</w:t>
            </w:r>
          </w:p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rPr>
                <w:rFonts w:ascii="宋体"/>
              </w:rPr>
            </w:pPr>
          </w:p>
        </w:tc>
      </w:tr>
      <w:tr w:rsidR="00121198" w:rsidRPr="008B42F8">
        <w:trPr>
          <w:cantSplit/>
          <w:trHeight w:val="507"/>
        </w:trPr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121198" w:rsidRPr="008B42F8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121198" w:rsidRPr="008B42F8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widowControl/>
              <w:spacing w:line="320" w:lineRule="exact"/>
              <w:jc w:val="left"/>
              <w:rPr>
                <w:rFonts w:ascii="宋体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121198" w:rsidRPr="008B42F8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Default="00121198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掌握何种</w:t>
            </w:r>
          </w:p>
          <w:p w:rsidR="00121198" w:rsidRPr="008B42F8" w:rsidRDefault="00121198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本人特长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121198" w:rsidRPr="008B42F8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Pr="008B42F8" w:rsidRDefault="00121198" w:rsidP="00AE1185"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 w:rsidR="00121198" w:rsidRPr="008B42F8">
        <w:trPr>
          <w:trHeight w:val="2053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Pr="008B42F8" w:rsidRDefault="00121198" w:rsidP="00AE1185">
            <w:pPr>
              <w:rPr>
                <w:rFonts w:ascii="宋体"/>
              </w:rPr>
            </w:pPr>
          </w:p>
          <w:p w:rsidR="00121198" w:rsidRDefault="00121198" w:rsidP="00AE118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简历</w:t>
            </w:r>
          </w:p>
          <w:p w:rsidR="00121198" w:rsidRPr="008B42F8" w:rsidRDefault="00121198" w:rsidP="00AE1185">
            <w:pPr>
              <w:rPr>
                <w:rFonts w:ascii="宋体"/>
              </w:rPr>
            </w:pPr>
          </w:p>
        </w:tc>
        <w:tc>
          <w:tcPr>
            <w:tcW w:w="862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198" w:rsidRDefault="00121198" w:rsidP="00AE1185">
            <w:pPr>
              <w:widowControl/>
              <w:jc w:val="left"/>
              <w:rPr>
                <w:rFonts w:ascii="宋体"/>
              </w:rPr>
            </w:pPr>
          </w:p>
          <w:p w:rsidR="00121198" w:rsidRDefault="00121198" w:rsidP="00AE1185">
            <w:pPr>
              <w:widowControl/>
              <w:jc w:val="left"/>
              <w:rPr>
                <w:rFonts w:ascii="宋体"/>
              </w:rPr>
            </w:pPr>
          </w:p>
          <w:p w:rsidR="00121198" w:rsidRDefault="00121198" w:rsidP="00AE1185">
            <w:pPr>
              <w:widowControl/>
              <w:jc w:val="left"/>
              <w:rPr>
                <w:rFonts w:ascii="宋体"/>
              </w:rPr>
            </w:pPr>
          </w:p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121198" w:rsidRPr="008B42F8">
        <w:trPr>
          <w:trHeight w:val="122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Default="00121198" w:rsidP="00AE118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获惩</w:t>
            </w:r>
          </w:p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198" w:rsidRDefault="00121198" w:rsidP="00AE1185">
            <w:pPr>
              <w:widowControl/>
              <w:jc w:val="left"/>
              <w:rPr>
                <w:rFonts w:ascii="宋体"/>
              </w:rPr>
            </w:pPr>
          </w:p>
          <w:p w:rsidR="00121198" w:rsidRPr="008B42F8" w:rsidRDefault="00121198" w:rsidP="00AE1185">
            <w:pPr>
              <w:rPr>
                <w:rFonts w:ascii="宋体"/>
              </w:rPr>
            </w:pPr>
          </w:p>
        </w:tc>
      </w:tr>
      <w:tr w:rsidR="00121198" w:rsidRPr="008B42F8">
        <w:trPr>
          <w:trHeight w:val="111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Default="00121198" w:rsidP="00AE118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本人特长</w:t>
            </w:r>
          </w:p>
          <w:p w:rsidR="00121198" w:rsidRDefault="00121198" w:rsidP="00AE118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及需说明</w:t>
            </w:r>
          </w:p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的问题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198" w:rsidRDefault="00121198" w:rsidP="00AE1185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  <w:r w:rsidRPr="008B42F8">
              <w:rPr>
                <w:rFonts w:ascii="宋体" w:hAnsi="宋体" w:cs="宋体"/>
              </w:rPr>
              <w:t xml:space="preserve"> </w:t>
            </w:r>
          </w:p>
          <w:p w:rsidR="00121198" w:rsidRDefault="00121198" w:rsidP="00AE1185">
            <w:pPr>
              <w:rPr>
                <w:rFonts w:ascii="宋体"/>
              </w:rPr>
            </w:pPr>
          </w:p>
          <w:p w:rsidR="00121198" w:rsidRDefault="00121198" w:rsidP="00AE1185">
            <w:pPr>
              <w:rPr>
                <w:rFonts w:ascii="宋体"/>
              </w:rPr>
            </w:pPr>
          </w:p>
          <w:p w:rsidR="00121198" w:rsidRDefault="00121198" w:rsidP="00AE1185">
            <w:pPr>
              <w:rPr>
                <w:rFonts w:ascii="宋体"/>
              </w:rPr>
            </w:pPr>
          </w:p>
          <w:p w:rsidR="00121198" w:rsidRDefault="00121198" w:rsidP="00121198">
            <w:pPr>
              <w:ind w:firstLineChars="950" w:firstLine="3168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报考人签名</w:t>
            </w:r>
            <w:r>
              <w:rPr>
                <w:rFonts w:ascii="宋体" w:hAnsi="宋体" w:cs="宋体"/>
              </w:rPr>
              <w:t xml:space="preserve">: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121198" w:rsidRPr="008B42F8">
        <w:trPr>
          <w:trHeight w:val="168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119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资格</w:t>
            </w:r>
          </w:p>
          <w:p w:rsidR="0012119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审核</w:t>
            </w:r>
          </w:p>
          <w:p w:rsidR="00121198" w:rsidRPr="008B42F8" w:rsidRDefault="00121198" w:rsidP="00AE1185">
            <w:pPr>
              <w:jc w:val="center"/>
              <w:rPr>
                <w:rFonts w:ascii="宋体"/>
              </w:rPr>
            </w:pPr>
            <w:r w:rsidRPr="008B42F8"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198" w:rsidRDefault="00121198" w:rsidP="00AE1185">
            <w:pPr>
              <w:widowControl/>
              <w:jc w:val="left"/>
              <w:rPr>
                <w:rFonts w:ascii="宋体"/>
              </w:rPr>
            </w:pPr>
          </w:p>
          <w:p w:rsidR="00121198" w:rsidRDefault="00121198" w:rsidP="00AE1185">
            <w:pPr>
              <w:widowControl/>
              <w:jc w:val="left"/>
              <w:rPr>
                <w:rFonts w:ascii="宋体"/>
              </w:rPr>
            </w:pPr>
          </w:p>
          <w:p w:rsidR="00121198" w:rsidRDefault="00121198" w:rsidP="00AE1185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  <w:p w:rsidR="00121198" w:rsidRPr="008B42F8" w:rsidRDefault="00121198" w:rsidP="00AE1185">
            <w:pPr>
              <w:rPr>
                <w:rFonts w:ascii="宋体"/>
              </w:rPr>
            </w:pPr>
          </w:p>
          <w:p w:rsidR="00121198" w:rsidRPr="008B42F8" w:rsidRDefault="00121198" w:rsidP="00AE1185">
            <w:pPr>
              <w:rPr>
                <w:rFonts w:ascii="宋体"/>
              </w:rPr>
            </w:pPr>
            <w:r w:rsidRPr="008B42F8">
              <w:rPr>
                <w:rFonts w:ascii="宋体" w:hAnsi="宋体" w:cs="宋体"/>
              </w:rPr>
              <w:t xml:space="preserve">         </w:t>
            </w:r>
            <w:r>
              <w:rPr>
                <w:rFonts w:ascii="宋体" w:hAnsi="宋体" w:cs="宋体"/>
              </w:rPr>
              <w:t xml:space="preserve">         </w:t>
            </w:r>
            <w:r w:rsidRPr="008B42F8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审核人签名</w:t>
            </w:r>
            <w:r>
              <w:rPr>
                <w:rFonts w:ascii="宋体" w:hAnsi="宋体" w:cs="宋体"/>
              </w:rPr>
              <w:t xml:space="preserve">: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121198" w:rsidRPr="00AC40FE" w:rsidRDefault="00121198" w:rsidP="00AC40FE">
      <w:pPr>
        <w:adjustRightInd w:val="0"/>
        <w:snapToGrid w:val="0"/>
        <w:spacing w:line="560" w:lineRule="exact"/>
        <w:rPr>
          <w:rFonts w:ascii="宋体"/>
          <w:b/>
          <w:bCs/>
          <w:color w:val="000000"/>
          <w:kern w:val="0"/>
          <w:sz w:val="24"/>
          <w:szCs w:val="24"/>
        </w:rPr>
      </w:pPr>
      <w:r w:rsidRPr="001C00AD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应聘单位：</w:t>
      </w:r>
      <w:r w:rsidRPr="001C00AD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                  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  </w:t>
      </w:r>
      <w:r w:rsidRPr="001C00AD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应聘岗位：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      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岗位代码：</w:t>
      </w:r>
    </w:p>
    <w:sectPr w:rsidR="00121198" w:rsidRPr="00AC40FE" w:rsidSect="00734A2B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98" w:rsidRDefault="00121198" w:rsidP="00E141D4">
      <w:r>
        <w:separator/>
      </w:r>
    </w:p>
  </w:endnote>
  <w:endnote w:type="continuationSeparator" w:id="0">
    <w:p w:rsidR="00121198" w:rsidRDefault="00121198" w:rsidP="00E1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98" w:rsidRDefault="00121198" w:rsidP="00E141D4">
      <w:r>
        <w:separator/>
      </w:r>
    </w:p>
  </w:footnote>
  <w:footnote w:type="continuationSeparator" w:id="0">
    <w:p w:rsidR="00121198" w:rsidRDefault="00121198" w:rsidP="00E1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0FE"/>
    <w:rsid w:val="00015AB1"/>
    <w:rsid w:val="000C132E"/>
    <w:rsid w:val="00121198"/>
    <w:rsid w:val="00134F18"/>
    <w:rsid w:val="00166D93"/>
    <w:rsid w:val="001C00AD"/>
    <w:rsid w:val="002068BE"/>
    <w:rsid w:val="00242D74"/>
    <w:rsid w:val="003B0486"/>
    <w:rsid w:val="004E493D"/>
    <w:rsid w:val="0050329E"/>
    <w:rsid w:val="006177A9"/>
    <w:rsid w:val="00660851"/>
    <w:rsid w:val="006B66E8"/>
    <w:rsid w:val="006D1B1C"/>
    <w:rsid w:val="00734A2B"/>
    <w:rsid w:val="007719DD"/>
    <w:rsid w:val="007D17AD"/>
    <w:rsid w:val="007F5AA0"/>
    <w:rsid w:val="00851FC7"/>
    <w:rsid w:val="008B42F8"/>
    <w:rsid w:val="008C30D5"/>
    <w:rsid w:val="009076F4"/>
    <w:rsid w:val="00956758"/>
    <w:rsid w:val="0097274C"/>
    <w:rsid w:val="00A0067E"/>
    <w:rsid w:val="00AC40FE"/>
    <w:rsid w:val="00AE1185"/>
    <w:rsid w:val="00B302F5"/>
    <w:rsid w:val="00C8317E"/>
    <w:rsid w:val="00CB2BDD"/>
    <w:rsid w:val="00E141D4"/>
    <w:rsid w:val="00E27AB4"/>
    <w:rsid w:val="00ED3CB6"/>
    <w:rsid w:val="00F146EE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F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1D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1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67</Words>
  <Characters>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茹刚</cp:lastModifiedBy>
  <cp:revision>12</cp:revision>
  <dcterms:created xsi:type="dcterms:W3CDTF">2019-02-12T01:58:00Z</dcterms:created>
  <dcterms:modified xsi:type="dcterms:W3CDTF">2022-07-04T01:32:00Z</dcterms:modified>
</cp:coreProperties>
</file>