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90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862"/>
        <w:gridCol w:w="1286"/>
        <w:gridCol w:w="798"/>
        <w:gridCol w:w="797"/>
        <w:gridCol w:w="1426"/>
        <w:gridCol w:w="1200"/>
        <w:gridCol w:w="1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851" w:hRule="atLeast"/>
        </w:trPr>
        <w:tc>
          <w:tcPr>
            <w:tcW w:w="8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附件1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余庆县2022年城区学校缺编教师考调职位表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573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教师资格要求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设岗学校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47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具有报考学段及以上的相应学科教师资格证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余庆中学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423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余庆中学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573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余庆中学2人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573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中职学前教育教师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A04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中等职业学校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911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城关中学、白泥中学各1人、实验中学2人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32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B02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白泥中学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32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B03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86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物理教师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B04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实验中学、城关中学各1人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32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B05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城关中学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32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历史教师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B06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107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B07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实验中学、城关中学、白泥中学各1人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86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城关一小3人、天湖小学各1人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32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城关一小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86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天湖小学、民同小学农林分校各1人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462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城关一小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69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C05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城关一小、天湖小学各1人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54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教研员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D01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具有教师资格证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044" w:type="dxa"/>
          <w:trHeight w:val="39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pStyle w:val="7"/>
        <w:widowControl/>
        <w:shd w:val="clear" w:color="auto" w:fill="FFFFFF"/>
        <w:spacing w:beforeAutospacing="0" w:afterAutospacing="0" w:line="560" w:lineRule="exact"/>
        <w:ind w:right="64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984" w:right="1474" w:bottom="1560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4NGM2MjU2NmY0OGNlMWI5OTNhYjg3ZmNjYWUxZDYifQ=="/>
  </w:docVars>
  <w:rsids>
    <w:rsidRoot w:val="766D024C"/>
    <w:rsid w:val="00003DE6"/>
    <w:rsid w:val="00003FB9"/>
    <w:rsid w:val="0002760C"/>
    <w:rsid w:val="00051F64"/>
    <w:rsid w:val="0005485D"/>
    <w:rsid w:val="00062C25"/>
    <w:rsid w:val="00074192"/>
    <w:rsid w:val="00076DF4"/>
    <w:rsid w:val="000B1EF5"/>
    <w:rsid w:val="000C18F7"/>
    <w:rsid w:val="000F5AC6"/>
    <w:rsid w:val="00135BF9"/>
    <w:rsid w:val="00154C70"/>
    <w:rsid w:val="00162900"/>
    <w:rsid w:val="0019298F"/>
    <w:rsid w:val="001B4CBB"/>
    <w:rsid w:val="001B6F17"/>
    <w:rsid w:val="001C193B"/>
    <w:rsid w:val="001E30A5"/>
    <w:rsid w:val="001E5722"/>
    <w:rsid w:val="001E781F"/>
    <w:rsid w:val="001F02B4"/>
    <w:rsid w:val="0020166C"/>
    <w:rsid w:val="00201DCE"/>
    <w:rsid w:val="002600CF"/>
    <w:rsid w:val="00265250"/>
    <w:rsid w:val="002854F0"/>
    <w:rsid w:val="002A7368"/>
    <w:rsid w:val="002C3E01"/>
    <w:rsid w:val="002D5ECD"/>
    <w:rsid w:val="002F6A77"/>
    <w:rsid w:val="0031303F"/>
    <w:rsid w:val="0032382A"/>
    <w:rsid w:val="00352A15"/>
    <w:rsid w:val="003962D4"/>
    <w:rsid w:val="003976F9"/>
    <w:rsid w:val="0040207F"/>
    <w:rsid w:val="004101E6"/>
    <w:rsid w:val="00423DBD"/>
    <w:rsid w:val="0045788A"/>
    <w:rsid w:val="00460CD8"/>
    <w:rsid w:val="00466B6D"/>
    <w:rsid w:val="0049506C"/>
    <w:rsid w:val="004B2D73"/>
    <w:rsid w:val="004B3527"/>
    <w:rsid w:val="004C20E0"/>
    <w:rsid w:val="004C6732"/>
    <w:rsid w:val="004D2F2F"/>
    <w:rsid w:val="004F14FE"/>
    <w:rsid w:val="00504FB6"/>
    <w:rsid w:val="0054733C"/>
    <w:rsid w:val="00562ACA"/>
    <w:rsid w:val="00572F8E"/>
    <w:rsid w:val="00575916"/>
    <w:rsid w:val="00583B29"/>
    <w:rsid w:val="005D3420"/>
    <w:rsid w:val="0060098E"/>
    <w:rsid w:val="00605B37"/>
    <w:rsid w:val="00632937"/>
    <w:rsid w:val="0065093B"/>
    <w:rsid w:val="006D67EB"/>
    <w:rsid w:val="006E65BF"/>
    <w:rsid w:val="006E6E06"/>
    <w:rsid w:val="006F0F31"/>
    <w:rsid w:val="006F3581"/>
    <w:rsid w:val="00762780"/>
    <w:rsid w:val="007816E8"/>
    <w:rsid w:val="00790B1A"/>
    <w:rsid w:val="007B4B94"/>
    <w:rsid w:val="007E3DFF"/>
    <w:rsid w:val="007F6039"/>
    <w:rsid w:val="00804352"/>
    <w:rsid w:val="00810416"/>
    <w:rsid w:val="008107DF"/>
    <w:rsid w:val="0082268C"/>
    <w:rsid w:val="00880100"/>
    <w:rsid w:val="00884604"/>
    <w:rsid w:val="00894104"/>
    <w:rsid w:val="008B771E"/>
    <w:rsid w:val="008C40C2"/>
    <w:rsid w:val="009017A2"/>
    <w:rsid w:val="00903E16"/>
    <w:rsid w:val="00904A60"/>
    <w:rsid w:val="00930659"/>
    <w:rsid w:val="00951334"/>
    <w:rsid w:val="009540E7"/>
    <w:rsid w:val="00955064"/>
    <w:rsid w:val="009A528B"/>
    <w:rsid w:val="009C2268"/>
    <w:rsid w:val="009D0C92"/>
    <w:rsid w:val="009D7791"/>
    <w:rsid w:val="009E25BE"/>
    <w:rsid w:val="00A14620"/>
    <w:rsid w:val="00A2044C"/>
    <w:rsid w:val="00A2051C"/>
    <w:rsid w:val="00A40D9C"/>
    <w:rsid w:val="00A74F0E"/>
    <w:rsid w:val="00A8765D"/>
    <w:rsid w:val="00AA382A"/>
    <w:rsid w:val="00AA7272"/>
    <w:rsid w:val="00B030D7"/>
    <w:rsid w:val="00B159FC"/>
    <w:rsid w:val="00B262A9"/>
    <w:rsid w:val="00B35CD7"/>
    <w:rsid w:val="00B40493"/>
    <w:rsid w:val="00B51D70"/>
    <w:rsid w:val="00B5788D"/>
    <w:rsid w:val="00B67340"/>
    <w:rsid w:val="00B73EC4"/>
    <w:rsid w:val="00B94C9C"/>
    <w:rsid w:val="00BD255E"/>
    <w:rsid w:val="00BE37FA"/>
    <w:rsid w:val="00BE48DE"/>
    <w:rsid w:val="00C0085F"/>
    <w:rsid w:val="00C07E65"/>
    <w:rsid w:val="00C21D2E"/>
    <w:rsid w:val="00C22586"/>
    <w:rsid w:val="00C4019E"/>
    <w:rsid w:val="00C7770B"/>
    <w:rsid w:val="00C80C7C"/>
    <w:rsid w:val="00CB407B"/>
    <w:rsid w:val="00CF5561"/>
    <w:rsid w:val="00CF587D"/>
    <w:rsid w:val="00D30B23"/>
    <w:rsid w:val="00D30ED6"/>
    <w:rsid w:val="00D4237A"/>
    <w:rsid w:val="00D70DEC"/>
    <w:rsid w:val="00DA4268"/>
    <w:rsid w:val="00DC4395"/>
    <w:rsid w:val="00DD333C"/>
    <w:rsid w:val="00E32F18"/>
    <w:rsid w:val="00E513FA"/>
    <w:rsid w:val="00E51C62"/>
    <w:rsid w:val="00E90185"/>
    <w:rsid w:val="00EA5065"/>
    <w:rsid w:val="00F35166"/>
    <w:rsid w:val="00F355A7"/>
    <w:rsid w:val="00F5039E"/>
    <w:rsid w:val="00F61B24"/>
    <w:rsid w:val="00F90E1D"/>
    <w:rsid w:val="00FE038B"/>
    <w:rsid w:val="01224D75"/>
    <w:rsid w:val="01BB0D77"/>
    <w:rsid w:val="01F71E54"/>
    <w:rsid w:val="02D9785D"/>
    <w:rsid w:val="02FB3D39"/>
    <w:rsid w:val="03454882"/>
    <w:rsid w:val="03532822"/>
    <w:rsid w:val="03DE4D94"/>
    <w:rsid w:val="040B2569"/>
    <w:rsid w:val="040F3DD5"/>
    <w:rsid w:val="0468470D"/>
    <w:rsid w:val="047B5766"/>
    <w:rsid w:val="04833D8A"/>
    <w:rsid w:val="04AD7B49"/>
    <w:rsid w:val="04E40AE4"/>
    <w:rsid w:val="05224F0C"/>
    <w:rsid w:val="05533DEB"/>
    <w:rsid w:val="05A75B24"/>
    <w:rsid w:val="05CB129F"/>
    <w:rsid w:val="0722155E"/>
    <w:rsid w:val="07A70EF9"/>
    <w:rsid w:val="083819AD"/>
    <w:rsid w:val="0860016B"/>
    <w:rsid w:val="08775E0F"/>
    <w:rsid w:val="089D62DC"/>
    <w:rsid w:val="08E47952"/>
    <w:rsid w:val="09485060"/>
    <w:rsid w:val="094F4D93"/>
    <w:rsid w:val="09A83F0A"/>
    <w:rsid w:val="09FE68D3"/>
    <w:rsid w:val="0A9442C2"/>
    <w:rsid w:val="0BC36DBB"/>
    <w:rsid w:val="0BE9436A"/>
    <w:rsid w:val="0CD15C59"/>
    <w:rsid w:val="0CD43113"/>
    <w:rsid w:val="0D750DC9"/>
    <w:rsid w:val="0D7E7F3F"/>
    <w:rsid w:val="0DDB31A4"/>
    <w:rsid w:val="0E39197B"/>
    <w:rsid w:val="0E3A1542"/>
    <w:rsid w:val="0EAD4DEF"/>
    <w:rsid w:val="0F2A2FA6"/>
    <w:rsid w:val="0F315780"/>
    <w:rsid w:val="107D5041"/>
    <w:rsid w:val="1089404C"/>
    <w:rsid w:val="113A5F86"/>
    <w:rsid w:val="117D3596"/>
    <w:rsid w:val="11AD7055"/>
    <w:rsid w:val="11B16780"/>
    <w:rsid w:val="13694457"/>
    <w:rsid w:val="1421763E"/>
    <w:rsid w:val="164748AA"/>
    <w:rsid w:val="16C37460"/>
    <w:rsid w:val="170912EA"/>
    <w:rsid w:val="17995C20"/>
    <w:rsid w:val="18960B17"/>
    <w:rsid w:val="18AE3390"/>
    <w:rsid w:val="19704276"/>
    <w:rsid w:val="19733A97"/>
    <w:rsid w:val="19E477BE"/>
    <w:rsid w:val="1A146569"/>
    <w:rsid w:val="1A28138F"/>
    <w:rsid w:val="1AB96224"/>
    <w:rsid w:val="1AD872F4"/>
    <w:rsid w:val="1B1D7CD1"/>
    <w:rsid w:val="1BA73523"/>
    <w:rsid w:val="1BF66AFA"/>
    <w:rsid w:val="1C14402B"/>
    <w:rsid w:val="1C386E1E"/>
    <w:rsid w:val="1D3F5550"/>
    <w:rsid w:val="1D405886"/>
    <w:rsid w:val="1D5E6F34"/>
    <w:rsid w:val="1DEB1612"/>
    <w:rsid w:val="1E6942E4"/>
    <w:rsid w:val="1EB84F8F"/>
    <w:rsid w:val="1EC40D63"/>
    <w:rsid w:val="1F0F3D1C"/>
    <w:rsid w:val="1F873D32"/>
    <w:rsid w:val="1F894628"/>
    <w:rsid w:val="1FDF5B94"/>
    <w:rsid w:val="202E48B3"/>
    <w:rsid w:val="20791BA6"/>
    <w:rsid w:val="209E1311"/>
    <w:rsid w:val="20BC11BF"/>
    <w:rsid w:val="20ED7736"/>
    <w:rsid w:val="21846B46"/>
    <w:rsid w:val="21BB1CCC"/>
    <w:rsid w:val="226D63CD"/>
    <w:rsid w:val="22812C93"/>
    <w:rsid w:val="22B22169"/>
    <w:rsid w:val="22D17F3B"/>
    <w:rsid w:val="23226A6E"/>
    <w:rsid w:val="238B2ACB"/>
    <w:rsid w:val="23900E16"/>
    <w:rsid w:val="24AB2F2C"/>
    <w:rsid w:val="24F948AB"/>
    <w:rsid w:val="25294369"/>
    <w:rsid w:val="25C05B38"/>
    <w:rsid w:val="260C3B56"/>
    <w:rsid w:val="262C25D2"/>
    <w:rsid w:val="26F017AF"/>
    <w:rsid w:val="281E6B10"/>
    <w:rsid w:val="284817CF"/>
    <w:rsid w:val="285E25C8"/>
    <w:rsid w:val="286E1F85"/>
    <w:rsid w:val="28BB3AB1"/>
    <w:rsid w:val="28CC0650"/>
    <w:rsid w:val="292D059F"/>
    <w:rsid w:val="294B427B"/>
    <w:rsid w:val="299E0CA6"/>
    <w:rsid w:val="2A141BEC"/>
    <w:rsid w:val="2B8B27F3"/>
    <w:rsid w:val="2C0E1F9F"/>
    <w:rsid w:val="2C5E6579"/>
    <w:rsid w:val="2CD05B4C"/>
    <w:rsid w:val="2D132E77"/>
    <w:rsid w:val="2D24380F"/>
    <w:rsid w:val="2D686FBF"/>
    <w:rsid w:val="2D9640DB"/>
    <w:rsid w:val="2DAC1448"/>
    <w:rsid w:val="2E087698"/>
    <w:rsid w:val="2E6656A4"/>
    <w:rsid w:val="2E6E4B84"/>
    <w:rsid w:val="2F45351D"/>
    <w:rsid w:val="2FDB42FC"/>
    <w:rsid w:val="303F204E"/>
    <w:rsid w:val="30673710"/>
    <w:rsid w:val="306E5324"/>
    <w:rsid w:val="309D6071"/>
    <w:rsid w:val="30CC0465"/>
    <w:rsid w:val="30D67B2D"/>
    <w:rsid w:val="30DD67A3"/>
    <w:rsid w:val="31335896"/>
    <w:rsid w:val="31346967"/>
    <w:rsid w:val="323A6111"/>
    <w:rsid w:val="324C2BC5"/>
    <w:rsid w:val="32624261"/>
    <w:rsid w:val="332C1A41"/>
    <w:rsid w:val="33A37C4F"/>
    <w:rsid w:val="33C41755"/>
    <w:rsid w:val="3486099C"/>
    <w:rsid w:val="351124F0"/>
    <w:rsid w:val="361208D6"/>
    <w:rsid w:val="365C5843"/>
    <w:rsid w:val="36B67A86"/>
    <w:rsid w:val="36B76F86"/>
    <w:rsid w:val="37541FBE"/>
    <w:rsid w:val="37683B66"/>
    <w:rsid w:val="378800FF"/>
    <w:rsid w:val="37AB2D10"/>
    <w:rsid w:val="380142C7"/>
    <w:rsid w:val="38235519"/>
    <w:rsid w:val="38383C21"/>
    <w:rsid w:val="3854187D"/>
    <w:rsid w:val="3885647C"/>
    <w:rsid w:val="38FC024B"/>
    <w:rsid w:val="39F9339F"/>
    <w:rsid w:val="3B2404F8"/>
    <w:rsid w:val="3B4231EE"/>
    <w:rsid w:val="3B5D505D"/>
    <w:rsid w:val="3B6E6CBE"/>
    <w:rsid w:val="3B7372B2"/>
    <w:rsid w:val="3BE625DC"/>
    <w:rsid w:val="3C800347"/>
    <w:rsid w:val="3C8B6C5E"/>
    <w:rsid w:val="3CB51CF6"/>
    <w:rsid w:val="3D566E05"/>
    <w:rsid w:val="3D9B0A0D"/>
    <w:rsid w:val="3DE30D5F"/>
    <w:rsid w:val="3E450A4D"/>
    <w:rsid w:val="3EDC3D47"/>
    <w:rsid w:val="3F2F1D8B"/>
    <w:rsid w:val="3FA15200"/>
    <w:rsid w:val="3FC02B34"/>
    <w:rsid w:val="3FF6740F"/>
    <w:rsid w:val="40105B6E"/>
    <w:rsid w:val="405E2558"/>
    <w:rsid w:val="413D6D8D"/>
    <w:rsid w:val="41AA2A5E"/>
    <w:rsid w:val="42242581"/>
    <w:rsid w:val="428734F8"/>
    <w:rsid w:val="43424519"/>
    <w:rsid w:val="437F58BD"/>
    <w:rsid w:val="43FA2747"/>
    <w:rsid w:val="44086FC8"/>
    <w:rsid w:val="4429728B"/>
    <w:rsid w:val="443E153C"/>
    <w:rsid w:val="448E4653"/>
    <w:rsid w:val="44B47667"/>
    <w:rsid w:val="44EE4AB4"/>
    <w:rsid w:val="45B12EC2"/>
    <w:rsid w:val="45D46DEE"/>
    <w:rsid w:val="45DD455B"/>
    <w:rsid w:val="468E4FF6"/>
    <w:rsid w:val="46F27E54"/>
    <w:rsid w:val="476A4130"/>
    <w:rsid w:val="48266E80"/>
    <w:rsid w:val="488A5F3E"/>
    <w:rsid w:val="489A13B4"/>
    <w:rsid w:val="49030C6F"/>
    <w:rsid w:val="49D32F9D"/>
    <w:rsid w:val="49EA5EFA"/>
    <w:rsid w:val="4A7F0068"/>
    <w:rsid w:val="4AC20C2B"/>
    <w:rsid w:val="4AC83E1C"/>
    <w:rsid w:val="4AF97A1B"/>
    <w:rsid w:val="4B266AF6"/>
    <w:rsid w:val="4BB94B9A"/>
    <w:rsid w:val="4C0D383D"/>
    <w:rsid w:val="4C347175"/>
    <w:rsid w:val="4C6E2E44"/>
    <w:rsid w:val="4D1747B3"/>
    <w:rsid w:val="4D9C4945"/>
    <w:rsid w:val="4E2B38D4"/>
    <w:rsid w:val="4E2E2BF4"/>
    <w:rsid w:val="4EBD5495"/>
    <w:rsid w:val="4ED96CD3"/>
    <w:rsid w:val="4F0E75EF"/>
    <w:rsid w:val="4F9430CA"/>
    <w:rsid w:val="4FD81465"/>
    <w:rsid w:val="4FFC4BD5"/>
    <w:rsid w:val="500444DD"/>
    <w:rsid w:val="507F6EB3"/>
    <w:rsid w:val="508929C6"/>
    <w:rsid w:val="512A3854"/>
    <w:rsid w:val="51360BD9"/>
    <w:rsid w:val="51407A52"/>
    <w:rsid w:val="51A27200"/>
    <w:rsid w:val="52254AAA"/>
    <w:rsid w:val="52E43A02"/>
    <w:rsid w:val="539B10E3"/>
    <w:rsid w:val="53C7065B"/>
    <w:rsid w:val="53FA25C5"/>
    <w:rsid w:val="548C1D47"/>
    <w:rsid w:val="54C928D7"/>
    <w:rsid w:val="54DA58A2"/>
    <w:rsid w:val="56192258"/>
    <w:rsid w:val="56630E41"/>
    <w:rsid w:val="574D14A7"/>
    <w:rsid w:val="576C4ACB"/>
    <w:rsid w:val="57777F57"/>
    <w:rsid w:val="582521F7"/>
    <w:rsid w:val="58541008"/>
    <w:rsid w:val="58DA6A78"/>
    <w:rsid w:val="59583E0D"/>
    <w:rsid w:val="596768C5"/>
    <w:rsid w:val="59BC2B61"/>
    <w:rsid w:val="5A0805A1"/>
    <w:rsid w:val="5A444264"/>
    <w:rsid w:val="5A93294A"/>
    <w:rsid w:val="5B092E75"/>
    <w:rsid w:val="5B1B0405"/>
    <w:rsid w:val="5B2265AF"/>
    <w:rsid w:val="5B3C309F"/>
    <w:rsid w:val="5BC8358B"/>
    <w:rsid w:val="5C1436DE"/>
    <w:rsid w:val="5C3014EA"/>
    <w:rsid w:val="5CC6698E"/>
    <w:rsid w:val="5D4A05DB"/>
    <w:rsid w:val="5DF57540"/>
    <w:rsid w:val="5EF60144"/>
    <w:rsid w:val="5FF76C8B"/>
    <w:rsid w:val="5FFF55E5"/>
    <w:rsid w:val="6052298F"/>
    <w:rsid w:val="612328B5"/>
    <w:rsid w:val="61627DB2"/>
    <w:rsid w:val="617E1FCC"/>
    <w:rsid w:val="61860CAB"/>
    <w:rsid w:val="61BA03C5"/>
    <w:rsid w:val="62013FA1"/>
    <w:rsid w:val="628C7921"/>
    <w:rsid w:val="62C91F8D"/>
    <w:rsid w:val="62EE08DE"/>
    <w:rsid w:val="63312E73"/>
    <w:rsid w:val="637269A6"/>
    <w:rsid w:val="637916D1"/>
    <w:rsid w:val="637A6DB9"/>
    <w:rsid w:val="64430040"/>
    <w:rsid w:val="647A0EC4"/>
    <w:rsid w:val="64E70E0F"/>
    <w:rsid w:val="64EE6A63"/>
    <w:rsid w:val="650D3A18"/>
    <w:rsid w:val="651435A0"/>
    <w:rsid w:val="65C03CD0"/>
    <w:rsid w:val="66545372"/>
    <w:rsid w:val="66545DFB"/>
    <w:rsid w:val="66A7180C"/>
    <w:rsid w:val="66CE4E69"/>
    <w:rsid w:val="66FD18CB"/>
    <w:rsid w:val="67867A61"/>
    <w:rsid w:val="689720AA"/>
    <w:rsid w:val="68A14755"/>
    <w:rsid w:val="68DF66FF"/>
    <w:rsid w:val="693140DF"/>
    <w:rsid w:val="69705AA4"/>
    <w:rsid w:val="69C96507"/>
    <w:rsid w:val="6A463B49"/>
    <w:rsid w:val="6A477BAC"/>
    <w:rsid w:val="6AA052BE"/>
    <w:rsid w:val="6B240571"/>
    <w:rsid w:val="6B4D5F14"/>
    <w:rsid w:val="6B7A4A21"/>
    <w:rsid w:val="6B936B0F"/>
    <w:rsid w:val="6BE66353"/>
    <w:rsid w:val="6C6E7E74"/>
    <w:rsid w:val="6CE240BC"/>
    <w:rsid w:val="6D4133CA"/>
    <w:rsid w:val="6D535020"/>
    <w:rsid w:val="6E133BBE"/>
    <w:rsid w:val="6E1B41BA"/>
    <w:rsid w:val="6E3B2327"/>
    <w:rsid w:val="6E704F3A"/>
    <w:rsid w:val="6ECE002B"/>
    <w:rsid w:val="6F40256E"/>
    <w:rsid w:val="6F774844"/>
    <w:rsid w:val="6F7E45D8"/>
    <w:rsid w:val="6FB36A73"/>
    <w:rsid w:val="6FE64C97"/>
    <w:rsid w:val="6FFA6C3F"/>
    <w:rsid w:val="7191779D"/>
    <w:rsid w:val="71DE3BA9"/>
    <w:rsid w:val="71F705DA"/>
    <w:rsid w:val="7208308A"/>
    <w:rsid w:val="723D5176"/>
    <w:rsid w:val="72B161F9"/>
    <w:rsid w:val="73045D4F"/>
    <w:rsid w:val="737955F6"/>
    <w:rsid w:val="73816BA5"/>
    <w:rsid w:val="73896E3D"/>
    <w:rsid w:val="73B24CE7"/>
    <w:rsid w:val="73BE21F3"/>
    <w:rsid w:val="75154188"/>
    <w:rsid w:val="75DC05C5"/>
    <w:rsid w:val="764021E2"/>
    <w:rsid w:val="766D024C"/>
    <w:rsid w:val="76BD72D8"/>
    <w:rsid w:val="78346764"/>
    <w:rsid w:val="789D7C3D"/>
    <w:rsid w:val="78E87378"/>
    <w:rsid w:val="79313C9D"/>
    <w:rsid w:val="79FD03B0"/>
    <w:rsid w:val="7A162FFD"/>
    <w:rsid w:val="7A357906"/>
    <w:rsid w:val="7AD45A20"/>
    <w:rsid w:val="7AFF55E9"/>
    <w:rsid w:val="7B5F2A74"/>
    <w:rsid w:val="7C02438F"/>
    <w:rsid w:val="7C594A3E"/>
    <w:rsid w:val="7D25728D"/>
    <w:rsid w:val="7D2835A4"/>
    <w:rsid w:val="7DC34105"/>
    <w:rsid w:val="7E5A4C74"/>
    <w:rsid w:val="7E8B2396"/>
    <w:rsid w:val="7F4719EB"/>
    <w:rsid w:val="7F7F089F"/>
    <w:rsid w:val="7FA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hover46"/>
    <w:basedOn w:val="9"/>
    <w:qFormat/>
    <w:uiPriority w:val="0"/>
    <w:rPr>
      <w:color w:val="E70012"/>
      <w:u w:val="none"/>
      <w:shd w:val="clear" w:color="auto" w:fill="FFF4F5"/>
    </w:rPr>
  </w:style>
  <w:style w:type="character" w:customStyle="1" w:styleId="13">
    <w:name w:val="on7"/>
    <w:basedOn w:val="9"/>
    <w:qFormat/>
    <w:uiPriority w:val="0"/>
    <w:rPr>
      <w:color w:val="E70012"/>
      <w:u w:val="none"/>
      <w:shd w:val="clear" w:color="auto" w:fill="FFF4F5"/>
    </w:rPr>
  </w:style>
  <w:style w:type="character" w:customStyle="1" w:styleId="14">
    <w:name w:val="on8"/>
    <w:basedOn w:val="9"/>
    <w:qFormat/>
    <w:uiPriority w:val="0"/>
    <w:rPr>
      <w:color w:val="EF2D36"/>
    </w:rPr>
  </w:style>
  <w:style w:type="character" w:customStyle="1" w:styleId="15">
    <w:name w:val="on"/>
    <w:basedOn w:val="9"/>
    <w:qFormat/>
    <w:uiPriority w:val="0"/>
    <w:rPr>
      <w:color w:val="EF2D36"/>
    </w:rPr>
  </w:style>
  <w:style w:type="character" w:customStyle="1" w:styleId="16">
    <w:name w:val="on1"/>
    <w:basedOn w:val="9"/>
    <w:qFormat/>
    <w:uiPriority w:val="0"/>
    <w:rPr>
      <w:color w:val="E70012"/>
      <w:u w:val="none"/>
      <w:shd w:val="clear" w:color="auto" w:fill="FFF4F5"/>
    </w:rPr>
  </w:style>
  <w:style w:type="character" w:customStyle="1" w:styleId="17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0315BLB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733</Words>
  <Characters>4179</Characters>
  <Lines>34</Lines>
  <Paragraphs>9</Paragraphs>
  <TotalTime>15</TotalTime>
  <ScaleCrop>false</ScaleCrop>
  <LinksUpToDate>false</LinksUpToDate>
  <CharactersWithSpaces>4903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2022-07-11T15:52:00Z</dcterms:created>
  <dc:creator>洪水滔天</dc:creator>
  <cp:lastModifiedBy>行到水穷处</cp:lastModifiedBy>
  <cp:lastPrinted>2022-07-15T12:30:00Z</cp:lastPrinted>
  <dcterms:modified xsi:type="dcterms:W3CDTF">2022-07-15T14:15:51Z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BF80E6D126264885B2308C8DC70A95F1</vt:lpwstr>
  </property>
</Properties>
</file>