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pacing w:val="-10"/>
          <w:sz w:val="32"/>
          <w:szCs w:val="32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覃塘区工业和信息化</w:t>
      </w:r>
      <w:r>
        <w:rPr>
          <w:rFonts w:hint="eastAsia" w:eastAsia="方正小标宋简体"/>
          <w:bCs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val="en-US" w:eastAsia="zh-CN"/>
        </w:rPr>
        <w:t>2022</w:t>
      </w:r>
      <w:r>
        <w:rPr>
          <w:rFonts w:hint="eastAsia" w:eastAsia="方正小标宋简体"/>
          <w:bCs/>
          <w:color w:val="000000"/>
          <w:sz w:val="44"/>
          <w:szCs w:val="44"/>
        </w:rPr>
        <w:t>年招聘工作人员</w:t>
      </w:r>
    </w:p>
    <w:p>
      <w:pPr>
        <w:spacing w:line="56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r>
        <w:rPr>
          <w:rFonts w:hint="eastAsia" w:eastAsia="方正小标宋简体"/>
          <w:bCs/>
          <w:color w:val="000000"/>
          <w:sz w:val="44"/>
          <w:szCs w:val="44"/>
        </w:rPr>
        <w:t>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7"/>
        <w:tblW w:w="97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452"/>
        <w:gridCol w:w="745"/>
        <w:gridCol w:w="47"/>
        <w:gridCol w:w="1131"/>
        <w:gridCol w:w="248"/>
        <w:gridCol w:w="215"/>
        <w:gridCol w:w="278"/>
        <w:gridCol w:w="618"/>
        <w:gridCol w:w="313"/>
        <w:gridCol w:w="421"/>
        <w:gridCol w:w="626"/>
        <w:gridCol w:w="593"/>
        <w:gridCol w:w="885"/>
        <w:gridCol w:w="2033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05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31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35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47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持有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证书</w:t>
            </w:r>
          </w:p>
        </w:tc>
        <w:tc>
          <w:tcPr>
            <w:tcW w:w="2375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59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default" w:eastAsia="楷体_GB2312"/>
                <w:sz w:val="24"/>
                <w:lang w:val="en-US" w:eastAsia="zh-CN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838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05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37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59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59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63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416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58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66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257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rFonts w:hint="eastAsia"/>
                <w:sz w:val="24"/>
              </w:rPr>
              <w:t>（手机）</w:t>
            </w:r>
          </w:p>
        </w:tc>
        <w:tc>
          <w:tcPr>
            <w:tcW w:w="294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38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现</w:t>
            </w:r>
            <w:r>
              <w:rPr>
                <w:sz w:val="24"/>
              </w:rPr>
              <w:t>工作单位及职务</w:t>
            </w:r>
          </w:p>
        </w:tc>
        <w:tc>
          <w:tcPr>
            <w:tcW w:w="7384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38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7384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  <w:jc w:val="center"/>
        </w:trPr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628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5" w:hRule="atLeast"/>
          <w:jc w:val="center"/>
        </w:trPr>
        <w:tc>
          <w:tcPr>
            <w:tcW w:w="113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8628" w:type="dxa"/>
            <w:gridSpan w:val="15"/>
            <w:tcBorders>
              <w:top w:val="single" w:color="auto" w:sz="4" w:space="0"/>
              <w:bottom w:val="nil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835" w:hRule="atLeast"/>
          <w:jc w:val="center"/>
        </w:trPr>
        <w:tc>
          <w:tcPr>
            <w:tcW w:w="1137" w:type="dxa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8605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19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42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42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4558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66" w:hRule="atLeast"/>
          <w:jc w:val="center"/>
        </w:trPr>
        <w:tc>
          <w:tcPr>
            <w:tcW w:w="1137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1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  <w:tc>
          <w:tcPr>
            <w:tcW w:w="45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50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940" w:hRule="atLeast"/>
          <w:jc w:val="center"/>
        </w:trPr>
        <w:tc>
          <w:tcPr>
            <w:tcW w:w="11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8605" w:type="dxa"/>
            <w:gridSpan w:val="14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本人承诺以上填报的信息真实、有效，不存在谎报、瞒报和弄虚作假等行为。</w:t>
            </w:r>
          </w:p>
          <w:p>
            <w:pPr>
              <w:wordWrap w:val="0"/>
              <w:ind w:firstLine="480" w:firstLineChars="200"/>
              <w:jc w:val="right"/>
              <w:rPr>
                <w:sz w:val="24"/>
              </w:rPr>
            </w:pP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</w:p>
          <w:p>
            <w:pPr>
              <w:wordWrap w:val="0"/>
              <w:spacing w:line="360" w:lineRule="auto"/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sz w:val="24"/>
              </w:rPr>
              <w:t xml:space="preserve">承诺人：          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913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605" w:type="dxa"/>
            <w:gridSpan w:val="1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填表说明：</w:t>
            </w:r>
          </w:p>
          <w:p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填写内容必须真实；</w:t>
            </w:r>
          </w:p>
          <w:p>
            <w:pPr>
              <w:numPr>
                <w:ilvl w:val="0"/>
                <w:numId w:val="1"/>
              </w:numPr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填写工作单位及职务要具体，如“хх公司хх部хх职务；</w:t>
            </w: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pStyle w:val="2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87F52"/>
    <w:multiLevelType w:val="multilevel"/>
    <w:tmpl w:val="3E987F5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YmEzZDc5M2VjNDViYjVmOGM3YTM1Y2MzZjk0MGMifQ=="/>
  </w:docVars>
  <w:rsids>
    <w:rsidRoot w:val="34833F79"/>
    <w:rsid w:val="03873161"/>
    <w:rsid w:val="057B2B29"/>
    <w:rsid w:val="073515D5"/>
    <w:rsid w:val="07C475C7"/>
    <w:rsid w:val="07CF262A"/>
    <w:rsid w:val="0C5A31A0"/>
    <w:rsid w:val="0D902A27"/>
    <w:rsid w:val="0DBA4277"/>
    <w:rsid w:val="0E6D2E69"/>
    <w:rsid w:val="0EA665F6"/>
    <w:rsid w:val="10191A41"/>
    <w:rsid w:val="105022E3"/>
    <w:rsid w:val="14371A7D"/>
    <w:rsid w:val="14F724EC"/>
    <w:rsid w:val="18AC1216"/>
    <w:rsid w:val="1C2360BA"/>
    <w:rsid w:val="1D6A5B9D"/>
    <w:rsid w:val="1DA0287A"/>
    <w:rsid w:val="1DA746ED"/>
    <w:rsid w:val="1EA028D2"/>
    <w:rsid w:val="233F0868"/>
    <w:rsid w:val="235C7730"/>
    <w:rsid w:val="24B13E90"/>
    <w:rsid w:val="25B55057"/>
    <w:rsid w:val="278C6DC9"/>
    <w:rsid w:val="298A2E7B"/>
    <w:rsid w:val="30F8540A"/>
    <w:rsid w:val="32057C7C"/>
    <w:rsid w:val="32DA3E6B"/>
    <w:rsid w:val="34833F79"/>
    <w:rsid w:val="34B827B6"/>
    <w:rsid w:val="35F30051"/>
    <w:rsid w:val="363730A6"/>
    <w:rsid w:val="402904F1"/>
    <w:rsid w:val="47780DB0"/>
    <w:rsid w:val="47C161C8"/>
    <w:rsid w:val="4ACC1B03"/>
    <w:rsid w:val="4AEF35A9"/>
    <w:rsid w:val="4AF701AA"/>
    <w:rsid w:val="4D0020E0"/>
    <w:rsid w:val="4D202548"/>
    <w:rsid w:val="50F5499C"/>
    <w:rsid w:val="528136B2"/>
    <w:rsid w:val="54373A5C"/>
    <w:rsid w:val="55CC7C0B"/>
    <w:rsid w:val="573C02D3"/>
    <w:rsid w:val="5CDF252A"/>
    <w:rsid w:val="62C766EC"/>
    <w:rsid w:val="638A2C50"/>
    <w:rsid w:val="64385B70"/>
    <w:rsid w:val="658A788A"/>
    <w:rsid w:val="66677EBF"/>
    <w:rsid w:val="673C2037"/>
    <w:rsid w:val="67A80AC0"/>
    <w:rsid w:val="67F14F98"/>
    <w:rsid w:val="69327EC9"/>
    <w:rsid w:val="696440F4"/>
    <w:rsid w:val="698F25EE"/>
    <w:rsid w:val="6B6A5DA9"/>
    <w:rsid w:val="6CFE4D26"/>
    <w:rsid w:val="6D535020"/>
    <w:rsid w:val="6F1C1C35"/>
    <w:rsid w:val="6FE13EC8"/>
    <w:rsid w:val="709E05EB"/>
    <w:rsid w:val="73B37742"/>
    <w:rsid w:val="73FF67CA"/>
    <w:rsid w:val="741D4EE0"/>
    <w:rsid w:val="779C609A"/>
    <w:rsid w:val="794D4B58"/>
    <w:rsid w:val="7A2E4831"/>
    <w:rsid w:val="7B0A031C"/>
    <w:rsid w:val="7D367709"/>
    <w:rsid w:val="7D79240C"/>
    <w:rsid w:val="7DC9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styleId="3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ascii="Times New Roman" w:hAnsi="Times New Roman" w:eastAsia="宋体" w:cs="Times New Roman"/>
      <w:sz w:val="30"/>
      <w:szCs w:val="20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Fließtext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kern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242</Words>
  <Characters>249</Characters>
  <Lines>0</Lines>
  <Paragraphs>0</Paragraphs>
  <TotalTime>67</TotalTime>
  <ScaleCrop>false</ScaleCrop>
  <LinksUpToDate>false</LinksUpToDate>
  <CharactersWithSpaces>431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2018-07-31T08:22:00Z</dcterms:created>
  <dc:creator>Administrator</dc:creator>
  <cp:lastModifiedBy>花村村长</cp:lastModifiedBy>
  <cp:lastPrinted>2022-05-24T08:50:00Z</cp:lastPrinted>
  <dcterms:modified xsi:type="dcterms:W3CDTF">2022-07-13T15:41:03Z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64CF8922309F496F9EA029B515CC4B5E</vt:lpwstr>
  </property>
</Properties>
</file>