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2022年通化县</w:t>
      </w:r>
      <w:r>
        <w:rPr>
          <w:rFonts w:hint="default" w:ascii="方正小标宋简体" w:eastAsia="方正小标宋简体"/>
          <w:bCs/>
          <w:sz w:val="44"/>
          <w:szCs w:val="44"/>
          <w:lang w:val="en-US" w:eastAsia="zh-CN"/>
        </w:rPr>
        <w:t>面向社会招聘城市社区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default" w:ascii="方正小标宋简体" w:eastAsia="方正小标宋简体"/>
          <w:bCs/>
          <w:sz w:val="44"/>
          <w:szCs w:val="44"/>
          <w:lang w:val="en-US" w:eastAsia="zh-CN"/>
        </w:rPr>
        <w:t>“社工岗”人员</w:t>
      </w: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bookmarkStart w:id="0" w:name="_GoBack"/>
      <w:bookmarkEnd w:id="0"/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面向社会招聘城市社区“社工岗”人员</w:t>
      </w:r>
      <w:r>
        <w:rPr>
          <w:rFonts w:eastAsia="仿宋"/>
          <w:sz w:val="32"/>
          <w:szCs w:val="32"/>
        </w:rPr>
        <w:t>工作需要，拟定202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年通化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面向社会招聘城市社区“社工岗”人员</w:t>
      </w:r>
      <w:r>
        <w:rPr>
          <w:rFonts w:eastAsia="仿宋"/>
          <w:sz w:val="32"/>
          <w:szCs w:val="32"/>
        </w:rPr>
        <w:t>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 xml:space="preserve">    3．邓小平理论、“三个代表”重要思想、科学发展观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4</w:t>
      </w:r>
      <w:r>
        <w:rPr>
          <w:rFonts w:eastAsia="仿宋"/>
          <w:sz w:val="32"/>
          <w:szCs w:val="32"/>
        </w:rPr>
        <w:t>．习近平新时代中国特色社会主义思想。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  <w:lang w:val="en-US" w:eastAsia="zh-CN"/>
        </w:rPr>
        <w:t>生态</w:t>
      </w:r>
      <w:r>
        <w:rPr>
          <w:rFonts w:eastAsia="仿宋"/>
          <w:sz w:val="32"/>
          <w:szCs w:val="32"/>
        </w:rPr>
        <w:t>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MDBjOTJlNzliNjJmZjdjMTU0MWQ2NTRjYmIwNmIifQ==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75592"/>
    <w:rsid w:val="001814A7"/>
    <w:rsid w:val="001C5B2B"/>
    <w:rsid w:val="001E75DF"/>
    <w:rsid w:val="001F324E"/>
    <w:rsid w:val="002149F4"/>
    <w:rsid w:val="00220CB0"/>
    <w:rsid w:val="002411B4"/>
    <w:rsid w:val="002461B5"/>
    <w:rsid w:val="002614D5"/>
    <w:rsid w:val="002712FD"/>
    <w:rsid w:val="00284B17"/>
    <w:rsid w:val="002A48E2"/>
    <w:rsid w:val="00321BDF"/>
    <w:rsid w:val="0033208E"/>
    <w:rsid w:val="003474EA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E8A75AF"/>
    <w:rsid w:val="0ED90CF9"/>
    <w:rsid w:val="1171195A"/>
    <w:rsid w:val="1DBD0898"/>
    <w:rsid w:val="2F0B4ACD"/>
    <w:rsid w:val="3E0F10D9"/>
    <w:rsid w:val="3E931546"/>
    <w:rsid w:val="45377F58"/>
    <w:rsid w:val="4A94226A"/>
    <w:rsid w:val="4EF84FF9"/>
    <w:rsid w:val="5AF17D73"/>
    <w:rsid w:val="619A5A2D"/>
    <w:rsid w:val="69291DC2"/>
    <w:rsid w:val="71626803"/>
    <w:rsid w:val="768B44B5"/>
    <w:rsid w:val="786A20DB"/>
    <w:rsid w:val="78941AE0"/>
    <w:rsid w:val="7BF277AA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845</Words>
  <Characters>854</Characters>
  <Lines>6</Lines>
  <Paragraphs>1</Paragraphs>
  <TotalTime>1</TotalTime>
  <ScaleCrop>false</ScaleCrop>
  <LinksUpToDate>false</LinksUpToDate>
  <CharactersWithSpaces>970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柠檬加蜂蜜</cp:lastModifiedBy>
  <cp:lastPrinted>2020-07-30T06:32:00Z</cp:lastPrinted>
  <dcterms:modified xsi:type="dcterms:W3CDTF">2022-07-20T08:07:26Z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21AE4706BA65415EBAAC7BCA79F1D183</vt:lpwstr>
  </property>
</Properties>
</file>