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附件2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22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哈尔滨市亚布力管理委员会</w:t>
      </w:r>
      <w:r>
        <w:rPr>
          <w:rFonts w:hint="eastAsia" w:ascii="宋体" w:hAnsi="宋体"/>
          <w:b/>
          <w:sz w:val="36"/>
          <w:szCs w:val="36"/>
          <w:lang w:eastAsia="zh-CN"/>
        </w:rPr>
        <w:t>所</w:t>
      </w:r>
      <w:r>
        <w:rPr>
          <w:rFonts w:hint="eastAsia" w:ascii="宋体" w:hAnsi="宋体"/>
          <w:b/>
          <w:sz w:val="36"/>
          <w:szCs w:val="36"/>
        </w:rPr>
        <w:t>属</w:t>
      </w:r>
    </w:p>
    <w:p>
      <w:pPr>
        <w:jc w:val="center"/>
        <w:rPr>
          <w:rFonts w:ascii="宋体" w:cs="仿宋_GB2312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事业单位公开招聘工作人员报名表</w:t>
      </w:r>
    </w:p>
    <w:tbl>
      <w:tblPr>
        <w:tblStyle w:val="5"/>
        <w:tblW w:w="96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782"/>
        <w:gridCol w:w="514"/>
        <w:gridCol w:w="1240"/>
        <w:gridCol w:w="1368"/>
        <w:gridCol w:w="1300"/>
        <w:gridCol w:w="138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加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82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2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岗位代码、名称</w:t>
            </w:r>
          </w:p>
        </w:tc>
        <w:tc>
          <w:tcPr>
            <w:tcW w:w="39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6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习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2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其他需要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说明的情况</w:t>
            </w:r>
          </w:p>
        </w:tc>
        <w:tc>
          <w:tcPr>
            <w:tcW w:w="820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asci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6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803"/>
              </w:tabs>
              <w:spacing w:line="480" w:lineRule="exact"/>
              <w:jc w:val="left"/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tabs>
                <w:tab w:val="left" w:pos="4803"/>
              </w:tabs>
              <w:spacing w:line="48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ab/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本人签字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CBB"/>
    <w:rsid w:val="00027381"/>
    <w:rsid w:val="00051D2E"/>
    <w:rsid w:val="000E16A6"/>
    <w:rsid w:val="00180313"/>
    <w:rsid w:val="00210EA7"/>
    <w:rsid w:val="002B5426"/>
    <w:rsid w:val="00366379"/>
    <w:rsid w:val="003B5186"/>
    <w:rsid w:val="003C7CBB"/>
    <w:rsid w:val="004D39BD"/>
    <w:rsid w:val="004E029B"/>
    <w:rsid w:val="00536688"/>
    <w:rsid w:val="006449A2"/>
    <w:rsid w:val="006A3B13"/>
    <w:rsid w:val="006C4527"/>
    <w:rsid w:val="006E5474"/>
    <w:rsid w:val="007066B8"/>
    <w:rsid w:val="0075497C"/>
    <w:rsid w:val="008F0741"/>
    <w:rsid w:val="009416C1"/>
    <w:rsid w:val="009E6DF6"/>
    <w:rsid w:val="00AC069B"/>
    <w:rsid w:val="00B82C00"/>
    <w:rsid w:val="00C21081"/>
    <w:rsid w:val="00CC0432"/>
    <w:rsid w:val="00DB6186"/>
    <w:rsid w:val="036A6B3D"/>
    <w:rsid w:val="0B3F2A61"/>
    <w:rsid w:val="159F1820"/>
    <w:rsid w:val="166A74B9"/>
    <w:rsid w:val="190E6075"/>
    <w:rsid w:val="1AE90C96"/>
    <w:rsid w:val="1DA01240"/>
    <w:rsid w:val="1F39564D"/>
    <w:rsid w:val="2C982EC0"/>
    <w:rsid w:val="2FCA624B"/>
    <w:rsid w:val="2FDD4841"/>
    <w:rsid w:val="32212443"/>
    <w:rsid w:val="351D54AD"/>
    <w:rsid w:val="36423128"/>
    <w:rsid w:val="376761DA"/>
    <w:rsid w:val="38AE7B62"/>
    <w:rsid w:val="3B24404E"/>
    <w:rsid w:val="3F766666"/>
    <w:rsid w:val="43985F2A"/>
    <w:rsid w:val="44B7051A"/>
    <w:rsid w:val="44BD4D24"/>
    <w:rsid w:val="472A1192"/>
    <w:rsid w:val="52911411"/>
    <w:rsid w:val="56570109"/>
    <w:rsid w:val="58B70580"/>
    <w:rsid w:val="5E4D241C"/>
    <w:rsid w:val="61FB0A46"/>
    <w:rsid w:val="645E1117"/>
    <w:rsid w:val="6D5C5324"/>
    <w:rsid w:val="77F9078D"/>
    <w:rsid w:val="EFC7A2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40</Words>
  <Characters>234</Characters>
  <Lines>0</Lines>
  <Paragraphs>0</Paragraphs>
  <TotalTime>10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2015-08-21T00:20:00Z</dcterms:created>
  <dc:creator>徐远泽</dc:creator>
  <cp:lastModifiedBy>greatwall</cp:lastModifiedBy>
  <cp:lastPrinted>2019-05-17T21:54:00Z</cp:lastPrinted>
  <dcterms:modified xsi:type="dcterms:W3CDTF">2022-07-07T08:48:32Z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