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清徐县公开招聘事业单位工作人员领导组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BAC7665"/>
    <w:rsid w:val="0F5478D4"/>
    <w:rsid w:val="184E3A2E"/>
    <w:rsid w:val="1A0B0BAB"/>
    <w:rsid w:val="1BC83A7C"/>
    <w:rsid w:val="271639AF"/>
    <w:rsid w:val="2759068E"/>
    <w:rsid w:val="36240AC3"/>
    <w:rsid w:val="38613E60"/>
    <w:rsid w:val="3A9B08A5"/>
    <w:rsid w:val="4067510C"/>
    <w:rsid w:val="55C93261"/>
    <w:rsid w:val="5C895593"/>
    <w:rsid w:val="63503783"/>
    <w:rsid w:val="64916CC3"/>
    <w:rsid w:val="6B5C463E"/>
    <w:rsid w:val="6BC4579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164</Words>
  <Characters>187</Characters>
  <Lines>0</Lines>
  <Paragraphs>0</Paragraphs>
  <TotalTime>0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SF</cp:lastModifiedBy>
  <cp:lastPrinted>2022-05-25T03:36:00Z</cp:lastPrinted>
  <dcterms:modified xsi:type="dcterms:W3CDTF">2022-07-22T01:24:24Z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CC6FDB4226DC418C80CACF576FCDE6A3</vt:lpwstr>
  </property>
</Properties>
</file>