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高校毕业生就业见习申请表</w:t>
      </w:r>
    </w:p>
    <w:tbl>
      <w:tblPr>
        <w:tblStyle w:val="5"/>
        <w:tblW w:w="49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546"/>
        <w:gridCol w:w="1191"/>
        <w:gridCol w:w="1134"/>
        <w:gridCol w:w="113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23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355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0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23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5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3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5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89" w:type="pct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0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60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毕业学校及院（系）专业</w:t>
            </w:r>
          </w:p>
        </w:tc>
        <w:tc>
          <w:tcPr>
            <w:tcW w:w="2311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5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6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11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专长</w:t>
            </w:r>
          </w:p>
        </w:tc>
        <w:tc>
          <w:tcPr>
            <w:tcW w:w="115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6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139" w:type="pct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34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7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见习期限</w:t>
            </w:r>
          </w:p>
        </w:tc>
        <w:tc>
          <w:tcPr>
            <w:tcW w:w="4139" w:type="pct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个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月（3-6个月）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ind w:firstLine="220" w:firstLineChars="100"/>
              <w:jc w:val="both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 xml:space="preserve">见习意向                  </w:t>
            </w:r>
          </w:p>
        </w:tc>
        <w:tc>
          <w:tcPr>
            <w:tcW w:w="4139" w:type="pct"/>
            <w:gridSpan w:val="5"/>
            <w:vAlign w:val="center"/>
          </w:tcPr>
          <w:p>
            <w:pPr>
              <w:spacing w:line="480" w:lineRule="auto"/>
              <w:ind w:firstLine="880" w:firstLineChars="400"/>
              <w:jc w:val="both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郎溪县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镇（街道）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 xml:space="preserve">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60" w:type="pct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紧急联系人及联系电话</w:t>
            </w:r>
          </w:p>
        </w:tc>
        <w:tc>
          <w:tcPr>
            <w:tcW w:w="4139" w:type="pct"/>
            <w:gridSpan w:val="5"/>
            <w:vAlign w:val="center"/>
          </w:tcPr>
          <w:p>
            <w:pPr>
              <w:spacing w:line="480" w:lineRule="auto"/>
              <w:jc w:val="both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0" w:type="pct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4139" w:type="pct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0" w:type="pct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4139" w:type="pct"/>
            <w:gridSpan w:val="5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2494" w:type="pct"/>
            <w:gridSpan w:val="3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申请人签名：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right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 xml:space="preserve">    年      月      日</w:t>
            </w:r>
          </w:p>
        </w:tc>
        <w:tc>
          <w:tcPr>
            <w:tcW w:w="2505" w:type="pct"/>
            <w:gridSpan w:val="3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>郎溪县乡村振兴局意见：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right"/>
              <w:rPr>
                <w:rFonts w:hint="default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vertAlign w:val="baseline"/>
                <w:lang w:val="en-US" w:eastAsia="zh-CN"/>
              </w:rPr>
              <w:t xml:space="preserve">    年      月      日</w:t>
            </w:r>
          </w:p>
        </w:tc>
      </w:tr>
    </w:tbl>
    <w:p/>
    <w:tbl>
      <w:tblPr>
        <w:tblStyle w:val="5"/>
        <w:tblpPr w:leftFromText="180" w:rightFromText="180" w:vertAnchor="text" w:tblpX="10214" w:tblpY="-8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1" w:type="dxa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OCwiaGRpZCI6IjI1YmVjNTgxNDcyZjZmZjFhNzg2MjZiNTFhOTNhODIwIiwidXNlckNvdW50IjoyfQ=="/>
  </w:docVars>
  <w:rsids>
    <w:rsidRoot w:val="4D636CF1"/>
    <w:rsid w:val="000B6D27"/>
    <w:rsid w:val="001D0743"/>
    <w:rsid w:val="0021361C"/>
    <w:rsid w:val="00217F42"/>
    <w:rsid w:val="0025739E"/>
    <w:rsid w:val="002F39B4"/>
    <w:rsid w:val="002F3BFF"/>
    <w:rsid w:val="002F6963"/>
    <w:rsid w:val="00544AC7"/>
    <w:rsid w:val="005C1122"/>
    <w:rsid w:val="00753B7B"/>
    <w:rsid w:val="007A19D7"/>
    <w:rsid w:val="007E2DDB"/>
    <w:rsid w:val="008D5EE1"/>
    <w:rsid w:val="009A27D4"/>
    <w:rsid w:val="00DA5FFB"/>
    <w:rsid w:val="00FC3368"/>
    <w:rsid w:val="01C13972"/>
    <w:rsid w:val="1B775F20"/>
    <w:rsid w:val="2A297F83"/>
    <w:rsid w:val="4B12222F"/>
    <w:rsid w:val="4C8A6C54"/>
    <w:rsid w:val="4D636CF1"/>
    <w:rsid w:val="519647C1"/>
    <w:rsid w:val="6B5B53CC"/>
    <w:rsid w:val="6D8B6B2D"/>
    <w:rsid w:val="7A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7-20191210VV\AppData\Roaming\kingsoft\office6\templates\download\3178003c-63c1-4121-b9fb-915bac15b6aa\&#24863;&#24681;&#32769;&#24072;&#30340;&#21517;&#2147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感恩老师的名句.docx</Template>
  <Manager>在行图文</Manager>
  <Pages>1</Pages>
  <Words>143</Words>
  <Characters>150</Characters>
  <Lines>1</Lines>
  <Paragraphs>1</Paragraphs>
  <TotalTime>5</TotalTime>
  <ScaleCrop>false</ScaleCrop>
  <LinksUpToDate>false</LinksUpToDate>
  <CharactersWithSpaces>249</CharactersWithSpaces>
  <HyperlinkBase>在行图文</HyperlinkBas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2022-07-27T07:17:00Z</dcterms:created>
  <dc:creator>青黄</dc:creator>
  <dc:description>在行图文</dc:description>
  <cp:keywords>在行图文</cp:keywords>
  <cp:lastModifiedBy>gyb1</cp:lastModifiedBy>
  <cp:lastPrinted>2022-07-29T05:52:13Z</cp:lastPrinted>
  <dcterms:modified xsi:type="dcterms:W3CDTF">2022-07-29T05:52:54Z</dcterms:modified>
  <dc:subject>在行图文</dc:subject>
  <dc:title>在行图文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v1.0_mb_olt5boMx2AZC6BOvwre0aA==</vt:lpwstr>
  </property>
  <property fmtid="{D5CDD505-2E9C-101B-9397-08002B2CF9AE}" pid="4" name="ICV">
    <vt:lpwstr>08057B0265254A099227EFACB986CE34</vt:lpwstr>
  </property>
</Properties>
</file>