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龙岩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新罗区南城社区卫生服务中心</w:t>
      </w:r>
      <w:r>
        <w:rPr>
          <w:rFonts w:hint="eastAsia" w:ascii="宋体" w:hAnsi="宋体"/>
          <w:b/>
          <w:bCs/>
          <w:sz w:val="36"/>
          <w:szCs w:val="36"/>
        </w:rPr>
        <w:t>招聘考试报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名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p>
      <w:pPr>
        <w:adjustRightInd w:val="0"/>
        <w:snapToGrid w:val="0"/>
        <w:spacing w:beforeLines="50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3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  <w:bookmarkStart w:id="0" w:name="_GoBack"/>
      <w:bookmarkEnd w:id="0"/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B5432"/>
    <w:rsid w:val="04B0332E"/>
    <w:rsid w:val="04B05854"/>
    <w:rsid w:val="062C6484"/>
    <w:rsid w:val="08E258D2"/>
    <w:rsid w:val="0D7D3761"/>
    <w:rsid w:val="1006115E"/>
    <w:rsid w:val="15C3556F"/>
    <w:rsid w:val="165D7A66"/>
    <w:rsid w:val="18F837A8"/>
    <w:rsid w:val="190B5432"/>
    <w:rsid w:val="1FCA4560"/>
    <w:rsid w:val="1FE95D09"/>
    <w:rsid w:val="20BB2A07"/>
    <w:rsid w:val="20C2388C"/>
    <w:rsid w:val="26541500"/>
    <w:rsid w:val="26B20DC6"/>
    <w:rsid w:val="275E60A7"/>
    <w:rsid w:val="29C30ED8"/>
    <w:rsid w:val="2B630739"/>
    <w:rsid w:val="2C9677CF"/>
    <w:rsid w:val="2DBA0D55"/>
    <w:rsid w:val="30D85D1A"/>
    <w:rsid w:val="31620D36"/>
    <w:rsid w:val="321109BF"/>
    <w:rsid w:val="32A746D5"/>
    <w:rsid w:val="34C226ED"/>
    <w:rsid w:val="37B65811"/>
    <w:rsid w:val="384918EC"/>
    <w:rsid w:val="41FA0E4A"/>
    <w:rsid w:val="420B4DAF"/>
    <w:rsid w:val="43A25870"/>
    <w:rsid w:val="447B57A3"/>
    <w:rsid w:val="484D4BE2"/>
    <w:rsid w:val="4C20505F"/>
    <w:rsid w:val="56225A59"/>
    <w:rsid w:val="574344B7"/>
    <w:rsid w:val="581472BC"/>
    <w:rsid w:val="5A645C70"/>
    <w:rsid w:val="5C721C51"/>
    <w:rsid w:val="5F4701B1"/>
    <w:rsid w:val="63715D97"/>
    <w:rsid w:val="65930875"/>
    <w:rsid w:val="66381188"/>
    <w:rsid w:val="69373723"/>
    <w:rsid w:val="6C1577F3"/>
    <w:rsid w:val="6C1904A7"/>
    <w:rsid w:val="6D264BAC"/>
    <w:rsid w:val="6D535020"/>
    <w:rsid w:val="6DE65A81"/>
    <w:rsid w:val="6F6733F0"/>
    <w:rsid w:val="71B1103F"/>
    <w:rsid w:val="789E0BAC"/>
    <w:rsid w:val="79B56B05"/>
    <w:rsid w:val="7BB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2018-10-17T03:10:00Z</dcterms:created>
  <dc:creator>Administrator</dc:creator>
  <cp:lastModifiedBy>Administrator</cp:lastModifiedBy>
  <cp:lastPrinted>2020-11-27T01:11:00Z</cp:lastPrinted>
  <dcterms:modified xsi:type="dcterms:W3CDTF">2021-04-20T07:12:13Z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5F898CD3F8DB44CE8AF29D8AEB707768</vt:lpwstr>
  </property>
</Properties>
</file>