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925" w:type="dxa"/>
        <w:jc w:val="center"/>
        <w:tblInd w:w="-176" w:type="dxa"/>
        <w:tblLayout w:type="fixed"/>
        <w:tblLook w:val="04A0"/>
      </w:tblPr>
      <w:tblGrid>
        <w:gridCol w:w="1446"/>
        <w:gridCol w:w="1730"/>
        <w:gridCol w:w="880"/>
        <w:gridCol w:w="216"/>
        <w:gridCol w:w="992"/>
        <w:gridCol w:w="1506"/>
        <w:gridCol w:w="328"/>
        <w:gridCol w:w="1193"/>
        <w:gridCol w:w="1634"/>
      </w:tblGrid>
      <w:tr w:rsidR="00BC616D" w:rsidRPr="007F234B" w:rsidTr="00597009">
        <w:trPr>
          <w:trHeight w:val="827"/>
          <w:jc w:val="center"/>
        </w:trPr>
        <w:tc>
          <w:tcPr>
            <w:tcW w:w="99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16D" w:rsidRPr="007F234B" w:rsidRDefault="00BC616D" w:rsidP="00597009">
            <w:pPr>
              <w:widowControl/>
              <w:snapToGrid w:val="0"/>
              <w:jc w:val="left"/>
              <w:rPr>
                <w:rFonts w:eastAsia="黑体"/>
                <w:sz w:val="32"/>
                <w:szCs w:val="32"/>
                <w:bdr w:val="none" w:sz="0" w:space="0" w:color="auto" w:frame="1"/>
              </w:rPr>
            </w:pPr>
            <w:r w:rsidRPr="007F234B">
              <w:rPr>
                <w:rFonts w:eastAsia="黑体" w:hAnsi="黑体"/>
                <w:color w:val="000000"/>
                <w:kern w:val="0"/>
                <w:sz w:val="32"/>
                <w:szCs w:val="32"/>
              </w:rPr>
              <w:t>附件</w:t>
            </w:r>
          </w:p>
          <w:p w:rsidR="00BC616D" w:rsidRDefault="00BC616D" w:rsidP="00597009">
            <w:pPr>
              <w:widowControl/>
              <w:snapToGrid w:val="0"/>
              <w:jc w:val="center"/>
              <w:rPr>
                <w:rFonts w:eastAsia="方正小标宋简体"/>
                <w:color w:val="000000"/>
                <w:kern w:val="0"/>
                <w:sz w:val="44"/>
                <w:szCs w:val="44"/>
              </w:rPr>
            </w:pPr>
            <w:r w:rsidRPr="007F234B">
              <w:rPr>
                <w:rFonts w:eastAsia="方正小标宋简体"/>
                <w:bCs/>
                <w:w w:val="90"/>
                <w:kern w:val="0"/>
                <w:sz w:val="44"/>
                <w:szCs w:val="44"/>
              </w:rPr>
              <w:t>2022</w:t>
            </w:r>
            <w:r w:rsidRPr="007F234B">
              <w:rPr>
                <w:rFonts w:eastAsia="方正小标宋简体"/>
                <w:bCs/>
                <w:w w:val="90"/>
                <w:kern w:val="0"/>
                <w:sz w:val="44"/>
                <w:szCs w:val="44"/>
              </w:rPr>
              <w:t>年暑期县城部分学校公开考调缺科教师</w:t>
            </w:r>
            <w:r w:rsidRPr="007F234B">
              <w:rPr>
                <w:rFonts w:eastAsia="方正小标宋简体"/>
                <w:color w:val="000000"/>
                <w:kern w:val="0"/>
                <w:sz w:val="44"/>
                <w:szCs w:val="44"/>
              </w:rPr>
              <w:t>报名表</w:t>
            </w:r>
          </w:p>
          <w:p w:rsidR="00BC616D" w:rsidRPr="007F234B" w:rsidRDefault="00BC616D" w:rsidP="00597009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BC616D" w:rsidRPr="007F234B" w:rsidTr="00597009">
        <w:trPr>
          <w:trHeight w:val="666"/>
          <w:jc w:val="center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6D" w:rsidRPr="007F234B" w:rsidRDefault="00BC616D" w:rsidP="00597009">
            <w:pPr>
              <w:widowControl/>
              <w:snapToGrid w:val="0"/>
              <w:jc w:val="center"/>
              <w:textAlignment w:val="center"/>
              <w:rPr>
                <w:bCs/>
                <w:color w:val="000000"/>
                <w:szCs w:val="21"/>
              </w:rPr>
            </w:pPr>
            <w:r w:rsidRPr="007F234B">
              <w:rPr>
                <w:rFonts w:hAnsi="宋体"/>
                <w:bCs/>
                <w:color w:val="000000"/>
                <w:kern w:val="0"/>
                <w:szCs w:val="21"/>
              </w:rPr>
              <w:t>姓</w:t>
            </w:r>
            <w:r w:rsidRPr="007F234B">
              <w:rPr>
                <w:bCs/>
                <w:color w:val="000000"/>
                <w:kern w:val="0"/>
                <w:szCs w:val="21"/>
              </w:rPr>
              <w:t xml:space="preserve"> </w:t>
            </w:r>
            <w:r w:rsidRPr="007F234B">
              <w:rPr>
                <w:rFonts w:hAnsi="宋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6D" w:rsidRPr="007F234B" w:rsidRDefault="00BC616D" w:rsidP="00597009">
            <w:pPr>
              <w:snapToGrid w:val="0"/>
              <w:jc w:val="center"/>
              <w:rPr>
                <w:color w:val="000000"/>
                <w:szCs w:val="21"/>
              </w:rPr>
            </w:pPr>
            <w:r w:rsidRPr="007F234B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6D" w:rsidRPr="007F234B" w:rsidRDefault="00BC616D" w:rsidP="00597009">
            <w:pPr>
              <w:widowControl/>
              <w:snapToGrid w:val="0"/>
              <w:jc w:val="center"/>
              <w:textAlignment w:val="center"/>
              <w:rPr>
                <w:bCs/>
                <w:color w:val="000000"/>
                <w:szCs w:val="21"/>
              </w:rPr>
            </w:pPr>
            <w:r w:rsidRPr="007F234B">
              <w:rPr>
                <w:rFonts w:hAnsi="宋体"/>
                <w:bCs/>
                <w:color w:val="000000"/>
                <w:kern w:val="0"/>
                <w:szCs w:val="21"/>
              </w:rPr>
              <w:t>性</w:t>
            </w:r>
            <w:r w:rsidRPr="007F234B">
              <w:rPr>
                <w:bCs/>
                <w:color w:val="000000"/>
                <w:kern w:val="0"/>
                <w:szCs w:val="21"/>
              </w:rPr>
              <w:t xml:space="preserve"> </w:t>
            </w:r>
            <w:r w:rsidRPr="007F234B">
              <w:rPr>
                <w:rFonts w:hAnsi="宋体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6D" w:rsidRPr="007F234B" w:rsidRDefault="00BC616D" w:rsidP="00597009">
            <w:pPr>
              <w:snapToGrid w:val="0"/>
              <w:jc w:val="center"/>
              <w:rPr>
                <w:color w:val="000000"/>
                <w:szCs w:val="21"/>
              </w:rPr>
            </w:pPr>
            <w:r w:rsidRPr="007F234B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6D" w:rsidRPr="007F234B" w:rsidRDefault="00BC616D" w:rsidP="00597009">
            <w:pPr>
              <w:widowControl/>
              <w:snapToGrid w:val="0"/>
              <w:jc w:val="center"/>
              <w:textAlignment w:val="center"/>
              <w:rPr>
                <w:bCs/>
                <w:color w:val="000000"/>
                <w:szCs w:val="21"/>
              </w:rPr>
            </w:pPr>
            <w:r w:rsidRPr="007F234B">
              <w:rPr>
                <w:rFonts w:hAnsi="宋体"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6D" w:rsidRPr="007F234B" w:rsidRDefault="00BC616D" w:rsidP="00597009">
            <w:pPr>
              <w:snapToGrid w:val="0"/>
              <w:jc w:val="center"/>
              <w:rPr>
                <w:color w:val="000000"/>
                <w:szCs w:val="21"/>
              </w:rPr>
            </w:pPr>
            <w:r w:rsidRPr="007F234B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6D" w:rsidRPr="007F234B" w:rsidRDefault="00BC616D" w:rsidP="00597009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BC616D" w:rsidRPr="007F234B" w:rsidTr="00597009">
        <w:trPr>
          <w:trHeight w:val="671"/>
          <w:jc w:val="center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6D" w:rsidRPr="007F234B" w:rsidRDefault="00BC616D" w:rsidP="00597009">
            <w:pPr>
              <w:widowControl/>
              <w:snapToGrid w:val="0"/>
              <w:jc w:val="center"/>
              <w:textAlignment w:val="center"/>
              <w:rPr>
                <w:bCs/>
                <w:color w:val="000000"/>
                <w:szCs w:val="21"/>
              </w:rPr>
            </w:pPr>
            <w:r w:rsidRPr="007F234B">
              <w:rPr>
                <w:rFonts w:hAnsi="宋体"/>
                <w:bCs/>
                <w:color w:val="000000"/>
                <w:kern w:val="0"/>
                <w:szCs w:val="21"/>
              </w:rPr>
              <w:t>现所在学校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6D" w:rsidRPr="007F234B" w:rsidRDefault="00BC616D" w:rsidP="00597009">
            <w:pPr>
              <w:snapToGrid w:val="0"/>
              <w:jc w:val="center"/>
              <w:rPr>
                <w:color w:val="000000"/>
                <w:szCs w:val="21"/>
              </w:rPr>
            </w:pPr>
            <w:r w:rsidRPr="007F234B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6D" w:rsidRPr="007F234B" w:rsidRDefault="00BC616D" w:rsidP="00597009">
            <w:pPr>
              <w:widowControl/>
              <w:snapToGrid w:val="0"/>
              <w:jc w:val="center"/>
              <w:textAlignment w:val="center"/>
              <w:rPr>
                <w:bCs/>
                <w:color w:val="000000"/>
                <w:szCs w:val="21"/>
              </w:rPr>
            </w:pPr>
            <w:r w:rsidRPr="007F234B">
              <w:rPr>
                <w:rFonts w:hAnsi="宋体"/>
                <w:bCs/>
                <w:color w:val="000000"/>
                <w:kern w:val="0"/>
                <w:szCs w:val="21"/>
              </w:rPr>
              <w:t>民</w:t>
            </w:r>
            <w:r w:rsidRPr="007F234B">
              <w:rPr>
                <w:bCs/>
                <w:color w:val="000000"/>
                <w:kern w:val="0"/>
                <w:szCs w:val="21"/>
              </w:rPr>
              <w:t xml:space="preserve"> </w:t>
            </w:r>
            <w:r w:rsidRPr="007F234B">
              <w:rPr>
                <w:rFonts w:hAnsi="宋体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6D" w:rsidRPr="007F234B" w:rsidRDefault="00BC616D" w:rsidP="00597009">
            <w:pPr>
              <w:snapToGrid w:val="0"/>
              <w:jc w:val="center"/>
              <w:rPr>
                <w:color w:val="000000"/>
                <w:szCs w:val="21"/>
              </w:rPr>
            </w:pPr>
            <w:r w:rsidRPr="007F234B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6D" w:rsidRPr="007F234B" w:rsidRDefault="00BC616D" w:rsidP="00597009">
            <w:pPr>
              <w:widowControl/>
              <w:snapToGrid w:val="0"/>
              <w:jc w:val="center"/>
              <w:textAlignment w:val="center"/>
              <w:rPr>
                <w:bCs/>
                <w:color w:val="000000"/>
                <w:szCs w:val="21"/>
              </w:rPr>
            </w:pPr>
            <w:r w:rsidRPr="007F234B">
              <w:rPr>
                <w:rFonts w:hAnsi="宋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6D" w:rsidRPr="007F234B" w:rsidRDefault="00BC616D" w:rsidP="00597009">
            <w:pPr>
              <w:snapToGrid w:val="0"/>
              <w:jc w:val="center"/>
              <w:rPr>
                <w:color w:val="000000"/>
                <w:szCs w:val="21"/>
              </w:rPr>
            </w:pPr>
            <w:r w:rsidRPr="007F234B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6D" w:rsidRPr="007F234B" w:rsidRDefault="00BC616D" w:rsidP="00597009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BC616D" w:rsidRPr="007F234B" w:rsidTr="00597009">
        <w:trPr>
          <w:trHeight w:val="666"/>
          <w:jc w:val="center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6D" w:rsidRPr="007F234B" w:rsidRDefault="00BC616D" w:rsidP="00597009">
            <w:pPr>
              <w:widowControl/>
              <w:snapToGrid w:val="0"/>
              <w:jc w:val="center"/>
              <w:textAlignment w:val="center"/>
              <w:rPr>
                <w:bCs/>
                <w:color w:val="000000"/>
                <w:szCs w:val="21"/>
              </w:rPr>
            </w:pPr>
            <w:r w:rsidRPr="007F234B">
              <w:rPr>
                <w:rFonts w:hAnsi="宋体"/>
                <w:bCs/>
                <w:color w:val="000000"/>
                <w:kern w:val="0"/>
                <w:szCs w:val="21"/>
              </w:rPr>
              <w:t>毕业院校及时间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6D" w:rsidRPr="007F234B" w:rsidRDefault="00BC616D" w:rsidP="00597009">
            <w:pPr>
              <w:snapToGrid w:val="0"/>
              <w:jc w:val="center"/>
              <w:rPr>
                <w:color w:val="000000"/>
                <w:szCs w:val="21"/>
              </w:rPr>
            </w:pPr>
            <w:r w:rsidRPr="007F234B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6D" w:rsidRPr="007F234B" w:rsidRDefault="00BC616D" w:rsidP="00597009">
            <w:pPr>
              <w:widowControl/>
              <w:snapToGrid w:val="0"/>
              <w:jc w:val="center"/>
              <w:textAlignment w:val="center"/>
              <w:rPr>
                <w:bCs/>
                <w:color w:val="000000"/>
                <w:szCs w:val="21"/>
              </w:rPr>
            </w:pPr>
            <w:r w:rsidRPr="007F234B">
              <w:rPr>
                <w:rFonts w:hAnsi="宋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6D" w:rsidRPr="007F234B" w:rsidRDefault="00BC616D" w:rsidP="00597009">
            <w:pPr>
              <w:snapToGrid w:val="0"/>
              <w:rPr>
                <w:color w:val="000000"/>
                <w:szCs w:val="21"/>
              </w:rPr>
            </w:pPr>
            <w:r w:rsidRPr="007F234B">
              <w:rPr>
                <w:color w:val="000000"/>
                <w:szCs w:val="21"/>
              </w:rPr>
              <w:t xml:space="preserve">   </w:t>
            </w: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6D" w:rsidRPr="007F234B" w:rsidRDefault="00BC616D" w:rsidP="00597009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BC616D" w:rsidRPr="007F234B" w:rsidTr="00597009">
        <w:trPr>
          <w:trHeight w:val="666"/>
          <w:jc w:val="center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6D" w:rsidRPr="007F234B" w:rsidRDefault="00BC616D" w:rsidP="00597009">
            <w:pPr>
              <w:widowControl/>
              <w:snapToGrid w:val="0"/>
              <w:jc w:val="center"/>
              <w:textAlignment w:val="center"/>
              <w:rPr>
                <w:bCs/>
                <w:color w:val="000000"/>
                <w:szCs w:val="21"/>
              </w:rPr>
            </w:pPr>
            <w:r w:rsidRPr="007F234B">
              <w:rPr>
                <w:rFonts w:hAnsi="宋体"/>
                <w:bCs/>
                <w:color w:val="000000"/>
                <w:kern w:val="0"/>
                <w:szCs w:val="21"/>
              </w:rPr>
              <w:t>学</w:t>
            </w:r>
            <w:r w:rsidRPr="007F234B">
              <w:rPr>
                <w:bCs/>
                <w:color w:val="000000"/>
                <w:kern w:val="0"/>
                <w:szCs w:val="21"/>
              </w:rPr>
              <w:t xml:space="preserve"> </w:t>
            </w:r>
            <w:r w:rsidRPr="007F234B">
              <w:rPr>
                <w:rFonts w:hAnsi="宋体"/>
                <w:bCs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6D" w:rsidRPr="007F234B" w:rsidRDefault="00BC616D" w:rsidP="00597009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6D" w:rsidRPr="007F234B" w:rsidRDefault="00BC616D" w:rsidP="00597009">
            <w:pPr>
              <w:widowControl/>
              <w:snapToGrid w:val="0"/>
              <w:jc w:val="center"/>
              <w:textAlignment w:val="center"/>
              <w:rPr>
                <w:bCs/>
                <w:color w:val="000000"/>
                <w:szCs w:val="21"/>
              </w:rPr>
            </w:pPr>
            <w:r w:rsidRPr="007F234B">
              <w:rPr>
                <w:rFonts w:hAnsi="宋体"/>
                <w:bCs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6D" w:rsidRPr="007F234B" w:rsidRDefault="00BC616D" w:rsidP="00597009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6D" w:rsidRPr="007F234B" w:rsidRDefault="00BC616D" w:rsidP="00597009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BC616D" w:rsidRPr="007F234B" w:rsidTr="00597009">
        <w:trPr>
          <w:trHeight w:val="666"/>
          <w:jc w:val="center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6D" w:rsidRPr="007F234B" w:rsidRDefault="00BC616D" w:rsidP="00597009">
            <w:pPr>
              <w:widowControl/>
              <w:snapToGrid w:val="0"/>
              <w:jc w:val="center"/>
              <w:textAlignment w:val="center"/>
              <w:rPr>
                <w:bCs/>
                <w:color w:val="000000"/>
                <w:szCs w:val="21"/>
              </w:rPr>
            </w:pPr>
            <w:r w:rsidRPr="007F234B">
              <w:rPr>
                <w:rFonts w:hAnsi="宋体"/>
                <w:bCs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6D" w:rsidRPr="007F234B" w:rsidRDefault="00BC616D" w:rsidP="00597009">
            <w:pPr>
              <w:snapToGrid w:val="0"/>
              <w:jc w:val="center"/>
              <w:rPr>
                <w:color w:val="000000"/>
                <w:szCs w:val="21"/>
              </w:rPr>
            </w:pPr>
            <w:r w:rsidRPr="007F234B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6D" w:rsidRPr="007F234B" w:rsidRDefault="00BC616D" w:rsidP="00597009">
            <w:pPr>
              <w:widowControl/>
              <w:snapToGrid w:val="0"/>
              <w:jc w:val="center"/>
              <w:textAlignment w:val="center"/>
              <w:rPr>
                <w:bCs/>
                <w:color w:val="000000"/>
                <w:szCs w:val="21"/>
              </w:rPr>
            </w:pPr>
            <w:r w:rsidRPr="007F234B">
              <w:rPr>
                <w:rFonts w:hAnsi="宋体"/>
                <w:bCs/>
                <w:color w:val="000000"/>
                <w:kern w:val="0"/>
                <w:szCs w:val="21"/>
              </w:rPr>
              <w:t>联系电话（手机）</w:t>
            </w:r>
          </w:p>
        </w:tc>
        <w:tc>
          <w:tcPr>
            <w:tcW w:w="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6D" w:rsidRPr="007F234B" w:rsidRDefault="00BC616D" w:rsidP="00597009">
            <w:pPr>
              <w:snapToGrid w:val="0"/>
              <w:jc w:val="center"/>
              <w:rPr>
                <w:color w:val="000000"/>
                <w:szCs w:val="21"/>
              </w:rPr>
            </w:pPr>
            <w:r w:rsidRPr="007F234B">
              <w:rPr>
                <w:color w:val="000000"/>
                <w:szCs w:val="21"/>
              </w:rPr>
              <w:t xml:space="preserve"> </w:t>
            </w:r>
          </w:p>
        </w:tc>
      </w:tr>
      <w:tr w:rsidR="00BC616D" w:rsidRPr="007F234B" w:rsidTr="00597009">
        <w:trPr>
          <w:trHeight w:val="780"/>
          <w:jc w:val="center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6D" w:rsidRPr="007F234B" w:rsidRDefault="00BC616D" w:rsidP="00597009">
            <w:pPr>
              <w:widowControl/>
              <w:snapToGrid w:val="0"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  <w:r w:rsidRPr="007F234B">
              <w:rPr>
                <w:rFonts w:hAnsi="宋体"/>
                <w:bCs/>
                <w:color w:val="000000"/>
                <w:kern w:val="0"/>
                <w:szCs w:val="21"/>
              </w:rPr>
              <w:t>报考学校</w:t>
            </w:r>
          </w:p>
        </w:tc>
        <w:tc>
          <w:tcPr>
            <w:tcW w:w="2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6D" w:rsidRPr="007F234B" w:rsidRDefault="00BC616D" w:rsidP="00597009">
            <w:pPr>
              <w:widowControl/>
              <w:snapToGrid w:val="0"/>
              <w:ind w:firstLineChars="1000" w:firstLine="2100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6D" w:rsidRPr="007F234B" w:rsidRDefault="00BC616D" w:rsidP="00597009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7F234B">
              <w:rPr>
                <w:rFonts w:hAnsi="宋体"/>
                <w:color w:val="000000"/>
                <w:kern w:val="0"/>
                <w:szCs w:val="21"/>
              </w:rPr>
              <w:t>报考学科（中学、初中或小学</w:t>
            </w:r>
            <w:r w:rsidRPr="007F234B">
              <w:rPr>
                <w:color w:val="000000"/>
                <w:kern w:val="0"/>
                <w:szCs w:val="21"/>
              </w:rPr>
              <w:t>XX</w:t>
            </w:r>
            <w:r w:rsidRPr="007F234B">
              <w:rPr>
                <w:rFonts w:hAnsi="宋体"/>
                <w:color w:val="000000"/>
                <w:kern w:val="0"/>
                <w:szCs w:val="21"/>
              </w:rPr>
              <w:t>学科）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6D" w:rsidRPr="007F234B" w:rsidRDefault="00BC616D" w:rsidP="00597009">
            <w:pPr>
              <w:widowControl/>
              <w:snapToGrid w:val="0"/>
              <w:ind w:firstLineChars="1000" w:firstLine="2100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 w:rsidR="00BC616D" w:rsidRPr="007F234B" w:rsidTr="00597009">
        <w:trPr>
          <w:trHeight w:val="780"/>
          <w:jc w:val="center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6D" w:rsidRPr="007F234B" w:rsidRDefault="00BC616D" w:rsidP="00597009">
            <w:pPr>
              <w:widowControl/>
              <w:snapToGrid w:val="0"/>
              <w:jc w:val="center"/>
              <w:textAlignment w:val="center"/>
              <w:rPr>
                <w:bCs/>
                <w:color w:val="000000"/>
                <w:szCs w:val="21"/>
              </w:rPr>
            </w:pPr>
            <w:r w:rsidRPr="007F234B">
              <w:rPr>
                <w:rFonts w:hAnsi="宋体"/>
                <w:bCs/>
                <w:color w:val="000000"/>
                <w:kern w:val="0"/>
                <w:szCs w:val="21"/>
              </w:rPr>
              <w:t>是否愿意</w:t>
            </w:r>
            <w:r w:rsidRPr="007F234B">
              <w:rPr>
                <w:bCs/>
                <w:color w:val="000000"/>
                <w:kern w:val="0"/>
                <w:szCs w:val="21"/>
              </w:rPr>
              <w:t xml:space="preserve">  </w:t>
            </w:r>
            <w:r w:rsidRPr="007F234B">
              <w:rPr>
                <w:rFonts w:hAnsi="宋体"/>
                <w:bCs/>
                <w:color w:val="000000"/>
                <w:kern w:val="0"/>
                <w:szCs w:val="21"/>
              </w:rPr>
              <w:t>调剂</w:t>
            </w:r>
          </w:p>
        </w:tc>
        <w:tc>
          <w:tcPr>
            <w:tcW w:w="84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6D" w:rsidRPr="007F234B" w:rsidRDefault="00BC616D" w:rsidP="00597009">
            <w:pPr>
              <w:widowControl/>
              <w:snapToGrid w:val="0"/>
              <w:ind w:firstLineChars="1000" w:firstLine="2100"/>
              <w:jc w:val="center"/>
              <w:textAlignment w:val="center"/>
              <w:rPr>
                <w:color w:val="000000"/>
                <w:szCs w:val="21"/>
              </w:rPr>
            </w:pPr>
            <w:r w:rsidRPr="007F234B">
              <w:rPr>
                <w:rFonts w:hAnsi="宋体"/>
                <w:color w:val="000000"/>
                <w:kern w:val="0"/>
                <w:szCs w:val="21"/>
              </w:rPr>
              <w:t>是</w:t>
            </w:r>
            <w:r w:rsidRPr="007F234B">
              <w:rPr>
                <w:rFonts w:hAnsi="MS Mincho"/>
                <w:color w:val="000000"/>
                <w:kern w:val="0"/>
                <w:szCs w:val="21"/>
              </w:rPr>
              <w:t>✔</w:t>
            </w:r>
            <w:r w:rsidRPr="007F234B">
              <w:rPr>
                <w:rStyle w:val="font131"/>
                <w:szCs w:val="21"/>
              </w:rPr>
              <w:t></w:t>
            </w:r>
            <w:r w:rsidRPr="007F234B">
              <w:rPr>
                <w:rStyle w:val="font131"/>
                <w:szCs w:val="21"/>
              </w:rPr>
              <w:t></w:t>
            </w:r>
            <w:r w:rsidRPr="007F234B">
              <w:rPr>
                <w:rStyle w:val="font131"/>
                <w:szCs w:val="21"/>
              </w:rPr>
              <w:t></w:t>
            </w:r>
            <w:r w:rsidRPr="007F234B">
              <w:rPr>
                <w:rStyle w:val="font131"/>
                <w:szCs w:val="21"/>
              </w:rPr>
              <w:t></w:t>
            </w:r>
            <w:r w:rsidRPr="007F234B">
              <w:rPr>
                <w:rStyle w:val="font131"/>
                <w:szCs w:val="21"/>
              </w:rPr>
              <w:t></w:t>
            </w:r>
            <w:r w:rsidRPr="007F234B">
              <w:rPr>
                <w:rStyle w:val="font131"/>
                <w:szCs w:val="21"/>
              </w:rPr>
              <w:t></w:t>
            </w:r>
            <w:r w:rsidRPr="007F234B">
              <w:rPr>
                <w:rStyle w:val="font131"/>
                <w:szCs w:val="21"/>
              </w:rPr>
              <w:t></w:t>
            </w:r>
            <w:r w:rsidRPr="007F234B">
              <w:rPr>
                <w:rStyle w:val="font131"/>
                <w:szCs w:val="21"/>
              </w:rPr>
              <w:t></w:t>
            </w:r>
            <w:r w:rsidRPr="007F234B">
              <w:rPr>
                <w:rStyle w:val="font131"/>
                <w:szCs w:val="21"/>
              </w:rPr>
              <w:t></w:t>
            </w:r>
            <w:r w:rsidRPr="007F234B">
              <w:rPr>
                <w:rStyle w:val="font131"/>
                <w:szCs w:val="21"/>
              </w:rPr>
              <w:t></w:t>
            </w:r>
            <w:r w:rsidRPr="007F234B">
              <w:rPr>
                <w:rStyle w:val="font21"/>
                <w:rFonts w:hAnsi="宋体" w:hint="default"/>
                <w:szCs w:val="21"/>
              </w:rPr>
              <w:t>否</w:t>
            </w:r>
            <w:r w:rsidRPr="007F234B">
              <w:rPr>
                <w:rStyle w:val="font21"/>
                <w:rFonts w:hint="default"/>
                <w:szCs w:val="21"/>
              </w:rPr>
              <w:sym w:font="Wingdings" w:char="00A8"/>
            </w:r>
          </w:p>
        </w:tc>
      </w:tr>
      <w:tr w:rsidR="00BC616D" w:rsidRPr="007F234B" w:rsidTr="00597009">
        <w:trPr>
          <w:trHeight w:val="2546"/>
          <w:jc w:val="center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6D" w:rsidRPr="007F234B" w:rsidRDefault="00BC616D" w:rsidP="00597009">
            <w:pPr>
              <w:widowControl/>
              <w:snapToGrid w:val="0"/>
              <w:jc w:val="center"/>
              <w:textAlignment w:val="center"/>
              <w:rPr>
                <w:bCs/>
                <w:color w:val="000000"/>
                <w:szCs w:val="21"/>
              </w:rPr>
            </w:pPr>
            <w:r w:rsidRPr="007F234B">
              <w:rPr>
                <w:rFonts w:hAnsi="宋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4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6D" w:rsidRPr="007F234B" w:rsidRDefault="00BC616D" w:rsidP="00597009">
            <w:pPr>
              <w:snapToGrid w:val="0"/>
              <w:rPr>
                <w:color w:val="000000"/>
                <w:szCs w:val="21"/>
              </w:rPr>
            </w:pPr>
          </w:p>
        </w:tc>
      </w:tr>
      <w:tr w:rsidR="00BC616D" w:rsidRPr="007F234B" w:rsidTr="00597009">
        <w:trPr>
          <w:trHeight w:val="1208"/>
          <w:jc w:val="center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6D" w:rsidRPr="007F234B" w:rsidRDefault="00BC616D" w:rsidP="00597009">
            <w:pPr>
              <w:widowControl/>
              <w:snapToGrid w:val="0"/>
              <w:jc w:val="center"/>
              <w:textAlignment w:val="center"/>
              <w:rPr>
                <w:bCs/>
                <w:color w:val="000000"/>
                <w:szCs w:val="21"/>
              </w:rPr>
            </w:pPr>
            <w:r w:rsidRPr="007F234B">
              <w:rPr>
                <w:rFonts w:hAnsi="宋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47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616D" w:rsidRPr="007F234B" w:rsidRDefault="00BC616D" w:rsidP="00597009">
            <w:pPr>
              <w:snapToGrid w:val="0"/>
              <w:rPr>
                <w:color w:val="000000"/>
                <w:szCs w:val="21"/>
              </w:rPr>
            </w:pPr>
          </w:p>
        </w:tc>
      </w:tr>
      <w:tr w:rsidR="00BC616D" w:rsidRPr="007F234B" w:rsidTr="00597009">
        <w:trPr>
          <w:trHeight w:val="1632"/>
          <w:jc w:val="center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616D" w:rsidRPr="007F234B" w:rsidRDefault="00BC616D" w:rsidP="00597009">
            <w:pPr>
              <w:widowControl/>
              <w:snapToGrid w:val="0"/>
              <w:jc w:val="center"/>
              <w:textAlignment w:val="center"/>
              <w:rPr>
                <w:bCs/>
                <w:color w:val="000000"/>
                <w:kern w:val="0"/>
                <w:szCs w:val="21"/>
              </w:rPr>
            </w:pPr>
            <w:r w:rsidRPr="007F234B">
              <w:rPr>
                <w:rFonts w:hAnsi="宋体"/>
                <w:bCs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847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616D" w:rsidRPr="007F234B" w:rsidRDefault="00BC616D" w:rsidP="00597009">
            <w:pPr>
              <w:widowControl/>
              <w:snapToGrid w:val="0"/>
              <w:jc w:val="left"/>
              <w:textAlignment w:val="center"/>
              <w:rPr>
                <w:color w:val="000000"/>
                <w:kern w:val="0"/>
                <w:szCs w:val="21"/>
              </w:rPr>
            </w:pPr>
          </w:p>
          <w:p w:rsidR="00BC616D" w:rsidRPr="007F234B" w:rsidRDefault="00BC616D" w:rsidP="00597009">
            <w:pPr>
              <w:widowControl/>
              <w:snapToGrid w:val="0"/>
              <w:ind w:firstLineChars="100" w:firstLine="210"/>
              <w:jc w:val="left"/>
              <w:textAlignment w:val="center"/>
              <w:rPr>
                <w:color w:val="000000"/>
                <w:kern w:val="0"/>
                <w:szCs w:val="21"/>
              </w:rPr>
            </w:pPr>
            <w:r w:rsidRPr="007F234B">
              <w:rPr>
                <w:rFonts w:hAnsi="宋体"/>
                <w:color w:val="000000"/>
                <w:kern w:val="0"/>
                <w:szCs w:val="21"/>
              </w:rPr>
              <w:t>上述填写内容真实完整。如有不实，责任自负。</w:t>
            </w:r>
          </w:p>
          <w:p w:rsidR="00BC616D" w:rsidRPr="007F234B" w:rsidRDefault="00BC616D" w:rsidP="00597009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7F234B">
              <w:rPr>
                <w:rFonts w:hAnsi="宋体"/>
                <w:color w:val="000000"/>
                <w:kern w:val="0"/>
                <w:szCs w:val="21"/>
              </w:rPr>
              <w:t>申请人（签名）：</w:t>
            </w:r>
          </w:p>
          <w:p w:rsidR="00BC616D" w:rsidRPr="007F234B" w:rsidRDefault="00BC616D" w:rsidP="00597009">
            <w:pPr>
              <w:widowControl/>
              <w:snapToGrid w:val="0"/>
              <w:jc w:val="center"/>
              <w:textAlignment w:val="center"/>
              <w:rPr>
                <w:color w:val="000000"/>
                <w:szCs w:val="21"/>
              </w:rPr>
            </w:pPr>
            <w:r w:rsidRPr="007F234B">
              <w:rPr>
                <w:rStyle w:val="font41"/>
                <w:szCs w:val="21"/>
              </w:rPr>
              <w:t xml:space="preserve">                  2022</w:t>
            </w:r>
            <w:r w:rsidRPr="007F234B">
              <w:rPr>
                <w:rStyle w:val="font21"/>
                <w:rFonts w:hAnsi="宋体" w:hint="default"/>
                <w:szCs w:val="21"/>
              </w:rPr>
              <w:t>年</w:t>
            </w:r>
            <w:r w:rsidRPr="007F234B">
              <w:rPr>
                <w:rStyle w:val="font41"/>
                <w:szCs w:val="21"/>
              </w:rPr>
              <w:t xml:space="preserve">   </w:t>
            </w:r>
            <w:r w:rsidRPr="007F234B">
              <w:rPr>
                <w:rStyle w:val="font21"/>
                <w:rFonts w:hAnsi="宋体" w:hint="default"/>
                <w:szCs w:val="21"/>
              </w:rPr>
              <w:t>月</w:t>
            </w:r>
            <w:r w:rsidRPr="007F234B">
              <w:rPr>
                <w:rStyle w:val="font41"/>
                <w:szCs w:val="21"/>
              </w:rPr>
              <w:t xml:space="preserve">  </w:t>
            </w:r>
            <w:r w:rsidRPr="007F234B">
              <w:rPr>
                <w:rStyle w:val="font21"/>
                <w:rFonts w:hAnsi="宋体" w:hint="default"/>
                <w:szCs w:val="21"/>
              </w:rPr>
              <w:t>日</w:t>
            </w:r>
            <w:r w:rsidRPr="007F234B">
              <w:rPr>
                <w:color w:val="000000"/>
                <w:kern w:val="0"/>
                <w:szCs w:val="21"/>
              </w:rPr>
              <w:t xml:space="preserve">  </w:t>
            </w:r>
          </w:p>
        </w:tc>
      </w:tr>
      <w:tr w:rsidR="00BC616D" w:rsidRPr="007F234B" w:rsidTr="00597009">
        <w:trPr>
          <w:trHeight w:val="712"/>
          <w:jc w:val="center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616D" w:rsidRPr="007F234B" w:rsidRDefault="00BC616D" w:rsidP="00597009">
            <w:pPr>
              <w:widowControl/>
              <w:snapToGrid w:val="0"/>
              <w:jc w:val="center"/>
              <w:textAlignment w:val="center"/>
              <w:rPr>
                <w:bCs/>
                <w:color w:val="000000"/>
                <w:szCs w:val="21"/>
              </w:rPr>
            </w:pPr>
            <w:r w:rsidRPr="007F234B">
              <w:rPr>
                <w:rFonts w:hAnsi="宋体"/>
                <w:bCs/>
                <w:color w:val="000000"/>
                <w:kern w:val="0"/>
                <w:szCs w:val="21"/>
              </w:rPr>
              <w:t>现所在学校意见</w:t>
            </w:r>
          </w:p>
        </w:tc>
        <w:tc>
          <w:tcPr>
            <w:tcW w:w="847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616D" w:rsidRPr="007F234B" w:rsidRDefault="00BC616D" w:rsidP="00597009">
            <w:pPr>
              <w:widowControl/>
              <w:snapToGrid w:val="0"/>
              <w:jc w:val="center"/>
              <w:textAlignment w:val="center"/>
              <w:rPr>
                <w:color w:val="000000"/>
                <w:szCs w:val="21"/>
              </w:rPr>
            </w:pPr>
          </w:p>
        </w:tc>
      </w:tr>
      <w:tr w:rsidR="00BC616D" w:rsidRPr="007F234B" w:rsidTr="00597009">
        <w:trPr>
          <w:trHeight w:val="1332"/>
          <w:jc w:val="center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616D" w:rsidRPr="007F234B" w:rsidRDefault="00BC616D" w:rsidP="00597009">
            <w:pPr>
              <w:snapToGrid w:val="0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847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6D" w:rsidRPr="007F234B" w:rsidRDefault="00BC616D" w:rsidP="00597009">
            <w:pPr>
              <w:widowControl/>
              <w:snapToGrid w:val="0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  <w:p w:rsidR="00BC616D" w:rsidRPr="007F234B" w:rsidRDefault="00BC616D" w:rsidP="00597009">
            <w:pPr>
              <w:widowControl/>
              <w:snapToGrid w:val="0"/>
              <w:jc w:val="center"/>
              <w:textAlignment w:val="center"/>
              <w:rPr>
                <w:rStyle w:val="font41"/>
                <w:szCs w:val="21"/>
              </w:rPr>
            </w:pPr>
            <w:r w:rsidRPr="007F234B">
              <w:rPr>
                <w:rFonts w:hAnsi="宋体"/>
                <w:color w:val="000000"/>
                <w:kern w:val="0"/>
                <w:szCs w:val="21"/>
              </w:rPr>
              <w:t>学校（章）：</w:t>
            </w:r>
            <w:r w:rsidRPr="007F234B">
              <w:rPr>
                <w:rStyle w:val="font41"/>
                <w:szCs w:val="21"/>
              </w:rPr>
              <w:t xml:space="preserve">                </w:t>
            </w:r>
            <w:r w:rsidRPr="007F234B">
              <w:rPr>
                <w:rStyle w:val="font41"/>
                <w:rFonts w:hAnsi="宋体"/>
                <w:szCs w:val="21"/>
              </w:rPr>
              <w:t>校（园）长：</w:t>
            </w:r>
            <w:r w:rsidRPr="007F234B">
              <w:rPr>
                <w:rStyle w:val="font41"/>
                <w:szCs w:val="21"/>
              </w:rPr>
              <w:t xml:space="preserve">      </w:t>
            </w:r>
            <w:r w:rsidRPr="007F234B">
              <w:rPr>
                <w:rStyle w:val="font41"/>
                <w:rFonts w:hAnsi="宋体"/>
                <w:szCs w:val="21"/>
              </w:rPr>
              <w:t>签字</w:t>
            </w:r>
            <w:r w:rsidRPr="007F234B">
              <w:rPr>
                <w:rStyle w:val="font41"/>
                <w:szCs w:val="21"/>
              </w:rPr>
              <w:t xml:space="preserve">     </w:t>
            </w:r>
          </w:p>
          <w:p w:rsidR="00BC616D" w:rsidRPr="007F234B" w:rsidRDefault="00BC616D" w:rsidP="00597009">
            <w:pPr>
              <w:widowControl/>
              <w:snapToGrid w:val="0"/>
              <w:jc w:val="center"/>
              <w:textAlignment w:val="center"/>
              <w:rPr>
                <w:color w:val="000000"/>
                <w:szCs w:val="21"/>
              </w:rPr>
            </w:pPr>
            <w:r w:rsidRPr="007F234B">
              <w:rPr>
                <w:rStyle w:val="font41"/>
                <w:szCs w:val="21"/>
              </w:rPr>
              <w:t xml:space="preserve">                          2022</w:t>
            </w:r>
            <w:r w:rsidRPr="007F234B">
              <w:rPr>
                <w:rStyle w:val="font21"/>
                <w:rFonts w:hAnsi="宋体" w:hint="default"/>
                <w:szCs w:val="21"/>
              </w:rPr>
              <w:t>年</w:t>
            </w:r>
            <w:r w:rsidRPr="007F234B">
              <w:rPr>
                <w:rStyle w:val="font41"/>
                <w:szCs w:val="21"/>
              </w:rPr>
              <w:t xml:space="preserve">       </w:t>
            </w:r>
            <w:r w:rsidRPr="007F234B">
              <w:rPr>
                <w:rStyle w:val="font21"/>
                <w:rFonts w:hAnsi="宋体" w:hint="default"/>
                <w:szCs w:val="21"/>
              </w:rPr>
              <w:t>月</w:t>
            </w:r>
            <w:r w:rsidRPr="007F234B">
              <w:rPr>
                <w:rStyle w:val="font41"/>
                <w:szCs w:val="21"/>
              </w:rPr>
              <w:t xml:space="preserve">      </w:t>
            </w:r>
            <w:r w:rsidRPr="007F234B">
              <w:rPr>
                <w:rStyle w:val="font21"/>
                <w:rFonts w:hAnsi="宋体" w:hint="default"/>
                <w:szCs w:val="21"/>
              </w:rPr>
              <w:t>日</w:t>
            </w:r>
          </w:p>
        </w:tc>
      </w:tr>
    </w:tbl>
    <w:p w:rsidR="00BC616D" w:rsidRDefault="00BC616D">
      <w:pPr>
        <w:snapToGrid w:val="0"/>
        <w:spacing w:line="520" w:lineRule="exact"/>
        <w:ind w:firstLine="600"/>
        <w:jc w:val="right"/>
        <w:rPr>
          <w:rFonts w:ascii="仿宋" w:eastAsia="仿宋" w:hAnsi="仿宋"/>
          <w:sz w:val="32"/>
          <w:szCs w:val="32"/>
        </w:rPr>
      </w:pPr>
    </w:p>
    <w:sectPr w:rsidR="00BC616D" w:rsidSect="00320E71">
      <w:headerReference w:type="default" r:id="rId7"/>
      <w:pgSz w:w="11906" w:h="16838"/>
      <w:pgMar w:top="1134" w:right="1247" w:bottom="1134" w:left="1247" w:header="851" w:footer="170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82D" w:rsidRDefault="0096782D">
      <w:r>
        <w:separator/>
      </w:r>
    </w:p>
  </w:endnote>
  <w:endnote w:type="continuationSeparator" w:id="0">
    <w:p w:rsidR="0096782D" w:rsidRDefault="00967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82D" w:rsidRDefault="0096782D">
      <w:r>
        <w:separator/>
      </w:r>
    </w:p>
  </w:footnote>
  <w:footnote w:type="continuationSeparator" w:id="0">
    <w:p w:rsidR="0096782D" w:rsidRDefault="009678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71" w:rsidRDefault="00320E71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D22BF"/>
    <w:multiLevelType w:val="hybridMultilevel"/>
    <w:tmpl w:val="90D0E7E2"/>
    <w:lvl w:ilvl="0" w:tplc="069611C2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2552"/>
    <w:rsid w:val="00003614"/>
    <w:rsid w:val="000178C4"/>
    <w:rsid w:val="00030C61"/>
    <w:rsid w:val="00044AC5"/>
    <w:rsid w:val="0005755F"/>
    <w:rsid w:val="0006441E"/>
    <w:rsid w:val="0006479C"/>
    <w:rsid w:val="00064A67"/>
    <w:rsid w:val="000802D3"/>
    <w:rsid w:val="000827DF"/>
    <w:rsid w:val="000A1A9E"/>
    <w:rsid w:val="000B17B9"/>
    <w:rsid w:val="000B32CA"/>
    <w:rsid w:val="000C037E"/>
    <w:rsid w:val="000C170B"/>
    <w:rsid w:val="000D3F49"/>
    <w:rsid w:val="000D75E3"/>
    <w:rsid w:val="000E7F04"/>
    <w:rsid w:val="000E7FB1"/>
    <w:rsid w:val="000F5936"/>
    <w:rsid w:val="0010114F"/>
    <w:rsid w:val="001062A1"/>
    <w:rsid w:val="00107E8E"/>
    <w:rsid w:val="001132BC"/>
    <w:rsid w:val="00125A5B"/>
    <w:rsid w:val="00140307"/>
    <w:rsid w:val="001557A9"/>
    <w:rsid w:val="00162455"/>
    <w:rsid w:val="0017367D"/>
    <w:rsid w:val="001837C2"/>
    <w:rsid w:val="00186771"/>
    <w:rsid w:val="00187664"/>
    <w:rsid w:val="001B5BB2"/>
    <w:rsid w:val="001B604E"/>
    <w:rsid w:val="001C1453"/>
    <w:rsid w:val="001D6D80"/>
    <w:rsid w:val="001F01A0"/>
    <w:rsid w:val="001F56FF"/>
    <w:rsid w:val="001F7728"/>
    <w:rsid w:val="00201A20"/>
    <w:rsid w:val="00203335"/>
    <w:rsid w:val="00205A2D"/>
    <w:rsid w:val="00211766"/>
    <w:rsid w:val="002356F0"/>
    <w:rsid w:val="00253964"/>
    <w:rsid w:val="00256C3A"/>
    <w:rsid w:val="0025733C"/>
    <w:rsid w:val="00270D8B"/>
    <w:rsid w:val="002931F8"/>
    <w:rsid w:val="002934F5"/>
    <w:rsid w:val="002A22D3"/>
    <w:rsid w:val="002B3FBF"/>
    <w:rsid w:val="002B7292"/>
    <w:rsid w:val="002C1092"/>
    <w:rsid w:val="002C25CF"/>
    <w:rsid w:val="002D3A27"/>
    <w:rsid w:val="002D7329"/>
    <w:rsid w:val="002F2565"/>
    <w:rsid w:val="003010A9"/>
    <w:rsid w:val="00303E00"/>
    <w:rsid w:val="00320E71"/>
    <w:rsid w:val="00327DE8"/>
    <w:rsid w:val="00332163"/>
    <w:rsid w:val="00335E54"/>
    <w:rsid w:val="00365188"/>
    <w:rsid w:val="003765E6"/>
    <w:rsid w:val="0038565B"/>
    <w:rsid w:val="003860CC"/>
    <w:rsid w:val="00387656"/>
    <w:rsid w:val="00395A83"/>
    <w:rsid w:val="003A5F60"/>
    <w:rsid w:val="003B07D2"/>
    <w:rsid w:val="003B506D"/>
    <w:rsid w:val="003C246C"/>
    <w:rsid w:val="003C2937"/>
    <w:rsid w:val="003E5AFC"/>
    <w:rsid w:val="00406F65"/>
    <w:rsid w:val="004251A5"/>
    <w:rsid w:val="004251DD"/>
    <w:rsid w:val="004315A6"/>
    <w:rsid w:val="00432759"/>
    <w:rsid w:val="00440F17"/>
    <w:rsid w:val="00452B23"/>
    <w:rsid w:val="00465A67"/>
    <w:rsid w:val="004A277A"/>
    <w:rsid w:val="004A6CDC"/>
    <w:rsid w:val="004B6C3A"/>
    <w:rsid w:val="004C0CB4"/>
    <w:rsid w:val="004D1C3B"/>
    <w:rsid w:val="004E1F6E"/>
    <w:rsid w:val="004E4052"/>
    <w:rsid w:val="004E4D1E"/>
    <w:rsid w:val="004F1758"/>
    <w:rsid w:val="005008D2"/>
    <w:rsid w:val="0050311E"/>
    <w:rsid w:val="00504B2E"/>
    <w:rsid w:val="00535DC2"/>
    <w:rsid w:val="00543739"/>
    <w:rsid w:val="00545434"/>
    <w:rsid w:val="00557953"/>
    <w:rsid w:val="005624AE"/>
    <w:rsid w:val="00577C68"/>
    <w:rsid w:val="00587551"/>
    <w:rsid w:val="005913D7"/>
    <w:rsid w:val="00591A64"/>
    <w:rsid w:val="005B477F"/>
    <w:rsid w:val="005C1846"/>
    <w:rsid w:val="005C678E"/>
    <w:rsid w:val="005D4249"/>
    <w:rsid w:val="005E522A"/>
    <w:rsid w:val="005F0518"/>
    <w:rsid w:val="00601270"/>
    <w:rsid w:val="00605DFA"/>
    <w:rsid w:val="0061066E"/>
    <w:rsid w:val="0063152A"/>
    <w:rsid w:val="006348E8"/>
    <w:rsid w:val="00634CA3"/>
    <w:rsid w:val="00637C0A"/>
    <w:rsid w:val="006436DD"/>
    <w:rsid w:val="00644078"/>
    <w:rsid w:val="00645F04"/>
    <w:rsid w:val="00646E31"/>
    <w:rsid w:val="0065034C"/>
    <w:rsid w:val="006571CF"/>
    <w:rsid w:val="006574A9"/>
    <w:rsid w:val="00666014"/>
    <w:rsid w:val="00684D48"/>
    <w:rsid w:val="006C5B37"/>
    <w:rsid w:val="006D101E"/>
    <w:rsid w:val="006D3B7B"/>
    <w:rsid w:val="006D6E0B"/>
    <w:rsid w:val="006D7FCE"/>
    <w:rsid w:val="006E1B04"/>
    <w:rsid w:val="006E68FC"/>
    <w:rsid w:val="006F40D6"/>
    <w:rsid w:val="006F6407"/>
    <w:rsid w:val="00704826"/>
    <w:rsid w:val="007230F6"/>
    <w:rsid w:val="007268E3"/>
    <w:rsid w:val="00731EB0"/>
    <w:rsid w:val="00746CE0"/>
    <w:rsid w:val="00753005"/>
    <w:rsid w:val="00772DBC"/>
    <w:rsid w:val="00777306"/>
    <w:rsid w:val="00787C71"/>
    <w:rsid w:val="007A46A7"/>
    <w:rsid w:val="007A4A34"/>
    <w:rsid w:val="007B7E25"/>
    <w:rsid w:val="007C1F05"/>
    <w:rsid w:val="007D052F"/>
    <w:rsid w:val="007D4074"/>
    <w:rsid w:val="007E23B4"/>
    <w:rsid w:val="00800A69"/>
    <w:rsid w:val="00812DF0"/>
    <w:rsid w:val="0082198B"/>
    <w:rsid w:val="008229B4"/>
    <w:rsid w:val="00836F85"/>
    <w:rsid w:val="00841708"/>
    <w:rsid w:val="00841DDF"/>
    <w:rsid w:val="00874FD5"/>
    <w:rsid w:val="00883428"/>
    <w:rsid w:val="00892B63"/>
    <w:rsid w:val="00896598"/>
    <w:rsid w:val="00896FE7"/>
    <w:rsid w:val="008B414D"/>
    <w:rsid w:val="008C195A"/>
    <w:rsid w:val="008E08B4"/>
    <w:rsid w:val="008F5EA1"/>
    <w:rsid w:val="009013D2"/>
    <w:rsid w:val="00912172"/>
    <w:rsid w:val="00927387"/>
    <w:rsid w:val="0093483E"/>
    <w:rsid w:val="00940052"/>
    <w:rsid w:val="00947948"/>
    <w:rsid w:val="00965A87"/>
    <w:rsid w:val="0096782D"/>
    <w:rsid w:val="0099254A"/>
    <w:rsid w:val="009A0347"/>
    <w:rsid w:val="009A07CB"/>
    <w:rsid w:val="009A5EFE"/>
    <w:rsid w:val="009B2453"/>
    <w:rsid w:val="009B7051"/>
    <w:rsid w:val="009E3C71"/>
    <w:rsid w:val="00A0130A"/>
    <w:rsid w:val="00A01B42"/>
    <w:rsid w:val="00A03980"/>
    <w:rsid w:val="00A15DE0"/>
    <w:rsid w:val="00A22B45"/>
    <w:rsid w:val="00A5177C"/>
    <w:rsid w:val="00A57EC5"/>
    <w:rsid w:val="00A618F6"/>
    <w:rsid w:val="00A64CB5"/>
    <w:rsid w:val="00A67AC4"/>
    <w:rsid w:val="00A77D14"/>
    <w:rsid w:val="00A83994"/>
    <w:rsid w:val="00A8743A"/>
    <w:rsid w:val="00A975B8"/>
    <w:rsid w:val="00AA452F"/>
    <w:rsid w:val="00AB7993"/>
    <w:rsid w:val="00AF018F"/>
    <w:rsid w:val="00AF18C2"/>
    <w:rsid w:val="00B00DC8"/>
    <w:rsid w:val="00B05940"/>
    <w:rsid w:val="00B122A3"/>
    <w:rsid w:val="00B16BE2"/>
    <w:rsid w:val="00B209C0"/>
    <w:rsid w:val="00B2644B"/>
    <w:rsid w:val="00B3382C"/>
    <w:rsid w:val="00B4227B"/>
    <w:rsid w:val="00B45B36"/>
    <w:rsid w:val="00B46F63"/>
    <w:rsid w:val="00B51942"/>
    <w:rsid w:val="00B67B6C"/>
    <w:rsid w:val="00B700D3"/>
    <w:rsid w:val="00B72BB4"/>
    <w:rsid w:val="00B75296"/>
    <w:rsid w:val="00B800E8"/>
    <w:rsid w:val="00BA7FB8"/>
    <w:rsid w:val="00BC4186"/>
    <w:rsid w:val="00BC5183"/>
    <w:rsid w:val="00BC597E"/>
    <w:rsid w:val="00BC616D"/>
    <w:rsid w:val="00BE3677"/>
    <w:rsid w:val="00C01777"/>
    <w:rsid w:val="00C12B2A"/>
    <w:rsid w:val="00C13031"/>
    <w:rsid w:val="00C229E5"/>
    <w:rsid w:val="00C23D20"/>
    <w:rsid w:val="00C2762A"/>
    <w:rsid w:val="00C3122D"/>
    <w:rsid w:val="00C41E53"/>
    <w:rsid w:val="00C561CF"/>
    <w:rsid w:val="00C63A6A"/>
    <w:rsid w:val="00C72419"/>
    <w:rsid w:val="00C764EF"/>
    <w:rsid w:val="00C76827"/>
    <w:rsid w:val="00C85EF2"/>
    <w:rsid w:val="00C9274D"/>
    <w:rsid w:val="00C92AAC"/>
    <w:rsid w:val="00C95175"/>
    <w:rsid w:val="00C95898"/>
    <w:rsid w:val="00C958D8"/>
    <w:rsid w:val="00C96664"/>
    <w:rsid w:val="00CA2C84"/>
    <w:rsid w:val="00CC7839"/>
    <w:rsid w:val="00CD3F13"/>
    <w:rsid w:val="00CD7C76"/>
    <w:rsid w:val="00CE7A2B"/>
    <w:rsid w:val="00CF481F"/>
    <w:rsid w:val="00D12203"/>
    <w:rsid w:val="00D231F9"/>
    <w:rsid w:val="00D254A2"/>
    <w:rsid w:val="00D43688"/>
    <w:rsid w:val="00D52552"/>
    <w:rsid w:val="00D66AF9"/>
    <w:rsid w:val="00D726B0"/>
    <w:rsid w:val="00D80AE2"/>
    <w:rsid w:val="00D9536A"/>
    <w:rsid w:val="00D95F36"/>
    <w:rsid w:val="00DA2AD0"/>
    <w:rsid w:val="00DA6ADA"/>
    <w:rsid w:val="00DC3100"/>
    <w:rsid w:val="00DD25DC"/>
    <w:rsid w:val="00DD4AAE"/>
    <w:rsid w:val="00DD4D76"/>
    <w:rsid w:val="00DE5D8C"/>
    <w:rsid w:val="00DF5CEC"/>
    <w:rsid w:val="00DF6734"/>
    <w:rsid w:val="00E30571"/>
    <w:rsid w:val="00E40919"/>
    <w:rsid w:val="00E44E70"/>
    <w:rsid w:val="00E72C3B"/>
    <w:rsid w:val="00E72D55"/>
    <w:rsid w:val="00E81102"/>
    <w:rsid w:val="00E82487"/>
    <w:rsid w:val="00E935F6"/>
    <w:rsid w:val="00E9392F"/>
    <w:rsid w:val="00EA6528"/>
    <w:rsid w:val="00EA71D6"/>
    <w:rsid w:val="00EC603F"/>
    <w:rsid w:val="00ED2805"/>
    <w:rsid w:val="00EE7CD9"/>
    <w:rsid w:val="00F01F17"/>
    <w:rsid w:val="00F0458E"/>
    <w:rsid w:val="00F11A50"/>
    <w:rsid w:val="00F12510"/>
    <w:rsid w:val="00F16422"/>
    <w:rsid w:val="00F16596"/>
    <w:rsid w:val="00F22A6E"/>
    <w:rsid w:val="00F372CC"/>
    <w:rsid w:val="00F507F4"/>
    <w:rsid w:val="00F536D5"/>
    <w:rsid w:val="00F5505B"/>
    <w:rsid w:val="00F6157D"/>
    <w:rsid w:val="00F9275B"/>
    <w:rsid w:val="00F95081"/>
    <w:rsid w:val="00FE576B"/>
    <w:rsid w:val="00FF434F"/>
    <w:rsid w:val="00FF73ED"/>
    <w:rsid w:val="020C7D3A"/>
    <w:rsid w:val="10A1612C"/>
    <w:rsid w:val="218013DC"/>
    <w:rsid w:val="3837179A"/>
    <w:rsid w:val="3D814CEC"/>
    <w:rsid w:val="42A61882"/>
    <w:rsid w:val="42ED25CE"/>
    <w:rsid w:val="4B124985"/>
    <w:rsid w:val="66613C68"/>
    <w:rsid w:val="6B70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5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0518"/>
  </w:style>
  <w:style w:type="paragraph" w:styleId="a4">
    <w:name w:val="header"/>
    <w:basedOn w:val="a"/>
    <w:rsid w:val="005F05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5F05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E81102"/>
    <w:rPr>
      <w:sz w:val="18"/>
      <w:szCs w:val="18"/>
    </w:rPr>
  </w:style>
  <w:style w:type="paragraph" w:styleId="a7">
    <w:name w:val="Normal (Web)"/>
    <w:basedOn w:val="a"/>
    <w:uiPriority w:val="99"/>
    <w:rsid w:val="004B6C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131">
    <w:name w:val="font131"/>
    <w:basedOn w:val="a0"/>
    <w:qFormat/>
    <w:rsid w:val="00BC616D"/>
    <w:rPr>
      <w:rFonts w:ascii="Wingdings 2" w:eastAsia="Wingdings 2" w:hAnsi="Wingdings 2" w:cs="Wingdings 2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BC616D"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BC616D"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A4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</Template>
  <TotalTime>49</TotalTime>
  <Pages>1</Pages>
  <Words>173</Words>
  <Characters>195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微软公司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大英县教育局</dc:title>
  <dc:creator>USER</dc:creator>
  <cp:lastModifiedBy>教体局</cp:lastModifiedBy>
  <cp:revision>10</cp:revision>
  <cp:lastPrinted>2021-08-12T07:28:00Z</cp:lastPrinted>
  <dcterms:created xsi:type="dcterms:W3CDTF">2021-08-12T08:21:00Z</dcterms:created>
  <dcterms:modified xsi:type="dcterms:W3CDTF">2022-08-16T03:34:00Z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