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宋体" w:hAnsi="宋体" w:eastAsiaTheme="minorEastAsia"/>
          <w:b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  <w:lang w:eastAsia="zh-CN"/>
        </w:rPr>
        <w:t>附件：</w:t>
      </w:r>
    </w:p>
    <w:p>
      <w:pPr>
        <w:snapToGrid w:val="0"/>
        <w:ind w:firstLine="883" w:firstLineChars="200"/>
        <w:jc w:val="both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大连市事业单位选聘人员报名登记表</w:t>
      </w:r>
    </w:p>
    <w:tbl>
      <w:tblPr>
        <w:tblStyle w:val="5"/>
        <w:tblW w:w="10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66"/>
        <w:gridCol w:w="997"/>
        <w:gridCol w:w="486"/>
        <w:gridCol w:w="1267"/>
        <w:gridCol w:w="1420"/>
        <w:gridCol w:w="1276"/>
        <w:gridCol w:w="1101"/>
        <w:gridCol w:w="1596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姓 名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族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restart"/>
            <w:noWrap w:val="0"/>
            <w:vAlign w:val="center"/>
          </w:tcPr>
          <w:p>
            <w:pPr>
              <w:ind w:left="-91" w:firstLine="355" w:firstLineChars="1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彩色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left="-91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最高学历及学位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所学专业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现单位（学校）及职务</w:t>
            </w:r>
          </w:p>
        </w:tc>
        <w:tc>
          <w:tcPr>
            <w:tcW w:w="8956" w:type="dxa"/>
            <w:gridSpan w:val="7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现聘岗位及等级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现取得最高专业技术职称及时间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名岗位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07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学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习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工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作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经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953" w:type="dxa"/>
            <w:gridSpan w:val="8"/>
            <w:noWrap w:val="0"/>
            <w:vAlign w:val="top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从高中开始写起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示例：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大连XX中学     高中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辽宁师范大学     本科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东北师范大学    研究生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XX公司                    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831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奖惩情况</w:t>
            </w:r>
          </w:p>
        </w:tc>
        <w:tc>
          <w:tcPr>
            <w:tcW w:w="9953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（能提供佐证材料的内容）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restart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家庭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成员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及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 xml:space="preserve"> 主要社会关系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450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3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3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3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3"/>
            <w:noWrap w:val="0"/>
            <w:vAlign w:val="top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29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诚信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承诺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9953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本人郑重承诺：</w:t>
            </w:r>
          </w:p>
          <w:p>
            <w:pPr>
              <w:widowControl/>
              <w:spacing w:line="360" w:lineRule="auto"/>
              <w:ind w:firstLine="472" w:firstLineChars="196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hint="eastAsia" w:ascii="仿宋" w:hAnsi="仿宋" w:eastAsia="仿宋"/>
                <w:b/>
                <w:sz w:val="24"/>
              </w:rPr>
              <w:t>选聘资格</w:t>
            </w:r>
            <w:r>
              <w:rPr>
                <w:rFonts w:ascii="仿宋" w:hAnsi="仿宋" w:eastAsia="仿宋"/>
                <w:b/>
                <w:sz w:val="24"/>
              </w:rPr>
              <w:t>的决定，由此产生的一切后果由本人承担。</w:t>
            </w:r>
          </w:p>
          <w:p>
            <w:pPr>
              <w:widowControl/>
              <w:spacing w:line="360" w:lineRule="auto"/>
              <w:ind w:firstLine="6143" w:firstLineChars="25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ind w:firstLine="6143" w:firstLineChars="2550"/>
              <w:jc w:val="left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</w:t>
            </w:r>
            <w:r>
              <w:rPr>
                <w:rFonts w:ascii="仿宋" w:hAnsi="仿宋" w:eastAsia="仿宋"/>
                <w:b/>
                <w:sz w:val="24"/>
              </w:rPr>
              <w:t>签名：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360" w:lineRule="auto"/>
              <w:ind w:firstLine="7700" w:firstLineChars="3250"/>
              <w:jc w:val="left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80" w:firstLineChars="900"/>
        <w:textAlignment w:val="auto"/>
        <w:rPr>
          <w:rFonts w:hint="default"/>
          <w:lang w:val="en-US" w:eastAsia="zh-CN"/>
        </w:rPr>
      </w:pPr>
    </w:p>
    <w:p>
      <w:pPr>
        <w:spacing w:after="0" w:line="60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VkYmVlZTY2ZGIwNmRmYWJkNmI5Yzg1OTdmOThkNDIifQ=="/>
  </w:docVars>
  <w:rsids>
    <w:rsidRoot w:val="00D31D50"/>
    <w:rsid w:val="000106B4"/>
    <w:rsid w:val="0001298C"/>
    <w:rsid w:val="000337E0"/>
    <w:rsid w:val="0004454E"/>
    <w:rsid w:val="000615B3"/>
    <w:rsid w:val="000A5B25"/>
    <w:rsid w:val="000C11A7"/>
    <w:rsid w:val="000D080D"/>
    <w:rsid w:val="001014E6"/>
    <w:rsid w:val="0011309C"/>
    <w:rsid w:val="001420CB"/>
    <w:rsid w:val="001F1426"/>
    <w:rsid w:val="00233518"/>
    <w:rsid w:val="00252921"/>
    <w:rsid w:val="00255380"/>
    <w:rsid w:val="002630C2"/>
    <w:rsid w:val="0027151E"/>
    <w:rsid w:val="00272BA4"/>
    <w:rsid w:val="002927D9"/>
    <w:rsid w:val="00305B30"/>
    <w:rsid w:val="003077FB"/>
    <w:rsid w:val="0031518F"/>
    <w:rsid w:val="00316ED7"/>
    <w:rsid w:val="00323B43"/>
    <w:rsid w:val="00363C5A"/>
    <w:rsid w:val="00374DD3"/>
    <w:rsid w:val="00391758"/>
    <w:rsid w:val="00392FA1"/>
    <w:rsid w:val="003D0795"/>
    <w:rsid w:val="003D37D8"/>
    <w:rsid w:val="00407C08"/>
    <w:rsid w:val="00426133"/>
    <w:rsid w:val="0043061C"/>
    <w:rsid w:val="004358AB"/>
    <w:rsid w:val="004D2E5E"/>
    <w:rsid w:val="004E4546"/>
    <w:rsid w:val="004E7717"/>
    <w:rsid w:val="00500138"/>
    <w:rsid w:val="00505D5B"/>
    <w:rsid w:val="00506903"/>
    <w:rsid w:val="005166B7"/>
    <w:rsid w:val="00540D76"/>
    <w:rsid w:val="0056030A"/>
    <w:rsid w:val="00567655"/>
    <w:rsid w:val="005D0BD3"/>
    <w:rsid w:val="005E71A6"/>
    <w:rsid w:val="006044C3"/>
    <w:rsid w:val="00617DB1"/>
    <w:rsid w:val="00620422"/>
    <w:rsid w:val="006400B4"/>
    <w:rsid w:val="006416BC"/>
    <w:rsid w:val="00641B26"/>
    <w:rsid w:val="00675833"/>
    <w:rsid w:val="00695FDF"/>
    <w:rsid w:val="006A14FF"/>
    <w:rsid w:val="006B5DBC"/>
    <w:rsid w:val="006E399F"/>
    <w:rsid w:val="00720C62"/>
    <w:rsid w:val="007251E8"/>
    <w:rsid w:val="00734945"/>
    <w:rsid w:val="00771A63"/>
    <w:rsid w:val="007850D5"/>
    <w:rsid w:val="007977A5"/>
    <w:rsid w:val="007B6A7B"/>
    <w:rsid w:val="007D1D66"/>
    <w:rsid w:val="007E799C"/>
    <w:rsid w:val="008322BB"/>
    <w:rsid w:val="00847829"/>
    <w:rsid w:val="008B3137"/>
    <w:rsid w:val="008B7726"/>
    <w:rsid w:val="008C294E"/>
    <w:rsid w:val="008E2F11"/>
    <w:rsid w:val="00914D1B"/>
    <w:rsid w:val="00973BD4"/>
    <w:rsid w:val="009C1DDA"/>
    <w:rsid w:val="009C71D9"/>
    <w:rsid w:val="00A05411"/>
    <w:rsid w:val="00A257C1"/>
    <w:rsid w:val="00A41F5F"/>
    <w:rsid w:val="00A43AA6"/>
    <w:rsid w:val="00A83723"/>
    <w:rsid w:val="00AC66E2"/>
    <w:rsid w:val="00AE6F12"/>
    <w:rsid w:val="00AE7356"/>
    <w:rsid w:val="00AF5575"/>
    <w:rsid w:val="00B21BFA"/>
    <w:rsid w:val="00B64427"/>
    <w:rsid w:val="00B86ED3"/>
    <w:rsid w:val="00B87E06"/>
    <w:rsid w:val="00C5235C"/>
    <w:rsid w:val="00C655D7"/>
    <w:rsid w:val="00C7607A"/>
    <w:rsid w:val="00CB79B1"/>
    <w:rsid w:val="00CD09DA"/>
    <w:rsid w:val="00CE58BB"/>
    <w:rsid w:val="00D162EE"/>
    <w:rsid w:val="00D2387F"/>
    <w:rsid w:val="00D31D50"/>
    <w:rsid w:val="00D35C66"/>
    <w:rsid w:val="00D466E3"/>
    <w:rsid w:val="00D73BB6"/>
    <w:rsid w:val="00DC07C7"/>
    <w:rsid w:val="00DD6455"/>
    <w:rsid w:val="00DF20BD"/>
    <w:rsid w:val="00DF4098"/>
    <w:rsid w:val="00E05E22"/>
    <w:rsid w:val="00E40832"/>
    <w:rsid w:val="00E50735"/>
    <w:rsid w:val="00E6104E"/>
    <w:rsid w:val="00EA26DD"/>
    <w:rsid w:val="00EB3C37"/>
    <w:rsid w:val="00EC0324"/>
    <w:rsid w:val="00ED1031"/>
    <w:rsid w:val="00EE72BA"/>
    <w:rsid w:val="00F47361"/>
    <w:rsid w:val="00F60472"/>
    <w:rsid w:val="00F62DC3"/>
    <w:rsid w:val="00FC046B"/>
    <w:rsid w:val="00FE18CB"/>
    <w:rsid w:val="00FE2815"/>
    <w:rsid w:val="00FE3AC5"/>
    <w:rsid w:val="011E26EC"/>
    <w:rsid w:val="017240DE"/>
    <w:rsid w:val="01C20BC1"/>
    <w:rsid w:val="027F2F56"/>
    <w:rsid w:val="0323696A"/>
    <w:rsid w:val="032C0039"/>
    <w:rsid w:val="037C61D6"/>
    <w:rsid w:val="04C97D40"/>
    <w:rsid w:val="055461AA"/>
    <w:rsid w:val="05A66199"/>
    <w:rsid w:val="07591FC8"/>
    <w:rsid w:val="07AC0792"/>
    <w:rsid w:val="08074A7E"/>
    <w:rsid w:val="08AA2252"/>
    <w:rsid w:val="09310382"/>
    <w:rsid w:val="0935436E"/>
    <w:rsid w:val="094208BC"/>
    <w:rsid w:val="099D272B"/>
    <w:rsid w:val="09DF42DA"/>
    <w:rsid w:val="0A8455AD"/>
    <w:rsid w:val="0A88358F"/>
    <w:rsid w:val="0B1A79DE"/>
    <w:rsid w:val="0B654873"/>
    <w:rsid w:val="0C5A077F"/>
    <w:rsid w:val="0CEE31B2"/>
    <w:rsid w:val="0EA0228A"/>
    <w:rsid w:val="0EBA5318"/>
    <w:rsid w:val="0EE44DBC"/>
    <w:rsid w:val="0F1113DA"/>
    <w:rsid w:val="100920B1"/>
    <w:rsid w:val="107427B3"/>
    <w:rsid w:val="112C42A9"/>
    <w:rsid w:val="12195EAE"/>
    <w:rsid w:val="126B7053"/>
    <w:rsid w:val="12BD1A97"/>
    <w:rsid w:val="12CB299E"/>
    <w:rsid w:val="12E218CE"/>
    <w:rsid w:val="136C3FD5"/>
    <w:rsid w:val="13716E3F"/>
    <w:rsid w:val="13E40E6B"/>
    <w:rsid w:val="143516C6"/>
    <w:rsid w:val="14DF00DE"/>
    <w:rsid w:val="152265C1"/>
    <w:rsid w:val="159C7B64"/>
    <w:rsid w:val="17056583"/>
    <w:rsid w:val="17205D91"/>
    <w:rsid w:val="172617B7"/>
    <w:rsid w:val="173165E0"/>
    <w:rsid w:val="1738539B"/>
    <w:rsid w:val="17E72CD8"/>
    <w:rsid w:val="18456ED6"/>
    <w:rsid w:val="18E65685"/>
    <w:rsid w:val="19466124"/>
    <w:rsid w:val="196C5886"/>
    <w:rsid w:val="196D3CCD"/>
    <w:rsid w:val="1A0933D9"/>
    <w:rsid w:val="1A3D7527"/>
    <w:rsid w:val="1A7FA00F"/>
    <w:rsid w:val="1AC13CE9"/>
    <w:rsid w:val="1AFB7C22"/>
    <w:rsid w:val="1BE168FB"/>
    <w:rsid w:val="1C0377FD"/>
    <w:rsid w:val="1C973A27"/>
    <w:rsid w:val="1CDB667F"/>
    <w:rsid w:val="1D646B79"/>
    <w:rsid w:val="1E550879"/>
    <w:rsid w:val="200F7270"/>
    <w:rsid w:val="20915ED7"/>
    <w:rsid w:val="213B618E"/>
    <w:rsid w:val="23172F77"/>
    <w:rsid w:val="241C0ABE"/>
    <w:rsid w:val="25113A8A"/>
    <w:rsid w:val="25550389"/>
    <w:rsid w:val="255A71DF"/>
    <w:rsid w:val="258342DA"/>
    <w:rsid w:val="25EB6089"/>
    <w:rsid w:val="26282286"/>
    <w:rsid w:val="26336A86"/>
    <w:rsid w:val="27D60113"/>
    <w:rsid w:val="2844467F"/>
    <w:rsid w:val="289275EA"/>
    <w:rsid w:val="28A71D58"/>
    <w:rsid w:val="28A946D6"/>
    <w:rsid w:val="28FD0A32"/>
    <w:rsid w:val="29A01E6D"/>
    <w:rsid w:val="2A585CB7"/>
    <w:rsid w:val="2B3835F6"/>
    <w:rsid w:val="2B845248"/>
    <w:rsid w:val="2C2254DD"/>
    <w:rsid w:val="2CC87124"/>
    <w:rsid w:val="2CF14FC1"/>
    <w:rsid w:val="2DDD6992"/>
    <w:rsid w:val="2E76495E"/>
    <w:rsid w:val="2F0123FA"/>
    <w:rsid w:val="2FF31F5D"/>
    <w:rsid w:val="304E047D"/>
    <w:rsid w:val="30C409CA"/>
    <w:rsid w:val="31C854D0"/>
    <w:rsid w:val="33023301"/>
    <w:rsid w:val="33311949"/>
    <w:rsid w:val="33EFFB31"/>
    <w:rsid w:val="344E53A9"/>
    <w:rsid w:val="34871673"/>
    <w:rsid w:val="34DC5334"/>
    <w:rsid w:val="35141F2A"/>
    <w:rsid w:val="35C0048A"/>
    <w:rsid w:val="362C6714"/>
    <w:rsid w:val="364521D6"/>
    <w:rsid w:val="36C229B6"/>
    <w:rsid w:val="36F662E6"/>
    <w:rsid w:val="376831C7"/>
    <w:rsid w:val="377E5CE8"/>
    <w:rsid w:val="37D545CE"/>
    <w:rsid w:val="38213B8C"/>
    <w:rsid w:val="38A12951"/>
    <w:rsid w:val="390F63CA"/>
    <w:rsid w:val="391A6FFA"/>
    <w:rsid w:val="3B0312A1"/>
    <w:rsid w:val="3B287658"/>
    <w:rsid w:val="3B855DC3"/>
    <w:rsid w:val="3BA11358"/>
    <w:rsid w:val="3BA12BC2"/>
    <w:rsid w:val="3D267325"/>
    <w:rsid w:val="3E720C9E"/>
    <w:rsid w:val="3F122481"/>
    <w:rsid w:val="3F193398"/>
    <w:rsid w:val="3F8100CD"/>
    <w:rsid w:val="3FDE667D"/>
    <w:rsid w:val="40073739"/>
    <w:rsid w:val="407F5DE4"/>
    <w:rsid w:val="418E35E0"/>
    <w:rsid w:val="424A67C9"/>
    <w:rsid w:val="428E1E1E"/>
    <w:rsid w:val="435A603E"/>
    <w:rsid w:val="44377ADD"/>
    <w:rsid w:val="444001B1"/>
    <w:rsid w:val="45866B05"/>
    <w:rsid w:val="45F30F31"/>
    <w:rsid w:val="46112376"/>
    <w:rsid w:val="46935C55"/>
    <w:rsid w:val="47723ABC"/>
    <w:rsid w:val="47F901E1"/>
    <w:rsid w:val="48A203D1"/>
    <w:rsid w:val="4A530F8E"/>
    <w:rsid w:val="4A6E2C61"/>
    <w:rsid w:val="4ADA2F41"/>
    <w:rsid w:val="4B4832C5"/>
    <w:rsid w:val="4B6A170C"/>
    <w:rsid w:val="4B8A1D1C"/>
    <w:rsid w:val="4C065B81"/>
    <w:rsid w:val="4C3D6D8F"/>
    <w:rsid w:val="4D4D1A69"/>
    <w:rsid w:val="4E78033F"/>
    <w:rsid w:val="4EA618A8"/>
    <w:rsid w:val="4F6C6D7E"/>
    <w:rsid w:val="4FC47940"/>
    <w:rsid w:val="50242014"/>
    <w:rsid w:val="50952FE2"/>
    <w:rsid w:val="51327122"/>
    <w:rsid w:val="51F00ABB"/>
    <w:rsid w:val="525E7A5F"/>
    <w:rsid w:val="52D23FA9"/>
    <w:rsid w:val="52ED5E64"/>
    <w:rsid w:val="531A02F6"/>
    <w:rsid w:val="532C5467"/>
    <w:rsid w:val="53756529"/>
    <w:rsid w:val="53816D89"/>
    <w:rsid w:val="53C438F2"/>
    <w:rsid w:val="53D8114B"/>
    <w:rsid w:val="5427580A"/>
    <w:rsid w:val="55336F9C"/>
    <w:rsid w:val="554967A4"/>
    <w:rsid w:val="55992F16"/>
    <w:rsid w:val="561D69E3"/>
    <w:rsid w:val="56354F20"/>
    <w:rsid w:val="57256D9D"/>
    <w:rsid w:val="57751F38"/>
    <w:rsid w:val="578E4942"/>
    <w:rsid w:val="57C06AC6"/>
    <w:rsid w:val="57ED697D"/>
    <w:rsid w:val="58134E48"/>
    <w:rsid w:val="582B154B"/>
    <w:rsid w:val="59690461"/>
    <w:rsid w:val="5991071A"/>
    <w:rsid w:val="5A355494"/>
    <w:rsid w:val="5A5D4D78"/>
    <w:rsid w:val="5A845B89"/>
    <w:rsid w:val="5A897EED"/>
    <w:rsid w:val="5AA72EB3"/>
    <w:rsid w:val="5B5D5AE8"/>
    <w:rsid w:val="5B9520DB"/>
    <w:rsid w:val="5C704FFA"/>
    <w:rsid w:val="5D011713"/>
    <w:rsid w:val="5D686931"/>
    <w:rsid w:val="5D885990"/>
    <w:rsid w:val="5D997B9D"/>
    <w:rsid w:val="5DAE5389"/>
    <w:rsid w:val="5E206053"/>
    <w:rsid w:val="5ED15115"/>
    <w:rsid w:val="60145C01"/>
    <w:rsid w:val="60BD05FD"/>
    <w:rsid w:val="617A60A0"/>
    <w:rsid w:val="620239F7"/>
    <w:rsid w:val="6291331B"/>
    <w:rsid w:val="635049E2"/>
    <w:rsid w:val="6356564E"/>
    <w:rsid w:val="636D5D54"/>
    <w:rsid w:val="64960542"/>
    <w:rsid w:val="649D4417"/>
    <w:rsid w:val="64EA6203"/>
    <w:rsid w:val="65BE5A8B"/>
    <w:rsid w:val="65F55B8D"/>
    <w:rsid w:val="65F67756"/>
    <w:rsid w:val="66644AC0"/>
    <w:rsid w:val="66B93E55"/>
    <w:rsid w:val="66C6327A"/>
    <w:rsid w:val="676531FE"/>
    <w:rsid w:val="676D3E9A"/>
    <w:rsid w:val="68400FF0"/>
    <w:rsid w:val="693D7F76"/>
    <w:rsid w:val="6A0109A9"/>
    <w:rsid w:val="6A9068B1"/>
    <w:rsid w:val="6A9A5AC9"/>
    <w:rsid w:val="6B122786"/>
    <w:rsid w:val="6B370D5A"/>
    <w:rsid w:val="6B84284F"/>
    <w:rsid w:val="6BD45189"/>
    <w:rsid w:val="6BDB3A77"/>
    <w:rsid w:val="6BF34614"/>
    <w:rsid w:val="6CD10F57"/>
    <w:rsid w:val="6DAC5353"/>
    <w:rsid w:val="6E4A05B6"/>
    <w:rsid w:val="6E5E6BA5"/>
    <w:rsid w:val="6EC7588B"/>
    <w:rsid w:val="6EF3DC16"/>
    <w:rsid w:val="6F104FE1"/>
    <w:rsid w:val="6F422A52"/>
    <w:rsid w:val="6FD043A2"/>
    <w:rsid w:val="6FF90B27"/>
    <w:rsid w:val="70B617F4"/>
    <w:rsid w:val="716E5ADC"/>
    <w:rsid w:val="71B719A8"/>
    <w:rsid w:val="71DB030B"/>
    <w:rsid w:val="72020FBC"/>
    <w:rsid w:val="725A4F27"/>
    <w:rsid w:val="72642B63"/>
    <w:rsid w:val="72956E8F"/>
    <w:rsid w:val="72BF7C4E"/>
    <w:rsid w:val="7373242F"/>
    <w:rsid w:val="738E170D"/>
    <w:rsid w:val="73903399"/>
    <w:rsid w:val="748D5459"/>
    <w:rsid w:val="754E42C0"/>
    <w:rsid w:val="75527394"/>
    <w:rsid w:val="757118F0"/>
    <w:rsid w:val="763444AF"/>
    <w:rsid w:val="76966F18"/>
    <w:rsid w:val="76D87530"/>
    <w:rsid w:val="779E29E6"/>
    <w:rsid w:val="77BC650A"/>
    <w:rsid w:val="783F500B"/>
    <w:rsid w:val="78901920"/>
    <w:rsid w:val="78B56EE4"/>
    <w:rsid w:val="78D263B7"/>
    <w:rsid w:val="79476ED0"/>
    <w:rsid w:val="7AC2652D"/>
    <w:rsid w:val="7AF01655"/>
    <w:rsid w:val="7B1064DE"/>
    <w:rsid w:val="7B13600B"/>
    <w:rsid w:val="7BBA06C0"/>
    <w:rsid w:val="7BCB31C0"/>
    <w:rsid w:val="7C28001C"/>
    <w:rsid w:val="7C2D3E7B"/>
    <w:rsid w:val="7C99506C"/>
    <w:rsid w:val="7D0F6D57"/>
    <w:rsid w:val="7D94249C"/>
    <w:rsid w:val="7E2A1496"/>
    <w:rsid w:val="7E9B6217"/>
    <w:rsid w:val="7EBB2AAB"/>
    <w:rsid w:val="7FC05006"/>
    <w:rsid w:val="7FFF216B"/>
    <w:rsid w:val="9BFD8363"/>
    <w:rsid w:val="9BFEF619"/>
    <w:rsid w:val="BFFF8622"/>
    <w:rsid w:val="DFE7B5C9"/>
    <w:rsid w:val="DFFFAE93"/>
    <w:rsid w:val="F22E4A0A"/>
    <w:rsid w:val="FB7AEC29"/>
    <w:rsid w:val="FFAF9F53"/>
    <w:rsid w:val="FFDAE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6"/>
    <w:link w:val="2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Header Char"/>
    <w:basedOn w:val="6"/>
    <w:link w:val="3"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1530</Words>
  <Characters>1644</Characters>
  <Lines>0</Lines>
  <Paragraphs>0</Paragraphs>
  <TotalTime>5</TotalTime>
  <ScaleCrop>false</ScaleCrop>
  <LinksUpToDate>false</LinksUpToDate>
  <CharactersWithSpaces>1820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2008-09-13T17:20:00Z</dcterms:created>
  <dc:creator>Administrator</dc:creator>
  <cp:lastModifiedBy>dl</cp:lastModifiedBy>
  <cp:lastPrinted>2022-06-10T05:26:00Z</cp:lastPrinted>
  <dcterms:modified xsi:type="dcterms:W3CDTF">2022-08-18T16:21:02Z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E7C20823362A4792A98DF18D3BB7B11E</vt:lpwstr>
  </property>
</Properties>
</file>