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Autospacing="0" w:after="0" w:afterAutospacing="0" w:line="36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u w:color="000000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color="000000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-210" w:rightChars="-10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  <w:t>2022年西区街道招聘公办中小学</w:t>
      </w:r>
      <w:r>
        <w:rPr>
          <w:rFonts w:hint="eastAsia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zh-Hans" w:eastAsia="zh-CN" w:bidi="ar"/>
        </w:rPr>
        <w:t>非编制</w:t>
      </w:r>
      <w:r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  <w:t>教师报名表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pacing w:val="6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/>
          <w:spacing w:val="6"/>
          <w:kern w:val="0"/>
          <w:sz w:val="24"/>
          <w:szCs w:val="24"/>
          <w:lang w:val="en-US" w:eastAsia="zh-CN" w:bidi="ar"/>
        </w:rPr>
        <w:t>报名类别：应届毕业生（  ） 社会人员（  ）  报考学段及岗位（           ）</w:t>
      </w:r>
    </w:p>
    <w:tbl>
      <w:tblPr>
        <w:tblStyle w:val="12"/>
        <w:tblW w:w="890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070"/>
        <w:gridCol w:w="697"/>
        <w:gridCol w:w="240"/>
        <w:gridCol w:w="690"/>
        <w:gridCol w:w="120"/>
        <w:gridCol w:w="1249"/>
        <w:gridCol w:w="86"/>
        <w:gridCol w:w="139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出生年月日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44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教师资格（学段及学科）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18"/>
                <w:szCs w:val="18"/>
                <w:lang w:val="en-US" w:eastAsia="zh-CN" w:bidi="ar"/>
              </w:rPr>
              <w:t>专业技术职称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现户籍地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17FF9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17FF9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配偶姓名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现工作单位（或学校）</w:t>
            </w:r>
          </w:p>
        </w:tc>
        <w:tc>
          <w:tcPr>
            <w:tcW w:w="64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高中以上主要学习经历（何时在何地何专业学习，取得何种学历）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曾获何种奖励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44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 xml:space="preserve">上述情况填写内容真实完整，如有不实，本人同意取消应聘资格。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44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 xml:space="preserve">               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备    注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360" w:lineRule="auto"/>
        <w:textAlignment w:val="auto"/>
        <w:outlineLvl w:val="9"/>
        <w:rPr>
          <w:rFonts w:hint="default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065D5730"/>
    <w:rsid w:val="07011CC2"/>
    <w:rsid w:val="07644792"/>
    <w:rsid w:val="09284798"/>
    <w:rsid w:val="0BC32144"/>
    <w:rsid w:val="0C3E1A8E"/>
    <w:rsid w:val="0F2B6FD9"/>
    <w:rsid w:val="14436860"/>
    <w:rsid w:val="14E955B7"/>
    <w:rsid w:val="183C240D"/>
    <w:rsid w:val="1AA24D9F"/>
    <w:rsid w:val="281A333D"/>
    <w:rsid w:val="28DA2E89"/>
    <w:rsid w:val="2A4254F9"/>
    <w:rsid w:val="2B9E1257"/>
    <w:rsid w:val="2C8721BD"/>
    <w:rsid w:val="2D1F32F4"/>
    <w:rsid w:val="323B4D81"/>
    <w:rsid w:val="34B70380"/>
    <w:rsid w:val="37CB4EAC"/>
    <w:rsid w:val="39F54C58"/>
    <w:rsid w:val="3A9F1F98"/>
    <w:rsid w:val="3AE174A3"/>
    <w:rsid w:val="3C4950CC"/>
    <w:rsid w:val="3C93286B"/>
    <w:rsid w:val="3E6B1965"/>
    <w:rsid w:val="3F387DB5"/>
    <w:rsid w:val="3FECFFC5"/>
    <w:rsid w:val="3FF3E3AD"/>
    <w:rsid w:val="43446334"/>
    <w:rsid w:val="43EA171C"/>
    <w:rsid w:val="44A84E71"/>
    <w:rsid w:val="44C50D50"/>
    <w:rsid w:val="45FA12B9"/>
    <w:rsid w:val="477DCE1E"/>
    <w:rsid w:val="50E76CA5"/>
    <w:rsid w:val="5443798E"/>
    <w:rsid w:val="573E1E21"/>
    <w:rsid w:val="57ED69F0"/>
    <w:rsid w:val="58606812"/>
    <w:rsid w:val="5977303D"/>
    <w:rsid w:val="59A04201"/>
    <w:rsid w:val="5B487E91"/>
    <w:rsid w:val="5C8816C6"/>
    <w:rsid w:val="5CF9550F"/>
    <w:rsid w:val="5EFEBDE8"/>
    <w:rsid w:val="660D794F"/>
    <w:rsid w:val="68CA2609"/>
    <w:rsid w:val="68CC1AED"/>
    <w:rsid w:val="69BB0F42"/>
    <w:rsid w:val="6A637494"/>
    <w:rsid w:val="6BCF62E6"/>
    <w:rsid w:val="6CD3A16D"/>
    <w:rsid w:val="6D535020"/>
    <w:rsid w:val="6E5F49A6"/>
    <w:rsid w:val="6EFB35A9"/>
    <w:rsid w:val="6FFF37D2"/>
    <w:rsid w:val="70CC7E30"/>
    <w:rsid w:val="70DE2EF1"/>
    <w:rsid w:val="713D372A"/>
    <w:rsid w:val="763E427C"/>
    <w:rsid w:val="76DFE00D"/>
    <w:rsid w:val="7C5F4108"/>
    <w:rsid w:val="7E9B75B4"/>
    <w:rsid w:val="7F79C282"/>
    <w:rsid w:val="7F7B6CAE"/>
    <w:rsid w:val="7FBCB027"/>
    <w:rsid w:val="7FBF6DD0"/>
    <w:rsid w:val="7FCD17FE"/>
    <w:rsid w:val="7FD7E9A0"/>
    <w:rsid w:val="7FE9FBB2"/>
    <w:rsid w:val="7FED2059"/>
    <w:rsid w:val="8FFFA67E"/>
    <w:rsid w:val="A97F623E"/>
    <w:rsid w:val="AFBF8780"/>
    <w:rsid w:val="BEEFCB4B"/>
    <w:rsid w:val="BFE6F841"/>
    <w:rsid w:val="BFFD49BA"/>
    <w:rsid w:val="D5DE8897"/>
    <w:rsid w:val="DC7FE040"/>
    <w:rsid w:val="E7FE3684"/>
    <w:rsid w:val="EABB0564"/>
    <w:rsid w:val="EDEF4675"/>
    <w:rsid w:val="EFFF70E4"/>
    <w:rsid w:val="F7EEC240"/>
    <w:rsid w:val="FB3EF5A5"/>
    <w:rsid w:val="FBF75102"/>
    <w:rsid w:val="FCDE8D03"/>
    <w:rsid w:val="FCF74DF2"/>
    <w:rsid w:val="FDDC5620"/>
    <w:rsid w:val="FDEA700A"/>
    <w:rsid w:val="FFBFCE42"/>
    <w:rsid w:val="FFD3E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napToGrid w:val="0"/>
      <w:spacing w:before="0" w:beforeAutospacing="0" w:after="0" w:afterAutospacing="0" w:line="300" w:lineRule="auto"/>
      <w:ind w:left="0" w:right="0"/>
      <w:jc w:val="both"/>
    </w:pPr>
    <w:rPr>
      <w:rFonts w:hint="default" w:ascii="Times New Roman" w:hAnsi="Times New Roman" w:eastAsia="方正仿宋简体" w:cs="Times New Roman"/>
      <w:snapToGrid/>
      <w:spacing w:val="6"/>
      <w:kern w:val="32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10"/>
    <w:basedOn w:val="14"/>
    <w:qFormat/>
    <w:uiPriority w:val="0"/>
    <w:rPr>
      <w:rFonts w:hint="default" w:ascii="Times New Roman" w:hAnsi="Times New Roman" w:cs="Times New Roman"/>
    </w:rPr>
  </w:style>
  <w:style w:type="paragraph" w:customStyle="1" w:styleId="16">
    <w:name w:val="正文 A"/>
    <w:basedOn w:val="1"/>
    <w:qFormat/>
    <w:uiPriority w:val="0"/>
    <w:pPr>
      <w:keepNext w:val="0"/>
      <w:keepLines w:val="0"/>
      <w:widowControl w:val="0"/>
      <w:suppressLineNumbers w:val="0"/>
      <w:autoSpaceDE/>
      <w:autoSpaceDN/>
      <w:adjustRightInd/>
      <w:snapToGrid/>
      <w:spacing w:before="0" w:beforeAutospacing="0" w:after="0" w:afterAutospacing="0" w:line="240" w:lineRule="auto"/>
      <w:ind w:left="0" w:right="0"/>
      <w:jc w:val="both"/>
    </w:pPr>
    <w:rPr>
      <w:rFonts w:hint="default" w:ascii="Calibri" w:hAnsi="Calibri" w:eastAsia="宋体" w:cs="Calibri"/>
      <w:snapToGrid/>
      <w:color w:val="000000"/>
      <w:spacing w:val="0"/>
      <w:kern w:val="2"/>
      <w:sz w:val="21"/>
      <w:szCs w:val="21"/>
      <w:u w:color="000000"/>
      <w:lang w:val="en-US" w:eastAsia="zh-CN" w:bidi="ar"/>
    </w:rPr>
  </w:style>
  <w:style w:type="character" w:customStyle="1" w:styleId="17">
    <w:name w:val="15"/>
    <w:basedOn w:val="1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2018-05-28T09:24:00Z</dcterms:created>
  <dc:creator>Administrator</dc:creator>
  <cp:lastModifiedBy>成秋亭</cp:lastModifiedBy>
  <cp:lastPrinted>2022-08-18T09:52:00Z</cp:lastPrinted>
  <dcterms:modified xsi:type="dcterms:W3CDTF">2022-08-19T09:14:11Z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