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eastAsia="黑体"/>
          <w:b/>
          <w:color w:val="000000"/>
          <w:sz w:val="32"/>
          <w:szCs w:val="32"/>
        </w:rPr>
        <w:t>202</w:t>
      </w:r>
      <w:r>
        <w:rPr>
          <w:rFonts w:hint="eastAsia" w:ascii="黑体" w:eastAsia="黑体"/>
          <w:b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eastAsia="黑体"/>
          <w:b/>
          <w:color w:val="000000"/>
          <w:sz w:val="32"/>
          <w:szCs w:val="32"/>
        </w:rPr>
        <w:t>年越城区教育体育局公开招聘体育学校教练员报名表</w:t>
      </w:r>
    </w:p>
    <w:p>
      <w:pPr>
        <w:spacing w:before="156" w:beforeLines="50" w:after="156" w:afterLines="50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 xml:space="preserve">序号：                                        </w:t>
      </w:r>
      <w:r>
        <w:rPr>
          <w:rFonts w:hint="eastAsia" w:ascii="黑体" w:eastAsia="黑体"/>
          <w:color w:val="000000"/>
          <w:sz w:val="24"/>
        </w:rPr>
        <w:t xml:space="preserve"> </w:t>
      </w:r>
      <w:r>
        <w:rPr>
          <w:rFonts w:hint="eastAsia" w:ascii="仿宋_GB2312" w:eastAsia="仿宋_GB2312"/>
          <w:color w:val="000000"/>
          <w:sz w:val="24"/>
        </w:rPr>
        <w:t xml:space="preserve">      </w:t>
      </w:r>
    </w:p>
    <w:tbl>
      <w:tblPr>
        <w:tblStyle w:val="8"/>
        <w:tblW w:w="931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"/>
        <w:gridCol w:w="644"/>
        <w:gridCol w:w="1190"/>
        <w:gridCol w:w="504"/>
        <w:gridCol w:w="1076"/>
        <w:gridCol w:w="338"/>
        <w:gridCol w:w="1074"/>
        <w:gridCol w:w="1585"/>
        <w:gridCol w:w="1176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出生 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政治面貌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7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有无教师资格证书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运动员技术等级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1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现学历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何时何校何专业毕业（自考、函授请注明）</w:t>
            </w:r>
          </w:p>
        </w:tc>
        <w:tc>
          <w:tcPr>
            <w:tcW w:w="3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宅电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地址</w:t>
            </w:r>
          </w:p>
        </w:tc>
        <w:tc>
          <w:tcPr>
            <w:tcW w:w="371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3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  <w:tc>
          <w:tcPr>
            <w:tcW w:w="371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作时间</w:t>
            </w:r>
          </w:p>
        </w:tc>
        <w:tc>
          <w:tcPr>
            <w:tcW w:w="1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是否签订劳动合同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符合应聘条件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highlight w:val="none"/>
              </w:rPr>
              <w:t>情况</w:t>
            </w:r>
          </w:p>
        </w:tc>
        <w:tc>
          <w:tcPr>
            <w:tcW w:w="8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8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学习或工作简历</w:t>
            </w:r>
          </w:p>
        </w:tc>
        <w:tc>
          <w:tcPr>
            <w:tcW w:w="8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</w:trPr>
        <w:tc>
          <w:tcPr>
            <w:tcW w:w="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5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资格</w:t>
            </w:r>
          </w:p>
          <w:p>
            <w:pPr>
              <w:pStyle w:val="5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审查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85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资格审查意见：</w:t>
            </w:r>
          </w:p>
          <w:p>
            <w:pPr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360" w:lineRule="exact"/>
        <w:rPr>
          <w:rFonts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>注：1．此表由考生本人逐项填写；</w:t>
      </w:r>
    </w:p>
    <w:p>
      <w:pPr>
        <w:spacing w:line="360" w:lineRule="exact"/>
        <w:ind w:firstLine="480" w:firstLineChars="200"/>
        <w:rPr>
          <w:color w:val="000000"/>
        </w:rPr>
      </w:pPr>
      <w:r>
        <w:rPr>
          <w:rFonts w:hint="eastAsia" w:ascii="仿宋_GB2312" w:eastAsia="仿宋_GB2312"/>
          <w:color w:val="000000"/>
          <w:sz w:val="24"/>
        </w:rPr>
        <w:t>2．考生应如实填写，发现有不实或弄虚作假现象取消聘用资格。</w:t>
      </w:r>
    </w:p>
    <w:sectPr>
      <w:pgSz w:w="11907" w:h="16839"/>
      <w:pgMar w:top="1383" w:right="1519" w:bottom="127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FELayout/>
    <w:useAltKinsokuLineBreakRules/>
    <w:splitPgBreakAndParaMark/>
    <w:compatSetting w:name="compatibilityMode" w:uri="http://schemas.microsoft.com/office/word" w:val="14"/>
  </w:compat>
  <w:docVars>
    <w:docVar w:name="commondata" w:val="eyJoZGlkIjoiZmNiMTFkYTQ2NmRmM2VjYjU5NDcxMTAzMTA2OTAzNTUifQ=="/>
  </w:docVars>
  <w:rsids>
    <w:rsidRoot w:val="00000000"/>
    <w:rsid w:val="007B7F1F"/>
    <w:rsid w:val="058553A8"/>
    <w:rsid w:val="0C6979B7"/>
    <w:rsid w:val="0CC57108"/>
    <w:rsid w:val="1AC37797"/>
    <w:rsid w:val="1F977A5B"/>
    <w:rsid w:val="20E41309"/>
    <w:rsid w:val="211F3699"/>
    <w:rsid w:val="22E13299"/>
    <w:rsid w:val="24174C84"/>
    <w:rsid w:val="25510F37"/>
    <w:rsid w:val="28533160"/>
    <w:rsid w:val="2D99709C"/>
    <w:rsid w:val="312A7E7B"/>
    <w:rsid w:val="38351D0A"/>
    <w:rsid w:val="43F93657"/>
    <w:rsid w:val="45D21CE6"/>
    <w:rsid w:val="516E1858"/>
    <w:rsid w:val="526A00F6"/>
    <w:rsid w:val="570B621C"/>
    <w:rsid w:val="574F1CDF"/>
    <w:rsid w:val="58287737"/>
    <w:rsid w:val="663B7955"/>
    <w:rsid w:val="690E14FE"/>
    <w:rsid w:val="6966693D"/>
    <w:rsid w:val="71076A14"/>
    <w:rsid w:val="77710FEB"/>
    <w:rsid w:val="7F0808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qFormat/>
    <w:uiPriority w:val="0"/>
    <w:pPr>
      <w:widowControl w:val="0"/>
      <w:jc w:val="center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体育科</Company>
  <Pages>1</Pages>
  <Words>202</Words>
  <Characters>205</Characters>
  <Lines>174</Lines>
  <Paragraphs>92</Paragraphs>
  <TotalTime>133</TotalTime>
  <ScaleCrop>false</ScaleCrop>
  <LinksUpToDate>false</LinksUpToDate>
  <CharactersWithSpaces>315</CharactersWithSpaces>
  <Application>WPS Office_11.1.0.12349_F1E327BC-269C-435d-A152-05C5408002CA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2021-07-30T00:26:00Z</dcterms:created>
  <dc:creator>admin</dc:creator>
  <cp:lastModifiedBy>海阔天空</cp:lastModifiedBy>
  <cp:lastPrinted>2021-10-08T01:33:00Z</cp:lastPrinted>
  <dcterms:modified xsi:type="dcterms:W3CDTF">2022-08-23T09:35:52Z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2052-11.1.0.12349</vt:lpwstr>
  </property>
  <property fmtid="{D5CDD505-2E9C-101B-9397-08002B2CF9AE}" pid="3" name="ICV">
    <vt:lpwstr>44E6720AC2BE4CADABBB3B523A858CB0</vt:lpwstr>
  </property>
</Properties>
</file>