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报考优秀网格员人才引进诚信承诺书</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w:t>
      </w:r>
      <w:r>
        <w:rPr>
          <w:rFonts w:hint="default" w:ascii="Times New Roman" w:hAnsi="Times New Roman" w:eastAsia="仿宋_GB2312" w:cs="Times New Roman"/>
          <w:sz w:val="32"/>
          <w:szCs w:val="32"/>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抚远</w:t>
      </w:r>
      <w:r>
        <w:rPr>
          <w:rFonts w:hint="eastAsia" w:ascii="仿宋_GB2312" w:hAnsi="仿宋_GB2312" w:eastAsia="仿宋_GB2312" w:cs="仿宋_GB2312"/>
          <w:sz w:val="32"/>
          <w:szCs w:val="32"/>
        </w:rPr>
        <w:t>市优秀网格员人才引进公告及考试录用违纪违规行为处理办法等材料，清楚并理解其内容。在此我郑重承诺：</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一、自觉遵守相关法律法规、录用规定及考试录用有关政策；</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二、真实、准确地提供本人信息、证明资料、证件等相关材料；</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三、认真履行报考人员的各项义务；</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四、遵守考试纪律，服从考试安排，不作弊，妥善保护好本人答题信息；</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五、对违反以上承诺所造成的后果，本人自愿承担责任。</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姓    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签字按手印</w:t>
      </w:r>
      <w:r>
        <w:rPr>
          <w:rFonts w:hint="eastAsia" w:ascii="仿宋_GB2312" w:hAnsi="仿宋_GB2312" w:eastAsia="仿宋_GB2312" w:cs="仿宋_GB2312"/>
          <w:sz w:val="32"/>
          <w:szCs w:val="32"/>
          <w:lang w:eastAsia="zh-CN"/>
        </w:rPr>
        <w:t>）</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身份证号：</w:t>
      </w:r>
      <w:bookmarkStart w:id="0" w:name="_GoBack"/>
      <w:bookmarkEnd w:id="0"/>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liOWE2NGZlMDg5ZjE4YTA2MGU0ZjdjMTIwZjk2ODEifQ=="/>
  </w:docVars>
  <w:rsids>
    <w:rsidRoot w:val="3698469C"/>
    <w:rsid w:val="000720B5"/>
    <w:rsid w:val="00102208"/>
    <w:rsid w:val="002E03EC"/>
    <w:rsid w:val="003D4ED7"/>
    <w:rsid w:val="005C01D6"/>
    <w:rsid w:val="006B74BB"/>
    <w:rsid w:val="00792A05"/>
    <w:rsid w:val="00A50994"/>
    <w:rsid w:val="00A72030"/>
    <w:rsid w:val="00AC4882"/>
    <w:rsid w:val="00D34D15"/>
    <w:rsid w:val="00DE12F7"/>
    <w:rsid w:val="108E2A31"/>
    <w:rsid w:val="156B3DA5"/>
    <w:rsid w:val="1CEE3827"/>
    <w:rsid w:val="201D697E"/>
    <w:rsid w:val="367119F9"/>
    <w:rsid w:val="3698469C"/>
    <w:rsid w:val="47520617"/>
    <w:rsid w:val="4CCF418E"/>
    <w:rsid w:val="5B2C4B1B"/>
    <w:rsid w:val="63C03F12"/>
    <w:rsid w:val="64B069B2"/>
    <w:rsid w:val="6CD10E0B"/>
    <w:rsid w:val="6D8667E1"/>
    <w:rsid w:val="74EE4F33"/>
    <w:rsid w:val="764F12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ascii="Calibri" w:hAnsi="Calibri" w:cs="Times New Roman"/>
      <w:sz w:val="18"/>
      <w:szCs w:val="18"/>
    </w:rPr>
  </w:style>
  <w:style w:type="character" w:customStyle="1" w:styleId="7">
    <w:name w:val="Footer Char"/>
    <w:basedOn w:val="5"/>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222</Words>
  <Characters>225</Characters>
  <Lines>0</Lines>
  <Paragraphs>0</Paragraphs>
  <TotalTime>69</TotalTime>
  <ScaleCrop>false</ScaleCrop>
  <LinksUpToDate>false</LinksUpToDate>
  <CharactersWithSpaces>328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2020-02-26T04:16:00Z</dcterms:created>
  <dc:creator>董梓键</dc:creator>
  <cp:lastModifiedBy>微信账号</cp:lastModifiedBy>
  <cp:lastPrinted>2020-02-28T06:26:00Z</cp:lastPrinted>
  <dcterms:modified xsi:type="dcterms:W3CDTF">2022-08-27T05:47:27Z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D0D45FFA1F654BBD9EF9FE24B3910466</vt:lpwstr>
  </property>
</Properties>
</file>