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57" w:tblpY="1505"/>
        <w:tblOverlap w:val="never"/>
        <w:tblW w:w="944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9"/>
        <w:gridCol w:w="989"/>
        <w:gridCol w:w="1009"/>
        <w:gridCol w:w="1008"/>
        <w:gridCol w:w="1009"/>
        <w:gridCol w:w="1009"/>
        <w:gridCol w:w="1009"/>
        <w:gridCol w:w="1005"/>
        <w:gridCol w:w="139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9443" w:type="dxa"/>
            <w:gridSpan w:val="9"/>
            <w:noWrap w:val="0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bidi="ar"/>
              </w:rPr>
              <w:t>附件2：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40"/>
                <w:szCs w:val="40"/>
              </w:rPr>
              <w:t>报名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40"/>
                <w:szCs w:val="40"/>
                <w:lang w:bidi="ar"/>
              </w:rPr>
              <w:t>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户籍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所在地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     面貌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6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3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240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联系 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地址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      电话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8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简历</w:t>
            </w:r>
          </w:p>
        </w:tc>
        <w:tc>
          <w:tcPr>
            <w:tcW w:w="84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44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本人承诺：本人上述填写内容和提供的相关依据真实，符合选聘公告的条件。如有不实，本人自愿放弃聘用资格并承担相应责任。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10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8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1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应聘人（签名）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410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>选聘</w:t>
            </w:r>
            <w:r>
              <w:rPr>
                <w:rStyle w:val="6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单位    审核    意见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 审核人（签名）：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人事 </w:t>
            </w:r>
            <w:r>
              <w:rPr>
                <w:rStyle w:val="6"/>
                <w:rFonts w:hint="eastAsia" w:ascii="仿宋_GB2312" w:hAnsi="仿宋_GB2312" w:eastAsia="仿宋_GB2312" w:cs="仿宋_GB2312"/>
                <w:lang w:bidi="ar"/>
              </w:rPr>
              <w:t xml:space="preserve">   部门    审核    意见</w:t>
            </w:r>
          </w:p>
        </w:tc>
        <w:tc>
          <w:tcPr>
            <w:tcW w:w="3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            审核人（签名）：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3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43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贴近期小一寸免冠照片4张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01291"/>
    <w:multiLevelType w:val="multilevel"/>
    <w:tmpl w:val="73501291"/>
    <w:lvl w:ilvl="0" w:tentative="0">
      <w:start w:val="1"/>
      <w:numFmt w:val="decimal"/>
      <w:pStyle w:val="2"/>
      <w:lvlText w:val="6.%1"/>
      <w:lvlJc w:val="left"/>
      <w:pPr>
        <w:tabs>
          <w:tab w:val="left" w:pos="567"/>
        </w:tabs>
        <w:ind w:left="567" w:hanging="567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1" w:tentative="0">
      <w:start w:val="1"/>
      <w:numFmt w:val="decimal"/>
      <w:lvlText w:val="1.%2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410"/>
        </w:tabs>
        <w:ind w:left="141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30"/>
        </w:tabs>
        <w:ind w:left="183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50"/>
        </w:tabs>
        <w:ind w:left="225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70"/>
        </w:tabs>
        <w:ind w:left="2670" w:hanging="420"/>
      </w:pPr>
    </w:lvl>
    <w:lvl w:ilvl="6" w:tentative="0">
      <w:start w:val="1"/>
      <w:numFmt w:val="decimal"/>
      <w:lvlText w:val="%7."/>
      <w:lvlJc w:val="left"/>
      <w:pPr>
        <w:tabs>
          <w:tab w:val="left" w:pos="3090"/>
        </w:tabs>
        <w:ind w:left="309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10"/>
        </w:tabs>
        <w:ind w:left="351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30"/>
        </w:tabs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24BC2"/>
    <w:rsid w:val="07E24BC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eastAsia="黑体"/>
      <w:bCs/>
      <w:sz w:val="30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2018-11-16T01:25:00Z</dcterms:created>
  <dc:creator>Administrator</dc:creator>
  <cp:lastModifiedBy>Administrator</cp:lastModifiedBy>
  <dcterms:modified xsi:type="dcterms:W3CDTF">2018-11-16T01:26:32Z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