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80" w:lineRule="exac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附表：</w:t>
      </w:r>
    </w:p>
    <w:p>
      <w:pPr>
        <w:spacing w:line="375" w:lineRule="atLeast"/>
        <w:jc w:val="center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kern w:val="0"/>
          <w:sz w:val="32"/>
          <w:szCs w:val="32"/>
        </w:rPr>
        <w:t>河南省驻马店财经学校招聘代课教师报名登记表</w:t>
      </w:r>
    </w:p>
    <w:bookmarkEnd w:id="0"/>
    <w:p>
      <w:pPr>
        <w:spacing w:line="375" w:lineRule="atLeast"/>
        <w:ind w:firstLine="688" w:firstLineChars="328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填表日期：</w:t>
      </w:r>
      <w:r>
        <w:rPr>
          <w:rFonts w:ascii="宋体" w:hAnsi="宋体" w:cs="宋体"/>
          <w:kern w:val="0"/>
          <w:szCs w:val="21"/>
        </w:rPr>
        <w:t xml:space="preserve">                                                 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>日</w:t>
      </w:r>
      <w:r>
        <w:rPr>
          <w:rFonts w:ascii="宋体" w:hAnsi="宋体" w:cs="宋体"/>
          <w:kern w:val="0"/>
          <w:szCs w:val="21"/>
        </w:rPr>
        <w:t xml:space="preserve"> </w:t>
      </w:r>
    </w:p>
    <w:tbl>
      <w:tblPr>
        <w:tblStyle w:val="3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57"/>
        <w:gridCol w:w="533"/>
        <w:gridCol w:w="845"/>
        <w:gridCol w:w="427"/>
        <w:gridCol w:w="1309"/>
        <w:gridCol w:w="1409"/>
        <w:gridCol w:w="456"/>
        <w:gridCol w:w="183"/>
        <w:gridCol w:w="943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别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ind w:firstLine="184" w:firstLineChars="7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184" w:firstLineChars="7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spacing w:line="600" w:lineRule="exact"/>
              <w:ind w:firstLine="184" w:firstLineChars="7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族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最高学历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身</w:t>
            </w:r>
            <w:r>
              <w:rPr>
                <w:rFonts w:cs="宋体"/>
                <w:color w:val="08080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高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籍</w:t>
            </w:r>
            <w:r>
              <w:rPr>
                <w:rFonts w:cs="宋体"/>
                <w:color w:val="08080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贯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cs="宋体"/>
                <w:color w:val="080808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cs="宋体"/>
                <w:color w:val="080808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电</w:t>
            </w:r>
            <w:r>
              <w:rPr>
                <w:rFonts w:cs="宋体"/>
                <w:color w:val="08080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话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5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cs="宋体"/>
                <w:color w:val="080808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500" w:lineRule="exact"/>
              <w:jc w:val="center"/>
              <w:rPr>
                <w:rFonts w:cs="宋体"/>
                <w:color w:val="080808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起止时间（从高中或中职填起）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校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5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80808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89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80808"/>
                <w:kern w:val="0"/>
                <w:sz w:val="24"/>
                <w:szCs w:val="24"/>
              </w:rPr>
              <w:t>职业资格证书</w:t>
            </w:r>
          </w:p>
        </w:tc>
        <w:tc>
          <w:tcPr>
            <w:tcW w:w="6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8080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0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8080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0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80808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8080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80808"/>
                <w:kern w:val="0"/>
                <w:sz w:val="24"/>
                <w:szCs w:val="24"/>
              </w:rPr>
              <w:t>预期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8080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80808"/>
                <w:kern w:val="0"/>
                <w:sz w:val="24"/>
                <w:szCs w:val="24"/>
              </w:rPr>
              <w:t>月收入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8080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本人承诺所填写的信息真实有效，否则，愿承担一切后果。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80808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填写人（手写签名）：</w:t>
            </w:r>
            <w:r>
              <w:rPr>
                <w:sz w:val="24"/>
                <w:szCs w:val="24"/>
              </w:rPr>
              <w:t xml:space="preserve">                   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89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6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80808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QxYWVkNjJhZTlhYWIzMzU5NmVjMjg0OGI2ZDE4MmIifQ=="/>
  </w:docVars>
  <w:rsids>
    <w:rsidRoot w:val="00A8710F"/>
    <w:rsid w:val="001032CA"/>
    <w:rsid w:val="00157647"/>
    <w:rsid w:val="001974EC"/>
    <w:rsid w:val="0075577C"/>
    <w:rsid w:val="00830D3F"/>
    <w:rsid w:val="009B302A"/>
    <w:rsid w:val="00A8710F"/>
    <w:rsid w:val="00B02008"/>
    <w:rsid w:val="00C105F6"/>
    <w:rsid w:val="00DD5FAD"/>
    <w:rsid w:val="01447801"/>
    <w:rsid w:val="02E335BF"/>
    <w:rsid w:val="042B7CE8"/>
    <w:rsid w:val="058D32E6"/>
    <w:rsid w:val="05C61D47"/>
    <w:rsid w:val="05F44A7B"/>
    <w:rsid w:val="065F4897"/>
    <w:rsid w:val="08DB1458"/>
    <w:rsid w:val="0D815DD4"/>
    <w:rsid w:val="0EE77E95"/>
    <w:rsid w:val="0EEC76B2"/>
    <w:rsid w:val="12C123F8"/>
    <w:rsid w:val="16440EF6"/>
    <w:rsid w:val="17B44FF8"/>
    <w:rsid w:val="1CF743C0"/>
    <w:rsid w:val="1D90147C"/>
    <w:rsid w:val="203B0065"/>
    <w:rsid w:val="213351E0"/>
    <w:rsid w:val="24A42A17"/>
    <w:rsid w:val="2820223C"/>
    <w:rsid w:val="282D4742"/>
    <w:rsid w:val="28751D3D"/>
    <w:rsid w:val="28E5333D"/>
    <w:rsid w:val="28F00F97"/>
    <w:rsid w:val="2ACC324B"/>
    <w:rsid w:val="2B923892"/>
    <w:rsid w:val="2D2E0944"/>
    <w:rsid w:val="2D6C5D01"/>
    <w:rsid w:val="2ED55AE0"/>
    <w:rsid w:val="2F0C4A92"/>
    <w:rsid w:val="2FA572A9"/>
    <w:rsid w:val="2FB41BE1"/>
    <w:rsid w:val="33DC189A"/>
    <w:rsid w:val="3543135A"/>
    <w:rsid w:val="35C36430"/>
    <w:rsid w:val="37983E9C"/>
    <w:rsid w:val="3A9825EA"/>
    <w:rsid w:val="3BF52B59"/>
    <w:rsid w:val="3EF77494"/>
    <w:rsid w:val="42F57507"/>
    <w:rsid w:val="442742D8"/>
    <w:rsid w:val="443B7D84"/>
    <w:rsid w:val="45EC6C74"/>
    <w:rsid w:val="45F007BA"/>
    <w:rsid w:val="46E108FE"/>
    <w:rsid w:val="471B09F2"/>
    <w:rsid w:val="48637D5E"/>
    <w:rsid w:val="489C3FAB"/>
    <w:rsid w:val="4A946FEA"/>
    <w:rsid w:val="4D5D4202"/>
    <w:rsid w:val="4DD51249"/>
    <w:rsid w:val="4FDE46F4"/>
    <w:rsid w:val="51B318A1"/>
    <w:rsid w:val="53A6705A"/>
    <w:rsid w:val="54197654"/>
    <w:rsid w:val="54F77CF7"/>
    <w:rsid w:val="55425416"/>
    <w:rsid w:val="55674BF2"/>
    <w:rsid w:val="584B45E2"/>
    <w:rsid w:val="589324AE"/>
    <w:rsid w:val="5B127639"/>
    <w:rsid w:val="5B265CBE"/>
    <w:rsid w:val="5C4001D5"/>
    <w:rsid w:val="5FB85E71"/>
    <w:rsid w:val="5FCF42F3"/>
    <w:rsid w:val="617A2777"/>
    <w:rsid w:val="61AB60F1"/>
    <w:rsid w:val="62434586"/>
    <w:rsid w:val="631A1648"/>
    <w:rsid w:val="644709D6"/>
    <w:rsid w:val="65625B65"/>
    <w:rsid w:val="672C1A82"/>
    <w:rsid w:val="677A5F0F"/>
    <w:rsid w:val="6BAE4727"/>
    <w:rsid w:val="6E9411EA"/>
    <w:rsid w:val="6F3E1168"/>
    <w:rsid w:val="712674FD"/>
    <w:rsid w:val="72253FA0"/>
    <w:rsid w:val="75CD18B9"/>
    <w:rsid w:val="75FF6CA1"/>
    <w:rsid w:val="76B32AB2"/>
    <w:rsid w:val="7C1A5F0B"/>
    <w:rsid w:val="7D4019E4"/>
    <w:rsid w:val="7F5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user</Company>
  <Pages>4</Pages>
  <Words>345</Words>
  <Characters>1968</Characters>
  <Lines>0</Lines>
  <Paragraphs>0</Paragraphs>
  <TotalTime>37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2018-10-31T07:25:00Z</dcterms:created>
  <dc:creator>user</dc:creator>
  <cp:lastModifiedBy>_Tr y.</cp:lastModifiedBy>
  <cp:lastPrinted>2022-08-27T03:10:00Z</cp:lastPrinted>
  <dcterms:modified xsi:type="dcterms:W3CDTF">2022-09-01T08:11:13Z</dcterms:modified>
  <dc:title>河南省驻马店财经学校教师招聘启事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4e397d4f90ab427790d2fb7768c67e48</vt:lpwstr>
  </property>
</Properties>
</file>