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考试人员健康申报表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6"/>
        <w:tblW w:w="870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887"/>
        <w:gridCol w:w="196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203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本人联系方式</w:t>
            </w:r>
          </w:p>
        </w:tc>
        <w:tc>
          <w:tcPr>
            <w:tcW w:w="203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1" w:type="dxa"/>
            <w:gridSpan w:val="2"/>
          </w:tcPr>
          <w:p>
            <w:pPr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考试当天体温是否≥</w:t>
            </w:r>
            <w:r>
              <w:rPr>
                <w:rFonts w:ascii="仿宋" w:hAnsi="仿宋" w:eastAsia="仿宋" w:cs="仿宋"/>
                <w:sz w:val="28"/>
                <w:szCs w:val="28"/>
              </w:rPr>
              <w:t>37.3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℃</w:t>
            </w:r>
          </w:p>
        </w:tc>
        <w:tc>
          <w:tcPr>
            <w:tcW w:w="4000" w:type="dxa"/>
            <w:gridSpan w:val="2"/>
          </w:tcPr>
          <w:p>
            <w:pPr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Wingdings 2" w:eastAsia="仿宋" w:cs="Times New Roman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Wingdings 2" w:eastAsia="仿宋" w:cs="Times New Roman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1" w:type="dxa"/>
            <w:gridSpan w:val="2"/>
          </w:tcPr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48小时内核酸结果是否为阴性</w:t>
            </w:r>
          </w:p>
        </w:tc>
        <w:tc>
          <w:tcPr>
            <w:tcW w:w="4000" w:type="dxa"/>
            <w:gridSpan w:val="2"/>
          </w:tcPr>
          <w:p>
            <w:pPr>
              <w:ind w:firstLine="280" w:firstLineChars="10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Wingdings 2" w:eastAsia="仿宋" w:cs="Times New Roman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Wingdings 2" w:eastAsia="仿宋" w:cs="Times New Roman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居住地址</w:t>
            </w:r>
          </w:p>
        </w:tc>
        <w:tc>
          <w:tcPr>
            <w:tcW w:w="688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1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若有以下情况请勾选：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天内是否有境外地区或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地区的居住史、旅行史。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天内是否与以上区域人员共同生活、学习、工作。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ind w:left="31680" w:hanging="7840" w:hangingChars="28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天内是否与以上区域人员乘坐同一交通工具并近距离接触。□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是否有发热、咳嗽、乏力等症状。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是否接触过有发热、咳嗽、乏力等症状的人。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天内有无到医院就诊。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（症状或疾病：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其他情况可另外说明：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1" w:type="dxa"/>
            <w:gridSpan w:val="4"/>
          </w:tcPr>
          <w:p>
            <w:pPr>
              <w:tabs>
                <w:tab w:val="left" w:pos="1015"/>
              </w:tabs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本人承诺以上所填写情况属实，如有不实之处，本人承担所有责任。</w:t>
            </w: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填写人签名：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</w:tbl>
    <w:p>
      <w:pPr>
        <w:tabs>
          <w:tab w:val="left" w:pos="1015"/>
        </w:tabs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</w:t>
      </w:r>
      <w:r>
        <w:rPr>
          <w:rFonts w:ascii="仿宋" w:hAnsi="仿宋" w:eastAsia="仿宋" w:cs="仿宋"/>
          <w:sz w:val="28"/>
          <w:szCs w:val="28"/>
        </w:rPr>
        <w:t xml:space="preserve">: </w:t>
      </w:r>
      <w:r>
        <w:rPr>
          <w:rFonts w:hint="eastAsia" w:ascii="仿宋" w:hAnsi="仿宋" w:eastAsia="仿宋" w:cs="仿宋"/>
          <w:sz w:val="28"/>
          <w:szCs w:val="28"/>
        </w:rPr>
        <w:t>本表作为申报使用，请如实填写。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jZGYzMGJmN2EzYTRiYTQ5MzUxMjE1OWRiOTlmODcifQ=="/>
  </w:docVars>
  <w:rsids>
    <w:rsidRoot w:val="00BF4E1C"/>
    <w:rsid w:val="00035F91"/>
    <w:rsid w:val="00081C47"/>
    <w:rsid w:val="000853ED"/>
    <w:rsid w:val="00085C5F"/>
    <w:rsid w:val="000A31F4"/>
    <w:rsid w:val="000D6445"/>
    <w:rsid w:val="001B4F5F"/>
    <w:rsid w:val="00206F10"/>
    <w:rsid w:val="002C3261"/>
    <w:rsid w:val="002E4B29"/>
    <w:rsid w:val="002E7D8C"/>
    <w:rsid w:val="00346AAD"/>
    <w:rsid w:val="00350270"/>
    <w:rsid w:val="003537AA"/>
    <w:rsid w:val="003B6C2A"/>
    <w:rsid w:val="003C568D"/>
    <w:rsid w:val="00443632"/>
    <w:rsid w:val="00544539"/>
    <w:rsid w:val="005D1FBC"/>
    <w:rsid w:val="00605E56"/>
    <w:rsid w:val="00615C5A"/>
    <w:rsid w:val="00623E30"/>
    <w:rsid w:val="006675FC"/>
    <w:rsid w:val="006F7150"/>
    <w:rsid w:val="00702A04"/>
    <w:rsid w:val="007043A7"/>
    <w:rsid w:val="00710C6C"/>
    <w:rsid w:val="00742921"/>
    <w:rsid w:val="00745E8A"/>
    <w:rsid w:val="00750834"/>
    <w:rsid w:val="00764628"/>
    <w:rsid w:val="00777DE9"/>
    <w:rsid w:val="007918D9"/>
    <w:rsid w:val="00841295"/>
    <w:rsid w:val="00856E45"/>
    <w:rsid w:val="008572A2"/>
    <w:rsid w:val="009043B7"/>
    <w:rsid w:val="0095694D"/>
    <w:rsid w:val="00973E9A"/>
    <w:rsid w:val="009B2724"/>
    <w:rsid w:val="00A039EC"/>
    <w:rsid w:val="00AD0E71"/>
    <w:rsid w:val="00AD26E0"/>
    <w:rsid w:val="00B3504C"/>
    <w:rsid w:val="00BB1108"/>
    <w:rsid w:val="00BF4E1C"/>
    <w:rsid w:val="00C41DFE"/>
    <w:rsid w:val="00C543AA"/>
    <w:rsid w:val="00CB0FBF"/>
    <w:rsid w:val="00D261A8"/>
    <w:rsid w:val="00E000E7"/>
    <w:rsid w:val="00E103FD"/>
    <w:rsid w:val="00E11FB2"/>
    <w:rsid w:val="00E53BD1"/>
    <w:rsid w:val="00EF2C7C"/>
    <w:rsid w:val="00F1273E"/>
    <w:rsid w:val="00FB0D7C"/>
    <w:rsid w:val="00FB73CD"/>
    <w:rsid w:val="2512299E"/>
    <w:rsid w:val="3B2119AF"/>
    <w:rsid w:val="5CCD6E37"/>
    <w:rsid w:val="65754604"/>
    <w:rsid w:val="6F5308F2"/>
    <w:rsid w:val="730A57B0"/>
    <w:rsid w:val="752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</w:style>
  <w:style w:type="character" w:customStyle="1" w:styleId="10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267</Words>
  <Characters>281</Characters>
  <Lines>0</Lines>
  <Paragraphs>0</Paragraphs>
  <TotalTime>0</TotalTime>
  <ScaleCrop>false</ScaleCrop>
  <LinksUpToDate>false</LinksUpToDate>
  <CharactersWithSpaces>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2020-02-04T00:25:00Z</dcterms:created>
  <dc:creator>pc</dc:creator>
  <cp:lastModifiedBy>商商</cp:lastModifiedBy>
  <cp:lastPrinted>2020-09-19T04:52:00Z</cp:lastPrinted>
  <dcterms:modified xsi:type="dcterms:W3CDTF">2022-09-13T10:48:09Z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83AF6543798749E5A685EAEBAD594D7B</vt:lpwstr>
  </property>
</Properties>
</file>