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www</w:t>
      </w:r>
      <w:r>
        <w:rPr>
          <w:rFonts w:ascii="Times New Roman" w:hAnsi="Times New Roman" w:eastAsia="仿宋_GB2312" w:cs="Times New Roman"/>
          <w:sz w:val="32"/>
          <w:szCs w:val="32"/>
        </w:rPr>
        <w:t>.moe.edu.cn/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A07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2994D41"/>
    <w:rsid w:val="2894532D"/>
    <w:rsid w:val="32111738"/>
    <w:rsid w:val="53B44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463</Words>
  <Characters>1259</Characters>
  <Lines>64</Lines>
  <Paragraphs>40</Paragraphs>
  <TotalTime>3</TotalTime>
  <ScaleCrop>false</ScaleCrop>
  <LinksUpToDate>false</LinksUpToDate>
  <CharactersWithSpaces>1260</CharactersWithSpaces>
  <Application>WPS Office_11.1.0.10214_F1E327BC-269C-435d-A152-05C5408002CA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Administrator</cp:lastModifiedBy>
  <cp:lastPrinted>2022-02-17T18:44:00Z</cp:lastPrinted>
  <dcterms:modified xsi:type="dcterms:W3CDTF">2022-09-30T10:11:29Z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C21D8988DBAD46C18E19D2B7A34B796E</vt:lpwstr>
  </property>
</Properties>
</file>