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-358775</wp:posOffset>
                </wp:positionV>
                <wp:extent cx="604520" cy="326390"/>
                <wp:effectExtent l="0" t="0" r="5080" b="165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9635" y="619125"/>
                          <a:ext cx="604520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pt;margin-top:-28.25pt;height:25.7pt;width:47.6pt;z-index:251658240;mso-width-relative:page;mso-height-relative:page;" fillcolor="#FFFFFF [3201]" filled="t" stroked="f" coordsize="21600,21600" o:gfxdata="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EfUi19QA&#10;AAAJAQAADwAAAAAAAAABACAAAAAiAAAAZHJzL2Rvd25yZXYueG1sUEsBAhQAFAAAAAgAh07iQKNw&#10;qxRcAgAAmAQAAA4AAAAAAAAAAQAgAAAAIw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张家川县2022年县直机关事业单位选调</w:t>
      </w:r>
      <w:r>
        <w:rPr>
          <w:rFonts w:hint="eastAsia" w:ascii="方正小标宋简体" w:hAnsi="方正小标宋简体" w:eastAsia="方正小标宋简体" w:cs="方正小标宋简体"/>
          <w:spacing w:val="0"/>
          <w:w w:val="95"/>
          <w:sz w:val="36"/>
          <w:szCs w:val="36"/>
        </w:rPr>
        <w:t>工作人员报名表</w:t>
      </w:r>
    </w:p>
    <w:tbl>
      <w:tblPr>
        <w:tblStyle w:val="6"/>
        <w:tblW w:w="9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20"/>
        <w:gridCol w:w="516"/>
        <w:gridCol w:w="729"/>
        <w:gridCol w:w="635"/>
        <w:gridCol w:w="715"/>
        <w:gridCol w:w="648"/>
        <w:gridCol w:w="702"/>
        <w:gridCol w:w="335"/>
        <w:gridCol w:w="487"/>
        <w:gridCol w:w="273"/>
        <w:gridCol w:w="598"/>
        <w:gridCol w:w="785"/>
        <w:gridCol w:w="804"/>
        <w:gridCol w:w="1143"/>
        <w:gridCol w:w="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97" w:hRule="exact"/>
          <w:jc w:val="center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 别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（岁）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1992.08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岁）</w:t>
            </w:r>
          </w:p>
        </w:tc>
        <w:tc>
          <w:tcPr>
            <w:tcW w:w="1947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12"/>
                <w:sz w:val="24"/>
                <w:szCs w:val="24"/>
              </w:rPr>
              <w:t>淡蓝色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12"/>
                <w:sz w:val="24"/>
                <w:szCs w:val="24"/>
                <w:lang w:eastAsia="zh-CN"/>
              </w:rPr>
              <w:t>正面免冠照片，男士着深色西服，浅色衬衫，打领带；女士着有领套装，不佩戴饰物，不化浓妆。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7" w:hRule="exact"/>
          <w:jc w:val="center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  族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汉族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  贯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甘肃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张家川</w:t>
            </w: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张家川镇</w:t>
            </w:r>
          </w:p>
        </w:tc>
        <w:tc>
          <w:tcPr>
            <w:tcW w:w="194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7" w:hRule="exact"/>
          <w:jc w:val="center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2017.0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  间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2015.01</w:t>
            </w: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健  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状  况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健康</w:t>
            </w:r>
          </w:p>
        </w:tc>
        <w:tc>
          <w:tcPr>
            <w:tcW w:w="194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804" w:hRule="atLeast"/>
          <w:jc w:val="center"/>
        </w:trPr>
        <w:tc>
          <w:tcPr>
            <w:tcW w:w="1104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位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全日制教  育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大学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学士</w:t>
            </w:r>
          </w:p>
        </w:tc>
        <w:tc>
          <w:tcPr>
            <w:tcW w:w="244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887" w:hRule="atLeast"/>
          <w:jc w:val="center"/>
        </w:trPr>
        <w:tc>
          <w:tcPr>
            <w:tcW w:w="110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  育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研究生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硕士</w:t>
            </w:r>
          </w:p>
        </w:tc>
        <w:tc>
          <w:tcPr>
            <w:tcW w:w="244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004" w:hRule="exact"/>
          <w:jc w:val="center"/>
        </w:trPr>
        <w:tc>
          <w:tcPr>
            <w:tcW w:w="234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及职务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职级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（单位）一级科员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/干部</w:t>
            </w: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编制身份</w:t>
            </w: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5"/>
                <w:szCs w:val="15"/>
                <w:lang w:val="en-US" w:eastAsia="zh-CN"/>
              </w:rPr>
              <w:t>公务员/事业人员/项目人员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是否同意到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参公岗位工作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（限公务员填写）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015" w:hRule="exact"/>
          <w:jc w:val="center"/>
        </w:trPr>
        <w:tc>
          <w:tcPr>
            <w:tcW w:w="234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73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014" w:hRule="atLeast"/>
          <w:jc w:val="center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8370" w:type="dxa"/>
            <w:gridSpan w:val="1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学院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专业学习</w:t>
            </w: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科一级科员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/干部</w:t>
            </w: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结    果</w:t>
            </w:r>
          </w:p>
        </w:tc>
        <w:tc>
          <w:tcPr>
            <w:tcW w:w="79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019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、 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、20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exac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惩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情况</w:t>
            </w:r>
          </w:p>
        </w:tc>
        <w:tc>
          <w:tcPr>
            <w:tcW w:w="79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Ⅹ月，被ⅩⅩ评为“ⅩⅩ先进个人”；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Ⅹ月，因连续三年考核优秀记三等功一次。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Ⅹ月，因ⅩⅩ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工作被问责，受诫勉处理。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家庭成员及主要社会关系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配偶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1992.01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中共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党员</w:t>
            </w: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（单位）一级科员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/干部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儿子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群众</w:t>
            </w: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女儿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学龄前儿童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岳父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公公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(已退休)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岳母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(婆婆)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exac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79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以上所填信息属实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640" w:firstLineChars="13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签名：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exac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所在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2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120" w:firstLineChars="4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  日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机构编制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680" w:firstLineChars="6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textAlignment w:val="auto"/>
        <w:rPr>
          <w:rFonts w:ascii="Times New Roman" w:hAnsi="Times New Roman" w:eastAsia="仿宋_GB2312" w:cs="Times New Roman"/>
          <w:snapToGrid w:val="0"/>
          <w:kern w:val="0"/>
          <w:sz w:val="10"/>
          <w:szCs w:val="10"/>
        </w:rPr>
      </w:pPr>
    </w:p>
    <w:sectPr>
      <w:footerReference r:id="rId3" w:type="default"/>
      <w:footerReference r:id="rId4" w:type="even"/>
      <w:pgSz w:w="11906" w:h="16838"/>
      <w:pgMar w:top="1701" w:right="1417" w:bottom="1701" w:left="170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_GB2312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90805" distR="90805" simplePos="0" relativeHeight="10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-10094595</wp:posOffset>
              </wp:positionV>
              <wp:extent cx="952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4" cy="139674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-794.85pt;height:11pt;width:0.75pt;mso-position-horizontal:right;mso-position-horizontal-relative:margin;mso-wrap-style:none;z-index:1024;mso-width-relative:page;mso-height-relative:page;" filled="f" stroked="f" coordsize="21600,21600" o:gfxdata="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zAwINwAAAAKAQAADwAAAAAAAAABACAAAAAiAAAA&#10;ZHJzL2Rvd25yZXYueG1sUEsBAhQAFAAAAAgAh07iQJbBmaUDAgAA8gMAAA4AAAAAAAAAAQAgAAAA&#10;KwEAAGRycy9lMm9Eb2MueG1sUEsFBgAAAAAGAAYAWQEAAKA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4274A58"/>
    <w:rsid w:val="146627B7"/>
    <w:rsid w:val="14DF50A1"/>
    <w:rsid w:val="15F18364"/>
    <w:rsid w:val="1AF719F9"/>
    <w:rsid w:val="1BEB0412"/>
    <w:rsid w:val="1D1305F0"/>
    <w:rsid w:val="1EEEE1D7"/>
    <w:rsid w:val="246414D9"/>
    <w:rsid w:val="27980EB2"/>
    <w:rsid w:val="29D74C6C"/>
    <w:rsid w:val="2C9EF4B2"/>
    <w:rsid w:val="2DFF0D2C"/>
    <w:rsid w:val="340A4BEF"/>
    <w:rsid w:val="357B0CEB"/>
    <w:rsid w:val="37F97EAC"/>
    <w:rsid w:val="37FA7D12"/>
    <w:rsid w:val="37FE9C50"/>
    <w:rsid w:val="3C3F4ABB"/>
    <w:rsid w:val="3D19EA11"/>
    <w:rsid w:val="3DC7A079"/>
    <w:rsid w:val="3DF78568"/>
    <w:rsid w:val="3DFE9C8C"/>
    <w:rsid w:val="3E1ED039"/>
    <w:rsid w:val="3EBDD567"/>
    <w:rsid w:val="3EFE7B25"/>
    <w:rsid w:val="3F737DD4"/>
    <w:rsid w:val="3FCBC882"/>
    <w:rsid w:val="42AA0D8B"/>
    <w:rsid w:val="453FA927"/>
    <w:rsid w:val="45C67CEE"/>
    <w:rsid w:val="467DCC16"/>
    <w:rsid w:val="4D016A27"/>
    <w:rsid w:val="53AFCA3B"/>
    <w:rsid w:val="542B1510"/>
    <w:rsid w:val="556A354F"/>
    <w:rsid w:val="57091EF9"/>
    <w:rsid w:val="57FBCF20"/>
    <w:rsid w:val="57FFD7FF"/>
    <w:rsid w:val="599F6006"/>
    <w:rsid w:val="5A055073"/>
    <w:rsid w:val="5AAC728C"/>
    <w:rsid w:val="5DCE26CE"/>
    <w:rsid w:val="5FF7927F"/>
    <w:rsid w:val="61E49EE1"/>
    <w:rsid w:val="64FB85E3"/>
    <w:rsid w:val="653810B5"/>
    <w:rsid w:val="66F7459C"/>
    <w:rsid w:val="67DFEF35"/>
    <w:rsid w:val="6B7E47EE"/>
    <w:rsid w:val="6BBC391F"/>
    <w:rsid w:val="6CF6FFDB"/>
    <w:rsid w:val="6DF67BE8"/>
    <w:rsid w:val="6EFB6299"/>
    <w:rsid w:val="6FE337AA"/>
    <w:rsid w:val="6FFF2949"/>
    <w:rsid w:val="7178C78B"/>
    <w:rsid w:val="72A91D33"/>
    <w:rsid w:val="72CC2E26"/>
    <w:rsid w:val="75470E02"/>
    <w:rsid w:val="75F303EA"/>
    <w:rsid w:val="767F72C9"/>
    <w:rsid w:val="77057056"/>
    <w:rsid w:val="773E9E66"/>
    <w:rsid w:val="777BC813"/>
    <w:rsid w:val="798F0DDD"/>
    <w:rsid w:val="7BEFB946"/>
    <w:rsid w:val="7BFC7551"/>
    <w:rsid w:val="7BFFC902"/>
    <w:rsid w:val="7CDB47FD"/>
    <w:rsid w:val="7DB767D4"/>
    <w:rsid w:val="7E77C581"/>
    <w:rsid w:val="7EA22D9E"/>
    <w:rsid w:val="7EA71C63"/>
    <w:rsid w:val="7EFB39C6"/>
    <w:rsid w:val="7EFF14C2"/>
    <w:rsid w:val="7EFF1897"/>
    <w:rsid w:val="7EFF77B2"/>
    <w:rsid w:val="7F1F7634"/>
    <w:rsid w:val="7F2BD4E2"/>
    <w:rsid w:val="7F377B5E"/>
    <w:rsid w:val="7F3EBE9D"/>
    <w:rsid w:val="7F5EDD72"/>
    <w:rsid w:val="7F9A3AC0"/>
    <w:rsid w:val="7FB7F51B"/>
    <w:rsid w:val="7FD327C9"/>
    <w:rsid w:val="7FD7CE34"/>
    <w:rsid w:val="7FE9F737"/>
    <w:rsid w:val="7FEFB8E1"/>
    <w:rsid w:val="7FF72A1F"/>
    <w:rsid w:val="8EDEF35E"/>
    <w:rsid w:val="99AF635B"/>
    <w:rsid w:val="9EF61F57"/>
    <w:rsid w:val="9EFD6830"/>
    <w:rsid w:val="9FEBF663"/>
    <w:rsid w:val="A7B99983"/>
    <w:rsid w:val="AFF69F00"/>
    <w:rsid w:val="B5EFAED1"/>
    <w:rsid w:val="B6FFEE41"/>
    <w:rsid w:val="BBE76087"/>
    <w:rsid w:val="BE2E7FB9"/>
    <w:rsid w:val="BEBFC06F"/>
    <w:rsid w:val="BFA5033F"/>
    <w:rsid w:val="BFCA41ED"/>
    <w:rsid w:val="BFD1F9BB"/>
    <w:rsid w:val="CF17971A"/>
    <w:rsid w:val="CFFBB64E"/>
    <w:rsid w:val="D6DFAC9A"/>
    <w:rsid w:val="D77F2038"/>
    <w:rsid w:val="DB12675E"/>
    <w:rsid w:val="DB667964"/>
    <w:rsid w:val="DDE1DDE9"/>
    <w:rsid w:val="DDE62578"/>
    <w:rsid w:val="DEBA83ED"/>
    <w:rsid w:val="DFFFC564"/>
    <w:rsid w:val="E14F0519"/>
    <w:rsid w:val="E2C5B610"/>
    <w:rsid w:val="E6D739E9"/>
    <w:rsid w:val="E75D6850"/>
    <w:rsid w:val="E9EFC6C4"/>
    <w:rsid w:val="E9FF7892"/>
    <w:rsid w:val="EEFBA817"/>
    <w:rsid w:val="EF9D4C23"/>
    <w:rsid w:val="EFEFA88D"/>
    <w:rsid w:val="EFF8E8FF"/>
    <w:rsid w:val="F3DBAE2F"/>
    <w:rsid w:val="F3DFA538"/>
    <w:rsid w:val="F3FD1CD4"/>
    <w:rsid w:val="F3FED8D6"/>
    <w:rsid w:val="F77B4CE6"/>
    <w:rsid w:val="F7BD780A"/>
    <w:rsid w:val="F7CF449C"/>
    <w:rsid w:val="F7FD4A7A"/>
    <w:rsid w:val="F7FFA4BF"/>
    <w:rsid w:val="F87611E0"/>
    <w:rsid w:val="F97E783B"/>
    <w:rsid w:val="F9FF7A30"/>
    <w:rsid w:val="FBB709EB"/>
    <w:rsid w:val="FBEF0EFE"/>
    <w:rsid w:val="FBF7EC6F"/>
    <w:rsid w:val="FBFB35A9"/>
    <w:rsid w:val="FBFFDA24"/>
    <w:rsid w:val="FBFFE5FB"/>
    <w:rsid w:val="FD5FB905"/>
    <w:rsid w:val="FD9FCC33"/>
    <w:rsid w:val="FD9FF5E4"/>
    <w:rsid w:val="FDF61CF2"/>
    <w:rsid w:val="FE9DB0D5"/>
    <w:rsid w:val="FEADE918"/>
    <w:rsid w:val="FEB91E1E"/>
    <w:rsid w:val="FF8F7B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Arial"/>
      <w:kern w:val="2"/>
      <w:sz w:val="21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Plain Text"/>
    <w:basedOn w:val="1"/>
    <w:qFormat/>
    <w:uiPriority w:val="0"/>
    <w:rPr>
      <w:rFonts w:ascii="宋体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  <w:spacing w:before="0" w:after="0"/>
    </w:pPr>
    <w:rPr>
      <w:rFonts w:ascii="FangSong_GB2312" w:hAnsi="FangSong_GB2312" w:eastAsia="FangSong_GB2312" w:cs="Arial"/>
      <w:color w:val="000000"/>
      <w:sz w:val="24"/>
      <w:lang w:val="en-US" w:eastAsia="zh-CN" w:bidi="ar-SA"/>
    </w:rPr>
  </w:style>
  <w:style w:type="paragraph" w:customStyle="1" w:styleId="11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1998</Words>
  <Characters>2031</Characters>
  <Lines>98</Lines>
  <Paragraphs>48</Paragraphs>
  <TotalTime>3</TotalTime>
  <ScaleCrop>false</ScaleCrop>
  <LinksUpToDate>false</LinksUpToDate>
  <CharactersWithSpaces>2033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2014-11-04T12:08:00Z</dcterms:created>
  <dc:creator>Addmin</dc:creator>
  <cp:lastModifiedBy>Administrator</cp:lastModifiedBy>
  <cp:lastPrinted>2022-04-17T17:02:00Z</cp:lastPrinted>
  <dcterms:modified xsi:type="dcterms:W3CDTF">2022-08-22T11:56:53Z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