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32" w:rsidRDefault="00DF0A32" w:rsidP="00CD0CB5">
      <w:pPr>
        <w:widowControl/>
        <w:spacing w:before="75" w:after="75" w:line="596" w:lineRule="exact"/>
        <w:jc w:val="center"/>
        <w:rPr>
          <w:rFonts w:ascii="黑体" w:eastAsia="黑体"/>
          <w:b/>
          <w:bCs/>
          <w:spacing w:val="-20"/>
          <w:sz w:val="40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40"/>
          <w:szCs w:val="36"/>
        </w:rPr>
        <w:t>屏山县交通运输综合行政执法大队公开招聘执法辅助人员</w:t>
      </w:r>
      <w:r>
        <w:rPr>
          <w:rFonts w:ascii="黑体" w:eastAsia="黑体" w:hAnsi="宋体" w:cs="黑体" w:hint="eastAsia"/>
          <w:b/>
          <w:bCs/>
          <w:kern w:val="0"/>
          <w:sz w:val="40"/>
          <w:szCs w:val="36"/>
        </w:rPr>
        <w:t>报名表</w:t>
      </w:r>
    </w:p>
    <w:tbl>
      <w:tblPr>
        <w:tblpPr w:leftFromText="180" w:rightFromText="180" w:vertAnchor="text" w:horzAnchor="page" w:tblpXSpec="center" w:tblpY="568"/>
        <w:tblOverlap w:val="never"/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8"/>
        <w:gridCol w:w="990"/>
        <w:gridCol w:w="148"/>
        <w:gridCol w:w="988"/>
        <w:gridCol w:w="17"/>
        <w:gridCol w:w="974"/>
        <w:gridCol w:w="6"/>
        <w:gridCol w:w="986"/>
        <w:gridCol w:w="67"/>
        <w:gridCol w:w="1389"/>
        <w:gridCol w:w="6"/>
        <w:gridCol w:w="1978"/>
      </w:tblGrid>
      <w:tr w:rsidR="00DF0A32">
        <w:trPr>
          <w:trHeight w:val="90"/>
          <w:jc w:val="center"/>
        </w:trPr>
        <w:tc>
          <w:tcPr>
            <w:tcW w:w="1278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出生</w:t>
            </w: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38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寸彩色照片</w:t>
            </w:r>
          </w:p>
        </w:tc>
      </w:tr>
      <w:tr w:rsidR="00DF0A32">
        <w:trPr>
          <w:trHeight w:val="913"/>
          <w:jc w:val="center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籍贯</w:t>
            </w: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民族</w:t>
            </w:r>
          </w:p>
        </w:tc>
        <w:tc>
          <w:tcPr>
            <w:tcW w:w="9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健康</w:t>
            </w: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F0A32" w:rsidRDefault="00DF0A32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913"/>
          <w:jc w:val="center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政治</w:t>
            </w: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婚姻</w:t>
            </w: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状况</w:t>
            </w:r>
          </w:p>
        </w:tc>
        <w:tc>
          <w:tcPr>
            <w:tcW w:w="9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学历</w:t>
            </w:r>
          </w:p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0A32" w:rsidRDefault="00DF0A32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913"/>
          <w:jc w:val="center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身份证号</w:t>
            </w:r>
          </w:p>
        </w:tc>
        <w:tc>
          <w:tcPr>
            <w:tcW w:w="31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毕业院校及专业</w:t>
            </w:r>
          </w:p>
        </w:tc>
        <w:tc>
          <w:tcPr>
            <w:tcW w:w="3373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770"/>
          <w:jc w:val="center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联系地址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6351"/>
          <w:jc w:val="center"/>
        </w:trPr>
        <w:tc>
          <w:tcPr>
            <w:tcW w:w="1278" w:type="dxa"/>
            <w:vAlign w:val="center"/>
          </w:tcPr>
          <w:p w:rsidR="00DF0A32" w:rsidRDefault="00DF0A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个人简历</w:t>
            </w:r>
          </w:p>
        </w:tc>
        <w:tc>
          <w:tcPr>
            <w:tcW w:w="7549" w:type="dxa"/>
            <w:gridSpan w:val="11"/>
            <w:vAlign w:val="center"/>
          </w:tcPr>
          <w:p w:rsidR="00DF0A32" w:rsidRDefault="00DF0A3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例：</w:t>
            </w:r>
          </w:p>
          <w:p w:rsidR="00DF0A32" w:rsidRDefault="00DF0A3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学校全称（高中）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DF0A32" w:rsidRDefault="00DF0A3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学校全称（大专或本科）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</w:t>
            </w:r>
          </w:p>
          <w:p w:rsidR="00DF0A32" w:rsidRDefault="00DF0A32">
            <w:pPr>
              <w:widowControl/>
              <w:spacing w:line="596" w:lineRule="exact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工作单位全称（职务）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</w:t>
            </w:r>
          </w:p>
          <w:p w:rsidR="00DF0A32" w:rsidRDefault="00DF0A3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4"/>
              </w:rPr>
              <w:t>………………………………………</w:t>
            </w:r>
            <w:r>
              <w:rPr>
                <w:rFonts w:ascii="仿宋_GB2312" w:eastAsia="仿宋_GB2312" w:hAnsi="Arial"/>
                <w:color w:val="2B2B2B"/>
                <w:kern w:val="0"/>
                <w:sz w:val="24"/>
              </w:rPr>
              <w:t>..</w:t>
            </w:r>
          </w:p>
          <w:p w:rsidR="00DF0A32" w:rsidRDefault="00DF0A3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  <w:p w:rsidR="00DF0A32" w:rsidRDefault="00DF0A3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  <w:p w:rsidR="00DF0A32" w:rsidRDefault="00DF0A32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632"/>
          <w:jc w:val="center"/>
        </w:trPr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家庭主要成员及社会关系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440" w:type="dxa"/>
            <w:gridSpan w:val="4"/>
            <w:tcBorders>
              <w:lef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4"/>
              </w:rPr>
              <w:t>工作单位及职务</w:t>
            </w:r>
          </w:p>
        </w:tc>
      </w:tr>
      <w:tr w:rsidR="00DF0A32">
        <w:trPr>
          <w:trHeight w:val="543"/>
          <w:jc w:val="center"/>
        </w:trPr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lef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565"/>
          <w:jc w:val="center"/>
        </w:trPr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lef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545"/>
          <w:jc w:val="center"/>
        </w:trPr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lef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553"/>
          <w:jc w:val="center"/>
        </w:trPr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lef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553"/>
          <w:jc w:val="center"/>
        </w:trPr>
        <w:tc>
          <w:tcPr>
            <w:tcW w:w="12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  <w:tc>
          <w:tcPr>
            <w:tcW w:w="3440" w:type="dxa"/>
            <w:gridSpan w:val="4"/>
            <w:tcBorders>
              <w:left w:val="single" w:sz="4" w:space="0" w:color="auto"/>
            </w:tcBorders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1023"/>
          <w:jc w:val="center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奖惩情况</w:t>
            </w:r>
          </w:p>
        </w:tc>
        <w:tc>
          <w:tcPr>
            <w:tcW w:w="754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1195"/>
          <w:jc w:val="center"/>
        </w:trPr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 w:cs="宋体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特长</w:t>
            </w:r>
          </w:p>
        </w:tc>
        <w:tc>
          <w:tcPr>
            <w:tcW w:w="754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</w:tc>
      </w:tr>
      <w:tr w:rsidR="00DF0A32">
        <w:trPr>
          <w:trHeight w:val="3620"/>
          <w:jc w:val="center"/>
        </w:trPr>
        <w:tc>
          <w:tcPr>
            <w:tcW w:w="12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7549" w:type="dxa"/>
            <w:gridSpan w:val="11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</w:p>
          <w:p w:rsidR="00DF0A32" w:rsidRDefault="00DF0A32">
            <w:pPr>
              <w:widowControl/>
              <w:spacing w:line="596" w:lineRule="exact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>                                      </w:t>
            </w:r>
          </w:p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 xml:space="preserve">　　　　　报名人（签名）：　　　　　　　　　　　　　　</w:t>
            </w:r>
          </w:p>
          <w:p w:rsidR="00DF0A32" w:rsidRDefault="00DF0A32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日</w:t>
            </w:r>
          </w:p>
        </w:tc>
      </w:tr>
      <w:tr w:rsidR="00DF0A32">
        <w:trPr>
          <w:trHeight w:val="262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widowControl/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资格审查</w:t>
            </w:r>
          </w:p>
          <w:p w:rsidR="00DF0A32" w:rsidRDefault="00DF0A32">
            <w:pPr>
              <w:spacing w:line="596" w:lineRule="exact"/>
              <w:jc w:val="center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意</w:t>
            </w:r>
            <w:r>
              <w:rPr>
                <w:rFonts w:ascii="仿宋_GB2312" w:eastAsia="仿宋_GB2312" w:hAnsi="Arial" w:cs="Arial"/>
                <w:b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宋体" w:hint="eastAsia"/>
                <w:b/>
                <w:color w:val="2B2B2B"/>
                <w:kern w:val="0"/>
                <w:sz w:val="24"/>
              </w:rPr>
              <w:t>见</w:t>
            </w:r>
          </w:p>
        </w:tc>
        <w:tc>
          <w:tcPr>
            <w:tcW w:w="7549" w:type="dxa"/>
            <w:gridSpan w:val="11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A32" w:rsidRDefault="00DF0A32">
            <w:pPr>
              <w:spacing w:line="596" w:lineRule="exact"/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</w:pPr>
          </w:p>
          <w:p w:rsidR="00DF0A32" w:rsidRDefault="00DF0A32">
            <w:pPr>
              <w:spacing w:line="596" w:lineRule="exact"/>
              <w:jc w:val="center"/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</w:pPr>
            <w:r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Arial" w:cs="宋体"/>
                <w:color w:val="2B2B2B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Arial"/>
                <w:color w:val="2B2B2B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宋体" w:hint="eastAsia"/>
                <w:color w:val="2B2B2B"/>
                <w:kern w:val="0"/>
                <w:sz w:val="24"/>
              </w:rPr>
              <w:t>日</w:t>
            </w:r>
          </w:p>
        </w:tc>
      </w:tr>
    </w:tbl>
    <w:p w:rsidR="00DF0A32" w:rsidRDefault="00DF0A32">
      <w:pPr>
        <w:widowControl/>
        <w:spacing w:line="596" w:lineRule="exact"/>
        <w:jc w:val="center"/>
        <w:rPr>
          <w:rFonts w:ascii="仿宋_GB2312" w:eastAsia="仿宋_GB2312" w:hAnsi="Arial" w:cs="宋体"/>
          <w:b/>
          <w:color w:val="2B2B2B"/>
          <w:kern w:val="0"/>
          <w:sz w:val="24"/>
        </w:rPr>
      </w:pPr>
      <w:r>
        <w:rPr>
          <w:rFonts w:ascii="仿宋_GB2312" w:eastAsia="仿宋_GB2312" w:hAnsi="Arial" w:cs="宋体"/>
          <w:b/>
          <w:color w:val="2B2B2B"/>
          <w:kern w:val="0"/>
          <w:sz w:val="24"/>
        </w:rPr>
        <w:t>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序号：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>                             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 xml:space="preserve">        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 xml:space="preserve">　　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>  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 xml:space="preserve"> 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填表日期：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>   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 xml:space="preserve">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年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>   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月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 xml:space="preserve">  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>  </w:t>
      </w:r>
      <w:r>
        <w:rPr>
          <w:rFonts w:ascii="仿宋_GB2312" w:eastAsia="仿宋_GB2312" w:hAnsi="Arial" w:cs="宋体"/>
          <w:b/>
          <w:color w:val="2B2B2B"/>
          <w:kern w:val="0"/>
          <w:sz w:val="24"/>
        </w:rPr>
        <w:t xml:space="preserve"> </w:t>
      </w:r>
      <w:r>
        <w:rPr>
          <w:rFonts w:ascii="仿宋_GB2312" w:eastAsia="仿宋_GB2312" w:hAnsi="Arial" w:cs="宋体" w:hint="eastAsia"/>
          <w:b/>
          <w:color w:val="2B2B2B"/>
          <w:kern w:val="0"/>
          <w:sz w:val="24"/>
        </w:rPr>
        <w:t>日</w:t>
      </w:r>
    </w:p>
    <w:p w:rsidR="00DF0A32" w:rsidRDefault="00DF0A32">
      <w:pPr>
        <w:tabs>
          <w:tab w:val="left" w:pos="868"/>
        </w:tabs>
        <w:jc w:val="left"/>
        <w:rPr>
          <w:rFonts w:ascii="仿宋_GB2312" w:eastAsia="仿宋_GB2312" w:hAnsi="Arial" w:cs="Arial"/>
          <w:color w:val="2B2B2B"/>
          <w:kern w:val="0"/>
          <w:sz w:val="24"/>
        </w:rPr>
      </w:pPr>
      <w:r>
        <w:rPr>
          <w:rFonts w:ascii="仿宋_GB2312" w:eastAsia="仿宋_GB2312" w:hAnsi="Arial" w:cs="Arial" w:hint="eastAsia"/>
          <w:color w:val="2B2B2B"/>
          <w:kern w:val="0"/>
          <w:sz w:val="24"/>
        </w:rPr>
        <w:t>备注：此报名表在电脑上填写后，双面打印。</w:t>
      </w:r>
    </w:p>
    <w:sectPr w:rsidR="00DF0A32" w:rsidSect="00C8143E">
      <w:footerReference w:type="default" r:id="rId6"/>
      <w:pgSz w:w="11906" w:h="16838"/>
      <w:pgMar w:top="1985" w:right="1588" w:bottom="1701" w:left="1588" w:header="1021" w:footer="1304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32" w:rsidRDefault="00DF0A32">
      <w:r>
        <w:separator/>
      </w:r>
    </w:p>
  </w:endnote>
  <w:endnote w:type="continuationSeparator" w:id="1">
    <w:p w:rsidR="00DF0A32" w:rsidRDefault="00DF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32" w:rsidRDefault="00DF0A32">
    <w:pPr>
      <w:pStyle w:val="Footer"/>
      <w:tabs>
        <w:tab w:val="clear" w:pos="4153"/>
        <w:tab w:val="right" w:pos="8370"/>
      </w:tabs>
      <w:ind w:right="360" w:firstLine="360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32" w:rsidRDefault="00DF0A32">
      <w:r>
        <w:separator/>
      </w:r>
    </w:p>
  </w:footnote>
  <w:footnote w:type="continuationSeparator" w:id="1">
    <w:p w:rsidR="00DF0A32" w:rsidRDefault="00DF0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c0MzY0ZmY4MWE3MTg0ODA3OTdiODZmYjgwZDNmZWIifQ=="/>
  </w:docVars>
  <w:rsids>
    <w:rsidRoot w:val="0095583B"/>
    <w:rsid w:val="00003272"/>
    <w:rsid w:val="000125EE"/>
    <w:rsid w:val="000B3435"/>
    <w:rsid w:val="000B3E0C"/>
    <w:rsid w:val="000D2AFF"/>
    <w:rsid w:val="00183115"/>
    <w:rsid w:val="001E49A3"/>
    <w:rsid w:val="00212957"/>
    <w:rsid w:val="00245128"/>
    <w:rsid w:val="00293EAA"/>
    <w:rsid w:val="00334AAE"/>
    <w:rsid w:val="003601C9"/>
    <w:rsid w:val="003820A7"/>
    <w:rsid w:val="003A1237"/>
    <w:rsid w:val="003B38A4"/>
    <w:rsid w:val="00412117"/>
    <w:rsid w:val="004C1D91"/>
    <w:rsid w:val="00500682"/>
    <w:rsid w:val="005C0C09"/>
    <w:rsid w:val="00616A24"/>
    <w:rsid w:val="00631C01"/>
    <w:rsid w:val="00652809"/>
    <w:rsid w:val="00700781"/>
    <w:rsid w:val="00731271"/>
    <w:rsid w:val="00797FA3"/>
    <w:rsid w:val="00862401"/>
    <w:rsid w:val="00887562"/>
    <w:rsid w:val="008A5494"/>
    <w:rsid w:val="008A5F3F"/>
    <w:rsid w:val="008E3FE2"/>
    <w:rsid w:val="008F1818"/>
    <w:rsid w:val="0095583B"/>
    <w:rsid w:val="009B14DD"/>
    <w:rsid w:val="00A5748C"/>
    <w:rsid w:val="00A94905"/>
    <w:rsid w:val="00A97606"/>
    <w:rsid w:val="00AC2BCF"/>
    <w:rsid w:val="00AD5641"/>
    <w:rsid w:val="00AE14AE"/>
    <w:rsid w:val="00B21935"/>
    <w:rsid w:val="00BC5080"/>
    <w:rsid w:val="00BD44AF"/>
    <w:rsid w:val="00C675A4"/>
    <w:rsid w:val="00C8143E"/>
    <w:rsid w:val="00CA3957"/>
    <w:rsid w:val="00CD0CB5"/>
    <w:rsid w:val="00CD18D8"/>
    <w:rsid w:val="00CE3D89"/>
    <w:rsid w:val="00D35910"/>
    <w:rsid w:val="00D635FD"/>
    <w:rsid w:val="00D8583F"/>
    <w:rsid w:val="00DA6B0E"/>
    <w:rsid w:val="00DD4315"/>
    <w:rsid w:val="00DF0A32"/>
    <w:rsid w:val="00E175FA"/>
    <w:rsid w:val="00E222F8"/>
    <w:rsid w:val="00EE0BB9"/>
    <w:rsid w:val="00F05414"/>
    <w:rsid w:val="00FB1A1B"/>
    <w:rsid w:val="01BB3CD7"/>
    <w:rsid w:val="03692A37"/>
    <w:rsid w:val="0E1D0254"/>
    <w:rsid w:val="108E0A0F"/>
    <w:rsid w:val="13651CF4"/>
    <w:rsid w:val="15346DEF"/>
    <w:rsid w:val="15A56969"/>
    <w:rsid w:val="1AEF6A73"/>
    <w:rsid w:val="1C8C42D9"/>
    <w:rsid w:val="20370574"/>
    <w:rsid w:val="27383550"/>
    <w:rsid w:val="275C4DEB"/>
    <w:rsid w:val="280D0539"/>
    <w:rsid w:val="294B591C"/>
    <w:rsid w:val="29A473B4"/>
    <w:rsid w:val="2CC15D95"/>
    <w:rsid w:val="2D1745CB"/>
    <w:rsid w:val="2E8B21B7"/>
    <w:rsid w:val="3658692A"/>
    <w:rsid w:val="39C35D39"/>
    <w:rsid w:val="3ADA545B"/>
    <w:rsid w:val="41BA3087"/>
    <w:rsid w:val="465F5514"/>
    <w:rsid w:val="47767A51"/>
    <w:rsid w:val="488F24B2"/>
    <w:rsid w:val="4EB270FD"/>
    <w:rsid w:val="574720D1"/>
    <w:rsid w:val="59C067C7"/>
    <w:rsid w:val="59C538A4"/>
    <w:rsid w:val="5CEA438C"/>
    <w:rsid w:val="684D7B73"/>
    <w:rsid w:val="703F2826"/>
    <w:rsid w:val="72084D31"/>
    <w:rsid w:val="74A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4"/>
    <w:qFormat/>
    <w:rsid w:val="00C8143E"/>
    <w:pPr>
      <w:widowControl w:val="0"/>
      <w:jc w:val="both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143E"/>
    <w:pPr>
      <w:keepNext/>
      <w:keepLines/>
      <w:spacing w:before="280" w:after="290" w:line="376" w:lineRule="auto"/>
      <w:outlineLvl w:val="3"/>
    </w:pPr>
    <w:rPr>
      <w:rFonts w:ascii="?? Light" w:hAnsi="?? Ligh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143E"/>
    <w:rPr>
      <w:rFonts w:ascii="?? Light" w:hAnsi="?? Ligh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1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814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1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43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81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143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8143E"/>
    <w:pPr>
      <w:spacing w:line="263" w:lineRule="atLeast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C8143E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814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38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8A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中共屏山县纪委办公室</dc:title>
  <dc:subject/>
  <dc:creator>宋 明蔚</dc:creator>
  <cp:keywords/>
  <dc:description/>
  <cp:lastModifiedBy>wy51</cp:lastModifiedBy>
  <cp:revision>2</cp:revision>
  <cp:lastPrinted>2022-10-09T06:48:00Z</cp:lastPrinted>
  <dcterms:created xsi:type="dcterms:W3CDTF">2022-10-09T07:27:00Z</dcterms:created>
  <dcterms:modified xsi:type="dcterms:W3CDTF">2022-10-09T07:27:00Z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4425223B8A414E428AFB75778C99B6AC</vt:lpwstr>
  </property>
</Properties>
</file>