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EA" w:rsidRDefault="00C63AEA">
      <w:pPr>
        <w:spacing w:line="596" w:lineRule="exact"/>
        <w:jc w:val="center"/>
        <w:rPr>
          <w:rFonts w:ascii="方正小标宋简体" w:eastAsia="方正小标宋简体" w:hAnsi="方正小标宋简体" w:cs="方正小标宋简体"/>
          <w:spacing w:val="-2"/>
          <w:w w:val="95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2"/>
          <w:w w:val="95"/>
          <w:sz w:val="36"/>
          <w:szCs w:val="36"/>
        </w:rPr>
        <w:t>屏山县事业单位</w:t>
      </w:r>
      <w:r>
        <w:rPr>
          <w:rFonts w:ascii="方正小标宋简体" w:eastAsia="方正小标宋简体" w:hAnsi="方正小标宋简体" w:cs="方正小标宋简体"/>
          <w:spacing w:val="-2"/>
          <w:w w:val="95"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spacing w:val="-2"/>
          <w:w w:val="95"/>
          <w:sz w:val="36"/>
          <w:szCs w:val="36"/>
        </w:rPr>
        <w:t>年第二次公开考核招聘工作人员</w:t>
      </w:r>
    </w:p>
    <w:p w:rsidR="00C63AEA" w:rsidRDefault="00C63AEA">
      <w:pPr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w w:val="95"/>
          <w:sz w:val="36"/>
          <w:szCs w:val="36"/>
        </w:rPr>
        <w:t>报考信息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表</w:t>
      </w:r>
    </w:p>
    <w:tbl>
      <w:tblPr>
        <w:tblpPr w:leftFromText="180" w:rightFromText="180" w:vertAnchor="text" w:tblpXSpec="center" w:tblpY="1"/>
        <w:tblOverlap w:val="never"/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0"/>
        <w:gridCol w:w="338"/>
        <w:gridCol w:w="1295"/>
        <w:gridCol w:w="840"/>
        <w:gridCol w:w="735"/>
        <w:gridCol w:w="735"/>
        <w:gridCol w:w="1356"/>
        <w:gridCol w:w="714"/>
        <w:gridCol w:w="650"/>
        <w:gridCol w:w="1487"/>
      </w:tblGrid>
      <w:tr w:rsidR="00C63AEA">
        <w:trPr>
          <w:trHeight w:val="537"/>
          <w:jc w:val="center"/>
        </w:trPr>
        <w:tc>
          <w:tcPr>
            <w:tcW w:w="1250" w:type="dxa"/>
            <w:noWrap/>
            <w:vAlign w:val="center"/>
          </w:tcPr>
          <w:p w:rsidR="00C63AEA" w:rsidRDefault="00C63AE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33" w:type="dxa"/>
            <w:gridSpan w:val="2"/>
            <w:noWrap/>
            <w:vAlign w:val="bottom"/>
          </w:tcPr>
          <w:p w:rsidR="00C63AEA" w:rsidRDefault="00C63AE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center"/>
          </w:tcPr>
          <w:p w:rsidR="00C63AEA" w:rsidRDefault="00C63AE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0" w:type="dxa"/>
            <w:gridSpan w:val="2"/>
            <w:noWrap/>
            <w:vAlign w:val="center"/>
          </w:tcPr>
          <w:p w:rsidR="00C63AEA" w:rsidRDefault="00C63AE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noWrap/>
            <w:vAlign w:val="center"/>
          </w:tcPr>
          <w:p w:rsidR="00C63AEA" w:rsidRDefault="00C63AE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64" w:type="dxa"/>
            <w:gridSpan w:val="2"/>
            <w:noWrap/>
            <w:vAlign w:val="center"/>
          </w:tcPr>
          <w:p w:rsidR="00C63AEA" w:rsidRDefault="00C63AEA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  <w:noWrap/>
            <w:vAlign w:val="center"/>
          </w:tcPr>
          <w:p w:rsidR="00C63AEA" w:rsidRDefault="00C63AEA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电子档照片</w:t>
            </w:r>
          </w:p>
        </w:tc>
      </w:tr>
      <w:tr w:rsidR="00C63AEA">
        <w:trPr>
          <w:trHeight w:val="564"/>
          <w:jc w:val="center"/>
        </w:trPr>
        <w:tc>
          <w:tcPr>
            <w:tcW w:w="1250" w:type="dxa"/>
            <w:noWrap/>
            <w:vAlign w:val="center"/>
          </w:tcPr>
          <w:p w:rsidR="00C63AEA" w:rsidRDefault="00C63AE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633" w:type="dxa"/>
            <w:gridSpan w:val="2"/>
            <w:noWrap/>
            <w:vAlign w:val="center"/>
          </w:tcPr>
          <w:p w:rsidR="00C63AEA" w:rsidRDefault="00C63AE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center"/>
          </w:tcPr>
          <w:p w:rsidR="00C63AEA" w:rsidRDefault="00C63AE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70" w:type="dxa"/>
            <w:gridSpan w:val="2"/>
            <w:noWrap/>
            <w:vAlign w:val="center"/>
          </w:tcPr>
          <w:p w:rsidR="00C63AEA" w:rsidRDefault="00C63AE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noWrap/>
            <w:vAlign w:val="center"/>
          </w:tcPr>
          <w:p w:rsidR="00C63AEA" w:rsidRDefault="00C63AE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64" w:type="dxa"/>
            <w:gridSpan w:val="2"/>
            <w:noWrap/>
            <w:vAlign w:val="center"/>
          </w:tcPr>
          <w:p w:rsidR="00C63AEA" w:rsidRDefault="00C63AEA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63AEA" w:rsidRDefault="00C63AE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63AEA">
        <w:trPr>
          <w:trHeight w:val="539"/>
          <w:jc w:val="center"/>
        </w:trPr>
        <w:tc>
          <w:tcPr>
            <w:tcW w:w="1250" w:type="dxa"/>
            <w:noWrap/>
            <w:vAlign w:val="center"/>
          </w:tcPr>
          <w:p w:rsidR="00C63AEA" w:rsidRDefault="00C63AE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633" w:type="dxa"/>
            <w:gridSpan w:val="2"/>
            <w:noWrap/>
            <w:vAlign w:val="center"/>
          </w:tcPr>
          <w:p w:rsidR="00C63AEA" w:rsidRDefault="00C63AE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center"/>
          </w:tcPr>
          <w:p w:rsidR="00C63AEA" w:rsidRDefault="00C63AE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70" w:type="dxa"/>
            <w:gridSpan w:val="2"/>
            <w:noWrap/>
            <w:vAlign w:val="center"/>
          </w:tcPr>
          <w:p w:rsidR="00C63AEA" w:rsidRDefault="00C63AE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noWrap/>
            <w:vAlign w:val="center"/>
          </w:tcPr>
          <w:p w:rsidR="00C63AEA" w:rsidRDefault="00C63AE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64" w:type="dxa"/>
            <w:gridSpan w:val="2"/>
            <w:noWrap/>
            <w:vAlign w:val="center"/>
          </w:tcPr>
          <w:p w:rsidR="00C63AEA" w:rsidRDefault="00C63AE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C63AEA" w:rsidRDefault="00C63AE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63AEA">
        <w:trPr>
          <w:trHeight w:val="1325"/>
          <w:jc w:val="center"/>
        </w:trPr>
        <w:tc>
          <w:tcPr>
            <w:tcW w:w="1588" w:type="dxa"/>
            <w:gridSpan w:val="2"/>
            <w:noWrap/>
            <w:vAlign w:val="center"/>
          </w:tcPr>
          <w:p w:rsidR="00C63AEA" w:rsidRDefault="00C63AE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毕业院校学历学位及专业（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全日制及在职教育分别填写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812" w:type="dxa"/>
            <w:gridSpan w:val="8"/>
            <w:noWrap/>
            <w:vAlign w:val="center"/>
          </w:tcPr>
          <w:p w:rsidR="00C63AEA" w:rsidRDefault="00C63AE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63AEA">
        <w:trPr>
          <w:trHeight w:val="629"/>
          <w:jc w:val="center"/>
        </w:trPr>
        <w:tc>
          <w:tcPr>
            <w:tcW w:w="1588" w:type="dxa"/>
            <w:gridSpan w:val="2"/>
            <w:noWrap/>
            <w:vAlign w:val="center"/>
          </w:tcPr>
          <w:p w:rsidR="00C63AEA" w:rsidRDefault="00C63AEA">
            <w:pPr>
              <w:jc w:val="center"/>
              <w:rPr>
                <w:rFonts w:ascii="宋体"/>
                <w:w w:val="80"/>
                <w:sz w:val="24"/>
                <w:szCs w:val="24"/>
              </w:rPr>
            </w:pPr>
            <w:r>
              <w:rPr>
                <w:rFonts w:ascii="宋体" w:hAnsi="宋体" w:hint="eastAsia"/>
                <w:w w:val="80"/>
                <w:sz w:val="24"/>
                <w:szCs w:val="24"/>
              </w:rPr>
              <w:t>机关事业单位在编在职（是</w:t>
            </w:r>
            <w:r>
              <w:rPr>
                <w:rFonts w:ascii="宋体" w:hAnsi="宋体"/>
                <w:w w:val="80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w w:val="80"/>
                <w:sz w:val="24"/>
                <w:szCs w:val="24"/>
              </w:rPr>
              <w:t>否）</w:t>
            </w:r>
          </w:p>
        </w:tc>
        <w:tc>
          <w:tcPr>
            <w:tcW w:w="3605" w:type="dxa"/>
            <w:gridSpan w:val="4"/>
            <w:noWrap/>
            <w:vAlign w:val="center"/>
          </w:tcPr>
          <w:p w:rsidR="00C63AEA" w:rsidRDefault="00C63AE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56" w:type="dxa"/>
            <w:noWrap/>
            <w:vAlign w:val="center"/>
          </w:tcPr>
          <w:p w:rsidR="00C63AEA" w:rsidRDefault="00C63AE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2851" w:type="dxa"/>
            <w:gridSpan w:val="3"/>
            <w:noWrap/>
            <w:vAlign w:val="center"/>
          </w:tcPr>
          <w:p w:rsidR="00C63AEA" w:rsidRDefault="00C63AE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63AEA">
        <w:trPr>
          <w:trHeight w:val="541"/>
          <w:jc w:val="center"/>
        </w:trPr>
        <w:tc>
          <w:tcPr>
            <w:tcW w:w="1588" w:type="dxa"/>
            <w:gridSpan w:val="2"/>
            <w:noWrap/>
            <w:vAlign w:val="center"/>
          </w:tcPr>
          <w:p w:rsidR="00C63AEA" w:rsidRDefault="00C63AE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605" w:type="dxa"/>
            <w:gridSpan w:val="4"/>
            <w:noWrap/>
            <w:vAlign w:val="center"/>
          </w:tcPr>
          <w:p w:rsidR="00C63AEA" w:rsidRDefault="00C63AE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56" w:type="dxa"/>
            <w:noWrap/>
            <w:vAlign w:val="center"/>
          </w:tcPr>
          <w:p w:rsidR="00C63AEA" w:rsidRDefault="00C63AE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户口所在地</w:t>
            </w:r>
          </w:p>
        </w:tc>
        <w:tc>
          <w:tcPr>
            <w:tcW w:w="2851" w:type="dxa"/>
            <w:gridSpan w:val="3"/>
            <w:noWrap/>
            <w:vAlign w:val="center"/>
          </w:tcPr>
          <w:p w:rsidR="00C63AEA" w:rsidRDefault="00C63AE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63AEA">
        <w:trPr>
          <w:trHeight w:val="583"/>
          <w:jc w:val="center"/>
        </w:trPr>
        <w:tc>
          <w:tcPr>
            <w:tcW w:w="1588" w:type="dxa"/>
            <w:gridSpan w:val="2"/>
            <w:noWrap/>
            <w:vAlign w:val="center"/>
          </w:tcPr>
          <w:p w:rsidR="00C63AEA" w:rsidRDefault="00C63AE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3605" w:type="dxa"/>
            <w:gridSpan w:val="4"/>
            <w:noWrap/>
            <w:vAlign w:val="center"/>
          </w:tcPr>
          <w:p w:rsidR="00C63AEA" w:rsidRDefault="00C63AEA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56" w:type="dxa"/>
            <w:noWrap/>
            <w:vAlign w:val="center"/>
          </w:tcPr>
          <w:p w:rsidR="00C63AEA" w:rsidRDefault="00C63AE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851" w:type="dxa"/>
            <w:gridSpan w:val="3"/>
            <w:noWrap/>
            <w:vAlign w:val="center"/>
          </w:tcPr>
          <w:p w:rsidR="00C63AEA" w:rsidRDefault="00C63AEA">
            <w:pPr>
              <w:rPr>
                <w:rFonts w:ascii="宋体"/>
                <w:sz w:val="24"/>
                <w:szCs w:val="24"/>
              </w:rPr>
            </w:pPr>
          </w:p>
        </w:tc>
      </w:tr>
      <w:tr w:rsidR="00C63AEA">
        <w:trPr>
          <w:trHeight w:val="451"/>
          <w:jc w:val="center"/>
        </w:trPr>
        <w:tc>
          <w:tcPr>
            <w:tcW w:w="1588" w:type="dxa"/>
            <w:gridSpan w:val="2"/>
            <w:noWrap/>
            <w:vAlign w:val="center"/>
          </w:tcPr>
          <w:p w:rsidR="00C63AEA" w:rsidRDefault="00C63AE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2870" w:type="dxa"/>
            <w:gridSpan w:val="3"/>
            <w:noWrap/>
            <w:vAlign w:val="center"/>
          </w:tcPr>
          <w:p w:rsidR="00C63AEA" w:rsidRDefault="00C63AE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5" w:type="dxa"/>
            <w:noWrap/>
            <w:vAlign w:val="center"/>
          </w:tcPr>
          <w:p w:rsidR="00C63AEA" w:rsidRDefault="00C63AE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</w:t>
            </w:r>
          </w:p>
          <w:p w:rsidR="00C63AEA" w:rsidRDefault="00C63AE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编码</w:t>
            </w:r>
          </w:p>
        </w:tc>
        <w:tc>
          <w:tcPr>
            <w:tcW w:w="1356" w:type="dxa"/>
            <w:noWrap/>
            <w:vAlign w:val="center"/>
          </w:tcPr>
          <w:p w:rsidR="00C63AEA" w:rsidRDefault="00C63AE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4" w:type="dxa"/>
            <w:noWrap/>
            <w:vAlign w:val="center"/>
          </w:tcPr>
          <w:p w:rsidR="00C63AEA" w:rsidRDefault="00C63AE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137" w:type="dxa"/>
            <w:gridSpan w:val="2"/>
            <w:noWrap/>
            <w:vAlign w:val="center"/>
          </w:tcPr>
          <w:p w:rsidR="00C63AEA" w:rsidRDefault="00C63AE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63AEA">
        <w:trPr>
          <w:trHeight w:val="600"/>
          <w:jc w:val="center"/>
        </w:trPr>
        <w:tc>
          <w:tcPr>
            <w:tcW w:w="1588" w:type="dxa"/>
            <w:gridSpan w:val="2"/>
            <w:noWrap/>
            <w:vAlign w:val="center"/>
          </w:tcPr>
          <w:p w:rsidR="00C63AEA" w:rsidRDefault="00C63AE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专业技术职称</w:t>
            </w:r>
          </w:p>
        </w:tc>
        <w:tc>
          <w:tcPr>
            <w:tcW w:w="3605" w:type="dxa"/>
            <w:gridSpan w:val="4"/>
            <w:noWrap/>
            <w:vAlign w:val="center"/>
          </w:tcPr>
          <w:p w:rsidR="00C63AEA" w:rsidRDefault="00C63AE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56" w:type="dxa"/>
            <w:noWrap/>
            <w:vAlign w:val="center"/>
          </w:tcPr>
          <w:p w:rsidR="00C63AEA" w:rsidRDefault="00C63AEA">
            <w:pPr>
              <w:jc w:val="center"/>
              <w:rPr>
                <w:rFonts w:ascii="宋体"/>
                <w:w w:val="95"/>
                <w:sz w:val="24"/>
                <w:szCs w:val="24"/>
              </w:rPr>
            </w:pPr>
            <w:r>
              <w:rPr>
                <w:rFonts w:ascii="宋体" w:hAnsi="宋体" w:hint="eastAsia"/>
                <w:w w:val="95"/>
                <w:sz w:val="24"/>
                <w:szCs w:val="24"/>
              </w:rPr>
              <w:t>专业技术职称取得时间</w:t>
            </w:r>
          </w:p>
        </w:tc>
        <w:tc>
          <w:tcPr>
            <w:tcW w:w="2851" w:type="dxa"/>
            <w:gridSpan w:val="3"/>
            <w:noWrap/>
            <w:vAlign w:val="center"/>
          </w:tcPr>
          <w:p w:rsidR="00C63AEA" w:rsidRDefault="00C63AE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63AEA">
        <w:trPr>
          <w:trHeight w:val="607"/>
          <w:jc w:val="center"/>
        </w:trPr>
        <w:tc>
          <w:tcPr>
            <w:tcW w:w="1588" w:type="dxa"/>
            <w:gridSpan w:val="2"/>
            <w:noWrap/>
            <w:vAlign w:val="center"/>
          </w:tcPr>
          <w:p w:rsidR="00C63AEA" w:rsidRDefault="00C63AE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报考单位及岗位名称</w:t>
            </w:r>
          </w:p>
        </w:tc>
        <w:tc>
          <w:tcPr>
            <w:tcW w:w="2870" w:type="dxa"/>
            <w:gridSpan w:val="3"/>
            <w:noWrap/>
            <w:vAlign w:val="center"/>
          </w:tcPr>
          <w:p w:rsidR="00C63AEA" w:rsidRDefault="00C63AE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5" w:type="dxa"/>
            <w:noWrap/>
            <w:vAlign w:val="center"/>
          </w:tcPr>
          <w:p w:rsidR="00C63AEA" w:rsidRDefault="00C63AE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岗位代码</w:t>
            </w:r>
          </w:p>
        </w:tc>
        <w:tc>
          <w:tcPr>
            <w:tcW w:w="1356" w:type="dxa"/>
            <w:noWrap/>
            <w:vAlign w:val="center"/>
          </w:tcPr>
          <w:p w:rsidR="00C63AEA" w:rsidRDefault="00C63AE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4" w:type="dxa"/>
            <w:noWrap/>
            <w:vAlign w:val="center"/>
          </w:tcPr>
          <w:p w:rsidR="00C63AEA" w:rsidRDefault="00C63AE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</w:t>
            </w:r>
          </w:p>
          <w:p w:rsidR="00C63AEA" w:rsidRDefault="00C63AE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137" w:type="dxa"/>
            <w:gridSpan w:val="2"/>
            <w:noWrap/>
            <w:vAlign w:val="center"/>
          </w:tcPr>
          <w:p w:rsidR="00C63AEA" w:rsidRDefault="00C63AE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63AEA">
        <w:trPr>
          <w:trHeight w:val="3717"/>
          <w:jc w:val="center"/>
        </w:trPr>
        <w:tc>
          <w:tcPr>
            <w:tcW w:w="1588" w:type="dxa"/>
            <w:gridSpan w:val="2"/>
            <w:noWrap/>
            <w:vAlign w:val="center"/>
          </w:tcPr>
          <w:p w:rsidR="00C63AEA" w:rsidRDefault="00C63AE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个人学历工作简历（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从全日制大学经历起填写，时间经历不得中断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7812" w:type="dxa"/>
            <w:gridSpan w:val="8"/>
            <w:noWrap/>
            <w:vAlign w:val="center"/>
          </w:tcPr>
          <w:p w:rsidR="00C63AEA" w:rsidRDefault="00C63AEA">
            <w:pPr>
              <w:rPr>
                <w:rFonts w:ascii="宋体"/>
                <w:sz w:val="24"/>
                <w:szCs w:val="24"/>
              </w:rPr>
            </w:pPr>
          </w:p>
        </w:tc>
      </w:tr>
      <w:tr w:rsidR="00C63AEA">
        <w:trPr>
          <w:trHeight w:val="1486"/>
          <w:jc w:val="center"/>
        </w:trPr>
        <w:tc>
          <w:tcPr>
            <w:tcW w:w="1588" w:type="dxa"/>
            <w:gridSpan w:val="2"/>
            <w:noWrap/>
            <w:vAlign w:val="center"/>
          </w:tcPr>
          <w:p w:rsidR="00C63AEA" w:rsidRDefault="00C63AE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取得何种职（执）业资格或专业证书，有何专长</w:t>
            </w:r>
          </w:p>
        </w:tc>
        <w:tc>
          <w:tcPr>
            <w:tcW w:w="7812" w:type="dxa"/>
            <w:gridSpan w:val="8"/>
            <w:noWrap/>
            <w:vAlign w:val="center"/>
          </w:tcPr>
          <w:p w:rsidR="00C63AEA" w:rsidRDefault="00C63AE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63AEA">
        <w:trPr>
          <w:trHeight w:val="3216"/>
          <w:jc w:val="center"/>
        </w:trPr>
        <w:tc>
          <w:tcPr>
            <w:tcW w:w="1588" w:type="dxa"/>
            <w:gridSpan w:val="2"/>
            <w:noWrap/>
            <w:vAlign w:val="center"/>
          </w:tcPr>
          <w:p w:rsidR="00C63AEA" w:rsidRDefault="00C63AE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家庭主要成员及工作单位和职务</w:t>
            </w:r>
          </w:p>
        </w:tc>
        <w:tc>
          <w:tcPr>
            <w:tcW w:w="7812" w:type="dxa"/>
            <w:gridSpan w:val="8"/>
            <w:noWrap/>
            <w:vAlign w:val="center"/>
          </w:tcPr>
          <w:p w:rsidR="00C63AEA" w:rsidRDefault="00C63AE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63AEA">
        <w:trPr>
          <w:trHeight w:val="1282"/>
          <w:jc w:val="center"/>
        </w:trPr>
        <w:tc>
          <w:tcPr>
            <w:tcW w:w="1588" w:type="dxa"/>
            <w:gridSpan w:val="2"/>
            <w:noWrap/>
            <w:vAlign w:val="center"/>
          </w:tcPr>
          <w:p w:rsidR="00C63AEA" w:rsidRDefault="00C63AE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所受奖励</w:t>
            </w:r>
          </w:p>
          <w:p w:rsidR="00C63AEA" w:rsidRDefault="00C63AE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7812" w:type="dxa"/>
            <w:gridSpan w:val="8"/>
            <w:noWrap/>
            <w:vAlign w:val="center"/>
          </w:tcPr>
          <w:p w:rsidR="00C63AEA" w:rsidRDefault="00C63AE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63AEA">
        <w:trPr>
          <w:trHeight w:val="1263"/>
          <w:jc w:val="center"/>
        </w:trPr>
        <w:tc>
          <w:tcPr>
            <w:tcW w:w="1588" w:type="dxa"/>
            <w:gridSpan w:val="2"/>
            <w:noWrap/>
            <w:vAlign w:val="center"/>
          </w:tcPr>
          <w:p w:rsidR="00C63AEA" w:rsidRDefault="00C63AE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所受惩处</w:t>
            </w:r>
          </w:p>
          <w:p w:rsidR="00C63AEA" w:rsidRDefault="00C63AE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7812" w:type="dxa"/>
            <w:gridSpan w:val="8"/>
            <w:noWrap/>
            <w:vAlign w:val="center"/>
          </w:tcPr>
          <w:p w:rsidR="00C63AEA" w:rsidRDefault="00C63AE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63AEA">
        <w:trPr>
          <w:trHeight w:val="2834"/>
          <w:jc w:val="center"/>
        </w:trPr>
        <w:tc>
          <w:tcPr>
            <w:tcW w:w="1588" w:type="dxa"/>
            <w:gridSpan w:val="2"/>
            <w:noWrap/>
            <w:vAlign w:val="center"/>
          </w:tcPr>
          <w:p w:rsidR="00C63AEA" w:rsidRDefault="00C63AE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考生承诺</w:t>
            </w:r>
          </w:p>
        </w:tc>
        <w:tc>
          <w:tcPr>
            <w:tcW w:w="7812" w:type="dxa"/>
            <w:gridSpan w:val="8"/>
            <w:noWrap/>
            <w:vAlign w:val="center"/>
          </w:tcPr>
          <w:p w:rsidR="00C63AEA" w:rsidRDefault="00C63AEA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本人郑重承诺：</w:t>
            </w:r>
          </w:p>
          <w:p w:rsidR="00C63AEA" w:rsidRDefault="00C63AEA" w:rsidP="00C63AEA">
            <w:pPr>
              <w:ind w:firstLineChars="196" w:firstLine="3168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 w:rsidR="00C63AEA" w:rsidRDefault="00C63AEA" w:rsidP="00C63AEA">
            <w:pPr>
              <w:ind w:firstLineChars="196" w:firstLine="31680"/>
              <w:rPr>
                <w:rFonts w:ascii="宋体"/>
                <w:b/>
                <w:sz w:val="24"/>
                <w:szCs w:val="24"/>
              </w:rPr>
            </w:pPr>
          </w:p>
          <w:p w:rsidR="00C63AEA" w:rsidRDefault="00C63AEA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考生签名（签字）：年月日</w:t>
            </w:r>
          </w:p>
        </w:tc>
      </w:tr>
      <w:tr w:rsidR="00C63AEA">
        <w:trPr>
          <w:trHeight w:val="1777"/>
          <w:jc w:val="center"/>
        </w:trPr>
        <w:tc>
          <w:tcPr>
            <w:tcW w:w="1588" w:type="dxa"/>
            <w:gridSpan w:val="2"/>
            <w:noWrap/>
            <w:vAlign w:val="center"/>
          </w:tcPr>
          <w:p w:rsidR="00C63AEA" w:rsidRDefault="00C63AE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资格审核结果及意见</w:t>
            </w:r>
          </w:p>
        </w:tc>
        <w:tc>
          <w:tcPr>
            <w:tcW w:w="7812" w:type="dxa"/>
            <w:gridSpan w:val="8"/>
            <w:noWrap/>
            <w:vAlign w:val="center"/>
          </w:tcPr>
          <w:p w:rsidR="00C63AEA" w:rsidRDefault="00C63AEA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C63AEA" w:rsidRDefault="00C63AEA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C63AEA" w:rsidRDefault="00C63AEA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C63AEA" w:rsidRDefault="00C63AEA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审核人签名：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C63AEA" w:rsidRDefault="00C63AEA">
      <w:pPr>
        <w:overflowPunct w:val="0"/>
        <w:spacing w:line="596" w:lineRule="exact"/>
      </w:pPr>
      <w:r>
        <w:rPr>
          <w:rFonts w:hint="eastAsia"/>
        </w:rPr>
        <w:t>备注：报考信息表请双面打印。</w:t>
      </w:r>
    </w:p>
    <w:p w:rsidR="00C63AEA" w:rsidRDefault="00C63AEA"/>
    <w:sectPr w:rsidR="00C63AEA" w:rsidSect="00EA532D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AEA" w:rsidRDefault="00C63AEA" w:rsidP="00EA532D">
      <w:r>
        <w:separator/>
      </w:r>
    </w:p>
  </w:endnote>
  <w:endnote w:type="continuationSeparator" w:id="1">
    <w:p w:rsidR="00C63AEA" w:rsidRDefault="00C63AEA" w:rsidP="00EA5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EA" w:rsidRDefault="00C63AE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C63AEA" w:rsidRDefault="00C63AEA">
                <w:pPr>
                  <w:pStyle w:val="Footer"/>
                  <w:rPr>
                    <w:sz w:val="28"/>
                    <w:szCs w:val="28"/>
                  </w:rPr>
                </w:pPr>
                <w:r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sz w:val="21"/>
                    <w:szCs w:val="21"/>
                  </w:rPr>
                  <w:fldChar w:fldCharType="separate"/>
                </w:r>
                <w:r>
                  <w:rPr>
                    <w:noProof/>
                    <w:sz w:val="21"/>
                    <w:szCs w:val="21"/>
                  </w:rPr>
                  <w:t>- 1 -</w:t>
                </w:r>
                <w:r>
                  <w:rPr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AEA" w:rsidRDefault="00C63AEA" w:rsidP="00EA532D">
      <w:r>
        <w:separator/>
      </w:r>
    </w:p>
  </w:footnote>
  <w:footnote w:type="continuationSeparator" w:id="1">
    <w:p w:rsidR="00C63AEA" w:rsidRDefault="00C63AEA" w:rsidP="00EA5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2EwYmNkNjNjN2ZhYjBlYzRhOWE1YmM0MWM3NjVlY2IifQ=="/>
  </w:docVars>
  <w:rsids>
    <w:rsidRoot w:val="2A706A31"/>
    <w:rsid w:val="00091E25"/>
    <w:rsid w:val="00346399"/>
    <w:rsid w:val="005470D8"/>
    <w:rsid w:val="00C63AEA"/>
    <w:rsid w:val="00EA532D"/>
    <w:rsid w:val="08BF5E5A"/>
    <w:rsid w:val="0B313F22"/>
    <w:rsid w:val="14C173FE"/>
    <w:rsid w:val="1B9A62B3"/>
    <w:rsid w:val="1C9176B6"/>
    <w:rsid w:val="1DE06110"/>
    <w:rsid w:val="20F14BC7"/>
    <w:rsid w:val="2901267E"/>
    <w:rsid w:val="2A706A31"/>
    <w:rsid w:val="30851151"/>
    <w:rsid w:val="44185E43"/>
    <w:rsid w:val="45E361FD"/>
    <w:rsid w:val="48965ED0"/>
    <w:rsid w:val="4B1732F9"/>
    <w:rsid w:val="4BB5666E"/>
    <w:rsid w:val="52B0193D"/>
    <w:rsid w:val="53EC2E48"/>
    <w:rsid w:val="651E6BDA"/>
    <w:rsid w:val="69D32689"/>
    <w:rsid w:val="730E64E0"/>
    <w:rsid w:val="78EE6B97"/>
    <w:rsid w:val="7C016BE2"/>
    <w:rsid w:val="7EC1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2D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A532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357B7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A532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357B7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77</Words>
  <Characters>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屏山县事业单位2022年第二次公开考核招聘工作人员</dc:title>
  <dc:subject/>
  <dc:creator>上岸！！！</dc:creator>
  <cp:keywords/>
  <dc:description/>
  <cp:lastModifiedBy>wy51</cp:lastModifiedBy>
  <cp:revision>2</cp:revision>
  <cp:lastPrinted>2022-10-11T02:02:00Z</cp:lastPrinted>
  <dcterms:created xsi:type="dcterms:W3CDTF">2022-10-11T03:36:00Z</dcterms:created>
  <dcterms:modified xsi:type="dcterms:W3CDTF">2022-10-11T03:36:00Z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832911759F8F497A86CC58FA44D7CC28</vt:lpwstr>
  </property>
</Properties>
</file>