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E7" w:rsidRDefault="002A56E7">
      <w:pPr>
        <w:spacing w:line="50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珙县</w:t>
      </w:r>
      <w:r>
        <w:rPr>
          <w:rFonts w:ascii="方正小标宋简体" w:eastAsia="方正小标宋简体" w:hAnsi="仿宋" w:cs="宋体"/>
          <w:kern w:val="0"/>
          <w:sz w:val="32"/>
          <w:szCs w:val="32"/>
        </w:rPr>
        <w:t>2022</w:t>
      </w: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年公开考调事业单位工作人员报名登记表</w:t>
      </w:r>
    </w:p>
    <w:p w:rsidR="002A56E7" w:rsidRDefault="002A56E7" w:rsidP="002D0419">
      <w:pPr>
        <w:pStyle w:val="BodyTextFirstIndent2"/>
        <w:ind w:left="31680" w:firstLine="31680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 w:rsidR="002A56E7" w:rsidRPr="008D51A9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性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22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生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22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51" w:left="31680" w:rightChars="-4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岁）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108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照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片</w:t>
            </w:r>
          </w:p>
        </w:tc>
      </w:tr>
      <w:tr w:rsidR="002A56E7" w:rsidRPr="008D51A9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民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籍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108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2A56E7" w:rsidRPr="008D51A9" w:rsidRDefault="002A56E7"/>
        </w:tc>
      </w:tr>
      <w:tr w:rsidR="002A56E7" w:rsidRPr="008D51A9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入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党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时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2A56E7" w:rsidRPr="008D51A9" w:rsidRDefault="002A56E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/>
            <w:vAlign w:val="center"/>
          </w:tcPr>
          <w:p w:rsidR="002A56E7" w:rsidRPr="008D51A9" w:rsidRDefault="002A56E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健康</w:t>
            </w:r>
          </w:p>
          <w:p w:rsidR="002A56E7" w:rsidRPr="008D51A9" w:rsidRDefault="002A56E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2A56E7" w:rsidRPr="008D51A9" w:rsidRDefault="002A56E7"/>
        </w:tc>
      </w:tr>
      <w:tr w:rsidR="002A56E7" w:rsidRPr="008D51A9">
        <w:trPr>
          <w:gridAfter w:val="1"/>
          <w:wAfter w:w="74" w:type="dxa"/>
          <w:trHeight w:hRule="exact" w:val="641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份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spacing w:val="-23"/>
                <w:kern w:val="0"/>
                <w:sz w:val="24"/>
              </w:rPr>
              <w:t>进入机关事业单位时间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全日制教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在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职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教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身份证号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20" w:left="31680"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现任职务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leftChars="-20" w:left="31680"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635"/>
          <w:jc w:val="center"/>
        </w:trPr>
        <w:tc>
          <w:tcPr>
            <w:tcW w:w="2252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729"/>
          <w:jc w:val="center"/>
        </w:trPr>
        <w:tc>
          <w:tcPr>
            <w:tcW w:w="2252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报考单位、岗位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（岗位编码）</w:t>
            </w:r>
          </w:p>
        </w:tc>
        <w:tc>
          <w:tcPr>
            <w:tcW w:w="7198" w:type="dxa"/>
            <w:gridSpan w:val="1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635"/>
          <w:jc w:val="center"/>
        </w:trPr>
        <w:tc>
          <w:tcPr>
            <w:tcW w:w="2252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邮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箱</w:t>
            </w:r>
          </w:p>
        </w:tc>
        <w:tc>
          <w:tcPr>
            <w:tcW w:w="3209" w:type="dxa"/>
            <w:gridSpan w:val="6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gridAfter w:val="1"/>
          <w:wAfter w:w="74" w:type="dxa"/>
          <w:trHeight w:hRule="exact" w:val="5253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个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人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简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trHeight w:hRule="exact" w:val="971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所受奖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惩情况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trHeight w:hRule="exact" w:val="1040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近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>3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年年度考核情况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trHeight w:hRule="exact" w:val="773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回避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本人与考调单位是否存在需回避情形（是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>/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否）</w:t>
            </w:r>
          </w:p>
        </w:tc>
        <w:tc>
          <w:tcPr>
            <w:tcW w:w="3942" w:type="dxa"/>
            <w:gridSpan w:val="6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 w:val="restart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家庭主要成员</w:t>
            </w:r>
          </w:p>
          <w:p w:rsidR="002A56E7" w:rsidRPr="008D51A9" w:rsidRDefault="002A56E7" w:rsidP="002A56E7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-51" w:left="31680"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政治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2A56E7" w:rsidRPr="008D51A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2A56E7" w:rsidRPr="008D51A9" w:rsidRDefault="002A56E7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2A56E7" w:rsidRPr="008D51A9" w:rsidRDefault="002A56E7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2A56E7" w:rsidRPr="008D51A9" w:rsidRDefault="002A56E7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2A56E7" w:rsidRPr="008D51A9" w:rsidRDefault="002A56E7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2A56E7" w:rsidRPr="008D51A9">
        <w:trPr>
          <w:trHeight w:val="1494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8D51A9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个人</w:t>
            </w:r>
          </w:p>
          <w:p w:rsidR="002A56E7" w:rsidRPr="008D51A9" w:rsidRDefault="002A56E7" w:rsidP="002A56E7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8D51A9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本人郑重承诺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>,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此表所填内容全部真实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>,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如有隐瞒或提供虚假情况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>,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自行承担相应责任。</w:t>
            </w:r>
          </w:p>
          <w:p w:rsidR="002A56E7" w:rsidRDefault="002A56E7" w:rsidP="002A56E7">
            <w:pPr>
              <w:autoSpaceDE w:val="0"/>
              <w:autoSpaceDN w:val="0"/>
              <w:adjustRightInd w:val="0"/>
              <w:spacing w:line="240" w:lineRule="exact"/>
              <w:ind w:firstLineChars="1650" w:firstLine="31680"/>
              <w:rPr>
                <w:rFonts w:ascii="仿宋_GB2312" w:eastAsia="仿宋_GB2312" w:hAnsi="仿宋_GB2312" w:cs="仿宋_GB2312"/>
                <w:snapToGrid w:val="0"/>
                <w:spacing w:val="-10"/>
                <w:sz w:val="22"/>
                <w:szCs w:val="22"/>
              </w:rPr>
            </w:pPr>
          </w:p>
          <w:p w:rsidR="002A56E7" w:rsidRDefault="002A56E7" w:rsidP="002A56E7">
            <w:pPr>
              <w:autoSpaceDE w:val="0"/>
              <w:autoSpaceDN w:val="0"/>
              <w:adjustRightInd w:val="0"/>
              <w:spacing w:line="240" w:lineRule="exact"/>
              <w:ind w:firstLineChars="1650" w:firstLine="31680"/>
              <w:rPr>
                <w:rFonts w:ascii="仿宋_GB2312" w:eastAsia="仿宋_GB2312" w:hAnsi="仿宋_GB2312" w:cs="仿宋_GB2312"/>
                <w:snapToGrid w:val="0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2"/>
                <w:szCs w:val="22"/>
              </w:rPr>
              <w:t>本人签名：</w:t>
            </w:r>
          </w:p>
          <w:p w:rsidR="002A56E7" w:rsidRPr="008D51A9" w:rsidRDefault="002A56E7" w:rsidP="002A56E7">
            <w:pPr>
              <w:widowControl/>
              <w:ind w:firstLineChars="2150" w:firstLine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2A56E7" w:rsidRPr="008D51A9">
        <w:trPr>
          <w:trHeight w:val="2169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8D51A9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19" w:type="dxa"/>
            <w:gridSpan w:val="6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同意报考。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65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="75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5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1173" w:type="dxa"/>
            <w:gridSpan w:val="4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8D51A9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所在单位主管部门意见</w:t>
            </w:r>
          </w:p>
        </w:tc>
        <w:tc>
          <w:tcPr>
            <w:tcW w:w="3935" w:type="dxa"/>
            <w:gridSpan w:val="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3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同意报考。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75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="75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widowControl/>
              <w:ind w:firstLineChars="650" w:firstLine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2A56E7" w:rsidRPr="008D51A9">
        <w:trPr>
          <w:trHeight w:hRule="exact" w:val="1661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>
            <w:pPr>
              <w:spacing w:line="360" w:lineRule="exact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8D51A9">
              <w:rPr>
                <w:rFonts w:ascii="宋体" w:hAnsi="宋体" w:hint="eastAsia"/>
                <w:snapToGrid w:val="0"/>
                <w:spacing w:val="-10"/>
                <w:szCs w:val="21"/>
              </w:rPr>
              <w:t>人社部门意见</w:t>
            </w:r>
          </w:p>
        </w:tc>
        <w:tc>
          <w:tcPr>
            <w:tcW w:w="8427" w:type="dxa"/>
            <w:gridSpan w:val="15"/>
            <w:noWrap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同意报考。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宋体"/>
                <w:snapToGrid w:val="0"/>
                <w:spacing w:val="-10"/>
                <w:szCs w:val="21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25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2648" w:left="31680" w:rightChars="50" w:right="31680" w:hangingChars="367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2A56E7" w:rsidRPr="008D51A9">
        <w:trPr>
          <w:trHeight w:hRule="exact" w:val="1614"/>
          <w:jc w:val="center"/>
        </w:trPr>
        <w:tc>
          <w:tcPr>
            <w:tcW w:w="1097" w:type="dxa"/>
            <w:gridSpan w:val="2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资格审核意见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资格审查合格。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leftChars="36" w:left="31680" w:rightChars="50" w:right="31680" w:firstLineChars="2434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A56E7" w:rsidRPr="008D51A9" w:rsidRDefault="002A56E7" w:rsidP="002A56E7">
            <w:pPr>
              <w:adjustRightInd w:val="0"/>
              <w:snapToGrid w:val="0"/>
              <w:spacing w:line="300" w:lineRule="exact"/>
              <w:ind w:rightChars="50" w:right="31680" w:firstLineChars="2317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8D51A9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8D51A9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2A56E7" w:rsidRDefault="002A56E7"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hint="eastAsia"/>
          <w:snapToGrid w:val="0"/>
          <w:szCs w:val="21"/>
        </w:rPr>
        <w:t>注：此表请双面打印。</w:t>
      </w:r>
    </w:p>
    <w:sectPr w:rsidR="002A56E7" w:rsidSect="00147D84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3747"/>
    <w:multiLevelType w:val="singleLevel"/>
    <w:tmpl w:val="35333747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A5YTRjYmJjZDY4NjI0MDgzY2IwOTA3ZTZjOTkzN2UifQ=="/>
  </w:docVars>
  <w:rsids>
    <w:rsidRoot w:val="00147D84"/>
    <w:rsid w:val="00147D84"/>
    <w:rsid w:val="002A56E7"/>
    <w:rsid w:val="002D0419"/>
    <w:rsid w:val="008A5404"/>
    <w:rsid w:val="008D51A9"/>
    <w:rsid w:val="03C115FA"/>
    <w:rsid w:val="06DC3A3E"/>
    <w:rsid w:val="08114A89"/>
    <w:rsid w:val="087F5A5E"/>
    <w:rsid w:val="08B64998"/>
    <w:rsid w:val="0D326A69"/>
    <w:rsid w:val="0FF01B97"/>
    <w:rsid w:val="103D6FEE"/>
    <w:rsid w:val="138D531A"/>
    <w:rsid w:val="16D8675A"/>
    <w:rsid w:val="19940109"/>
    <w:rsid w:val="19B3463D"/>
    <w:rsid w:val="19B40682"/>
    <w:rsid w:val="1A4F2DB6"/>
    <w:rsid w:val="1C880DC7"/>
    <w:rsid w:val="1CA66E27"/>
    <w:rsid w:val="1D316D67"/>
    <w:rsid w:val="1EDA1028"/>
    <w:rsid w:val="2163669C"/>
    <w:rsid w:val="21BB6DF4"/>
    <w:rsid w:val="25F51112"/>
    <w:rsid w:val="277431BF"/>
    <w:rsid w:val="2881021D"/>
    <w:rsid w:val="28F01A74"/>
    <w:rsid w:val="2B3D7387"/>
    <w:rsid w:val="2BD9277E"/>
    <w:rsid w:val="2C1E591B"/>
    <w:rsid w:val="2CBF5B79"/>
    <w:rsid w:val="2D3F58FF"/>
    <w:rsid w:val="2F4571C3"/>
    <w:rsid w:val="2F8E5135"/>
    <w:rsid w:val="30087AB2"/>
    <w:rsid w:val="30DC76DE"/>
    <w:rsid w:val="312815EE"/>
    <w:rsid w:val="31D872A9"/>
    <w:rsid w:val="3214258B"/>
    <w:rsid w:val="32901DB4"/>
    <w:rsid w:val="340F6C36"/>
    <w:rsid w:val="34302A6E"/>
    <w:rsid w:val="36986567"/>
    <w:rsid w:val="372F751B"/>
    <w:rsid w:val="3A687850"/>
    <w:rsid w:val="3AEE41FA"/>
    <w:rsid w:val="3BC7044C"/>
    <w:rsid w:val="3CF91CA8"/>
    <w:rsid w:val="3DCF10D6"/>
    <w:rsid w:val="3ED675AA"/>
    <w:rsid w:val="40842F0A"/>
    <w:rsid w:val="41945794"/>
    <w:rsid w:val="41E15C38"/>
    <w:rsid w:val="42F7101D"/>
    <w:rsid w:val="431F0E71"/>
    <w:rsid w:val="44153805"/>
    <w:rsid w:val="455F76F8"/>
    <w:rsid w:val="4CE2294A"/>
    <w:rsid w:val="4CE30FB8"/>
    <w:rsid w:val="4D3006A2"/>
    <w:rsid w:val="4DC31C46"/>
    <w:rsid w:val="4E6332C9"/>
    <w:rsid w:val="4EC558CC"/>
    <w:rsid w:val="4EFA0F67"/>
    <w:rsid w:val="4FAB62B6"/>
    <w:rsid w:val="50700DB5"/>
    <w:rsid w:val="51122C76"/>
    <w:rsid w:val="53A624A2"/>
    <w:rsid w:val="53D14961"/>
    <w:rsid w:val="552B174F"/>
    <w:rsid w:val="569345AA"/>
    <w:rsid w:val="56E86ED3"/>
    <w:rsid w:val="578A5888"/>
    <w:rsid w:val="5896083E"/>
    <w:rsid w:val="58A0468C"/>
    <w:rsid w:val="58CE759F"/>
    <w:rsid w:val="592D2C9D"/>
    <w:rsid w:val="5F1D776E"/>
    <w:rsid w:val="5F517B38"/>
    <w:rsid w:val="60D4713E"/>
    <w:rsid w:val="614020FC"/>
    <w:rsid w:val="627B6F08"/>
    <w:rsid w:val="629214BE"/>
    <w:rsid w:val="644F7208"/>
    <w:rsid w:val="671C0597"/>
    <w:rsid w:val="69D03628"/>
    <w:rsid w:val="6B533A81"/>
    <w:rsid w:val="6D0C1944"/>
    <w:rsid w:val="6F151C5D"/>
    <w:rsid w:val="762B4250"/>
    <w:rsid w:val="780C08C8"/>
    <w:rsid w:val="78C4351A"/>
    <w:rsid w:val="7A195E96"/>
    <w:rsid w:val="7A296FBF"/>
    <w:rsid w:val="7C12091A"/>
    <w:rsid w:val="7DF75518"/>
    <w:rsid w:val="7EBE0DBA"/>
    <w:rsid w:val="7F607AC6"/>
    <w:rsid w:val="7F855D7C"/>
    <w:rsid w:val="7FD1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47D8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5BD1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14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5BD1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5BD1"/>
    <w:rPr>
      <w:rFonts w:ascii="Calibri" w:hAnsi="Calibri"/>
      <w:sz w:val="18"/>
      <w:szCs w:val="18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147D84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5BD1"/>
  </w:style>
  <w:style w:type="character" w:styleId="PageNumber">
    <w:name w:val="page number"/>
    <w:basedOn w:val="DefaultParagraphFont"/>
    <w:uiPriority w:val="99"/>
    <w:rsid w:val="00147D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珙县2022年公开考调事业单位工作人员报名登记表</dc:title>
  <dc:subject/>
  <dc:creator>Lenovo</dc:creator>
  <cp:keywords/>
  <dc:description/>
  <cp:lastModifiedBy>wy51</cp:lastModifiedBy>
  <cp:revision>2</cp:revision>
  <cp:lastPrinted>2022-10-17T01:01:00Z</cp:lastPrinted>
  <dcterms:created xsi:type="dcterms:W3CDTF">2022-10-28T08:23:00Z</dcterms:created>
  <dcterms:modified xsi:type="dcterms:W3CDTF">2022-10-28T08:23:00Z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BCB5620F0696492FA7FFE633FE455A84</vt:lpwstr>
  </property>
</Properties>
</file>