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美术、音乐、体育专业院校名单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部分美术专业院校：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清华大学美术学院、西安美术学院、鲁迅美术学院、天津美术学院、广州美术学院、四川美术学院、湖北美术学院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部分音乐学院：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四川音乐学院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天津音乐学院、星海音乐学院、武汉音乐学院、沈阳音乐学院、西安音乐学院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哈尔滨音乐学院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浙江音乐学院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部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分体育学院：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成都体育学院、吉林体育学院、首都体育学院、天津体育学院、武汉体育学院、哈尔滨体育学院、南京体育学院、沈阳体育学院、西安体育学院、山东体育学院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河北体育学院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广州体育学院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Mjg2YzRmNjMzYWY0Y2VmN2E2MjUyZTBiYWU1MGEifQ=="/>
  </w:docVars>
  <w:rsids>
    <w:rsidRoot w:val="66E5633E"/>
    <w:rsid w:val="00012A81"/>
    <w:rsid w:val="00474882"/>
    <w:rsid w:val="00732018"/>
    <w:rsid w:val="007E0273"/>
    <w:rsid w:val="009142C6"/>
    <w:rsid w:val="00AD5096"/>
    <w:rsid w:val="00E6662F"/>
    <w:rsid w:val="00EF20C3"/>
    <w:rsid w:val="0CC60273"/>
    <w:rsid w:val="10894A00"/>
    <w:rsid w:val="14080B01"/>
    <w:rsid w:val="14883D8F"/>
    <w:rsid w:val="27A56279"/>
    <w:rsid w:val="2B5D710D"/>
    <w:rsid w:val="2DFC3362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231</Words>
  <Characters>231</Characters>
  <Lines>1</Lines>
  <Paragraphs>1</Paragraphs>
  <TotalTime>188</TotalTime>
  <ScaleCrop>false</ScaleCrop>
  <LinksUpToDate>false</LinksUpToDate>
  <CharactersWithSpaces>235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2018-10-22T01:13:00Z</dcterms:created>
  <dc:creator>hp</dc:creator>
  <cp:lastModifiedBy>WPS_1573030068</cp:lastModifiedBy>
  <cp:lastPrinted>2022-10-27T09:00:00Z</cp:lastPrinted>
  <dcterms:modified xsi:type="dcterms:W3CDTF">2022-10-28T09:41:48Z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00F293CA77534DC495327EB70977AC90</vt:lpwstr>
  </property>
</Properties>
</file>