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A4" w:rsidRDefault="000E0BA4">
      <w:pPr>
        <w:rPr>
          <w:rFonts w:ascii="Times New Roman" w:eastAsia="方正小标宋简体" w:hAnsi="Times New Roman"/>
          <w:bCs/>
          <w:color w:val="000000"/>
          <w:spacing w:val="-23"/>
          <w:sz w:val="36"/>
          <w:szCs w:val="36"/>
        </w:rPr>
      </w:pPr>
      <w:r>
        <w:rPr>
          <w:rFonts w:ascii="Times New Roman" w:eastAsia="方正小标宋简体" w:hAnsi="Times New Roman" w:hint="eastAsia"/>
          <w:bCs/>
          <w:color w:val="000000"/>
          <w:spacing w:val="-23"/>
          <w:sz w:val="36"/>
          <w:szCs w:val="36"/>
        </w:rPr>
        <w:t>宜宾市翠屏区</w:t>
      </w:r>
      <w:r>
        <w:rPr>
          <w:rFonts w:ascii="Times New Roman" w:eastAsia="方正小标宋简体" w:hAnsi="Times New Roman"/>
          <w:bCs/>
          <w:color w:val="000000"/>
          <w:spacing w:val="-23"/>
          <w:sz w:val="36"/>
          <w:szCs w:val="36"/>
        </w:rPr>
        <w:t>2022</w:t>
      </w:r>
      <w:r>
        <w:rPr>
          <w:rFonts w:ascii="Times New Roman" w:eastAsia="方正小标宋简体" w:hAnsi="Times New Roman" w:hint="eastAsia"/>
          <w:bCs/>
          <w:color w:val="000000"/>
          <w:spacing w:val="-23"/>
          <w:sz w:val="36"/>
          <w:szCs w:val="36"/>
        </w:rPr>
        <w:t>年第二次公开招聘社区专职工作者报名登记表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6"/>
        <w:gridCol w:w="1392"/>
        <w:gridCol w:w="1411"/>
        <w:gridCol w:w="1402"/>
        <w:gridCol w:w="1962"/>
      </w:tblGrid>
      <w:tr w:rsidR="000E0BA4" w:rsidRPr="008F10C2">
        <w:trPr>
          <w:cantSplit/>
          <w:trHeight w:val="90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姓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性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别</w:t>
            </w:r>
          </w:p>
        </w:tc>
        <w:tc>
          <w:tcPr>
            <w:tcW w:w="1392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出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生</w:t>
            </w:r>
          </w:p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月</w:t>
            </w:r>
          </w:p>
        </w:tc>
        <w:tc>
          <w:tcPr>
            <w:tcW w:w="1402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 w:val="restart"/>
            <w:noWrap/>
            <w:vAlign w:val="center"/>
          </w:tcPr>
          <w:p w:rsidR="000E0BA4" w:rsidRDefault="000E0BA4">
            <w:pPr>
              <w:spacing w:line="596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照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片</w:t>
            </w:r>
          </w:p>
        </w:tc>
      </w:tr>
      <w:tr w:rsidR="000E0BA4" w:rsidRPr="008F10C2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民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籍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贯</w:t>
            </w:r>
          </w:p>
        </w:tc>
        <w:tc>
          <w:tcPr>
            <w:tcW w:w="1392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参加工</w:t>
            </w:r>
          </w:p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作时间</w:t>
            </w:r>
          </w:p>
        </w:tc>
        <w:tc>
          <w:tcPr>
            <w:tcW w:w="1402" w:type="dxa"/>
            <w:noWrap/>
            <w:vAlign w:val="center"/>
          </w:tcPr>
          <w:p w:rsidR="000E0BA4" w:rsidRDefault="000E0BA4">
            <w:pPr>
              <w:spacing w:line="36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/>
            <w:noWrap/>
            <w:vAlign w:val="center"/>
          </w:tcPr>
          <w:p w:rsidR="000E0BA4" w:rsidRDefault="000E0BA4">
            <w:pPr>
              <w:spacing w:line="596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500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政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治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面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066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入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党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时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间</w:t>
            </w:r>
          </w:p>
        </w:tc>
        <w:tc>
          <w:tcPr>
            <w:tcW w:w="1392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身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体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状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况</w:t>
            </w:r>
          </w:p>
        </w:tc>
        <w:tc>
          <w:tcPr>
            <w:tcW w:w="1402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962" w:type="dxa"/>
            <w:vMerge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现工作单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0E0BA4" w:rsidRDefault="000E0BA4" w:rsidP="000E0BA4">
            <w:pPr>
              <w:spacing w:line="380" w:lineRule="exact"/>
              <w:ind w:firstLineChars="139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545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身份证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号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码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历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学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全日制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教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育</w:t>
            </w:r>
          </w:p>
        </w:tc>
        <w:tc>
          <w:tcPr>
            <w:tcW w:w="2458" w:type="dxa"/>
            <w:gridSpan w:val="2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毕业院校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660"/>
          <w:jc w:val="center"/>
        </w:trPr>
        <w:tc>
          <w:tcPr>
            <w:tcW w:w="1351" w:type="dxa"/>
            <w:vMerge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在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职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教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育</w:t>
            </w:r>
          </w:p>
        </w:tc>
        <w:tc>
          <w:tcPr>
            <w:tcW w:w="2458" w:type="dxa"/>
            <w:gridSpan w:val="2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毕业院校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专业技术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职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称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熟悉专业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及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专</w:t>
            </w:r>
            <w:r>
              <w:rPr>
                <w:rFonts w:ascii="Times New Roman" w:eastAsia="仿宋_GB2312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长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591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3717" w:type="dxa"/>
            <w:gridSpan w:val="3"/>
            <w:noWrap/>
            <w:vAlign w:val="center"/>
          </w:tcPr>
          <w:p w:rsidR="000E0BA4" w:rsidRDefault="000E0BA4" w:rsidP="000E0BA4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141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岗位代码</w:t>
            </w:r>
          </w:p>
        </w:tc>
        <w:tc>
          <w:tcPr>
            <w:tcW w:w="3364" w:type="dxa"/>
            <w:gridSpan w:val="2"/>
            <w:noWrap/>
            <w:vAlign w:val="center"/>
          </w:tcPr>
          <w:p w:rsidR="000E0BA4" w:rsidRDefault="000E0BA4" w:rsidP="000E0BA4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2221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工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作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简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sz w:val="24"/>
              </w:rPr>
              <w:t>历</w:t>
            </w:r>
          </w:p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  <w:tc>
          <w:tcPr>
            <w:tcW w:w="8492" w:type="dxa"/>
            <w:gridSpan w:val="6"/>
            <w:noWrap/>
            <w:vAlign w:val="center"/>
          </w:tcPr>
          <w:p w:rsidR="000E0BA4" w:rsidRDefault="000E0BA4" w:rsidP="000E0BA4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color w:val="000000"/>
                <w:sz w:val="24"/>
              </w:rPr>
            </w:pPr>
          </w:p>
        </w:tc>
      </w:tr>
      <w:tr w:rsidR="000E0BA4" w:rsidRPr="008F10C2">
        <w:trPr>
          <w:cantSplit/>
          <w:trHeight w:val="859"/>
          <w:jc w:val="center"/>
        </w:trPr>
        <w:tc>
          <w:tcPr>
            <w:tcW w:w="1351" w:type="dxa"/>
            <w:noWrap/>
            <w:vAlign w:val="center"/>
          </w:tcPr>
          <w:p w:rsidR="000E0BA4" w:rsidRDefault="000E0BA4">
            <w:pPr>
              <w:spacing w:line="38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受表彰（表扬）情况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0E0BA4" w:rsidRDefault="000E0BA4" w:rsidP="000E0BA4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E0BA4" w:rsidRDefault="000E0BA4" w:rsidP="000E0BA4">
            <w:pPr>
              <w:spacing w:line="38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0E0BA4" w:rsidRPr="008F10C2">
        <w:trPr>
          <w:cantSplit/>
          <w:trHeight w:val="2019"/>
          <w:jc w:val="center"/>
        </w:trPr>
        <w:tc>
          <w:tcPr>
            <w:tcW w:w="5068" w:type="dxa"/>
            <w:gridSpan w:val="4"/>
            <w:noWrap/>
          </w:tcPr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资格审查初审意见：</w:t>
            </w:r>
          </w:p>
          <w:p w:rsidR="000E0BA4" w:rsidRDefault="000E0BA4" w:rsidP="000E0BA4">
            <w:pPr>
              <w:spacing w:line="380" w:lineRule="exact"/>
              <w:ind w:firstLineChars="65" w:firstLine="31680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E0BA4" w:rsidRDefault="000E0BA4" w:rsidP="000E0BA4">
            <w:pPr>
              <w:spacing w:line="380" w:lineRule="exact"/>
              <w:ind w:firstLineChars="1300" w:firstLine="31680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2022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  <w:tc>
          <w:tcPr>
            <w:tcW w:w="4775" w:type="dxa"/>
            <w:gridSpan w:val="3"/>
            <w:vAlign w:val="center"/>
          </w:tcPr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资格审查复审意见：</w:t>
            </w:r>
          </w:p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0E0BA4" w:rsidRDefault="000E0BA4">
            <w:pPr>
              <w:spacing w:line="38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2022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</w:tr>
    </w:tbl>
    <w:p w:rsidR="000E0BA4" w:rsidRDefault="000E0BA4">
      <w:pPr>
        <w:spacing w:line="476" w:lineRule="exact"/>
        <w:jc w:val="left"/>
        <w:rPr>
          <w:rFonts w:ascii="Times New Roman" w:eastAsia="方正小标宋简体" w:hAnsi="Times New Roman"/>
          <w:bCs/>
          <w:sz w:val="36"/>
          <w:szCs w:val="36"/>
        </w:rPr>
      </w:pPr>
      <w:r>
        <w:rPr>
          <w:rFonts w:ascii="Times New Roman" w:eastAsia="仿宋_GB2312" w:hAnsi="Times New Roman"/>
          <w:bCs/>
          <w:sz w:val="24"/>
        </w:rPr>
        <w:t xml:space="preserve">  </w:t>
      </w:r>
      <w:r>
        <w:rPr>
          <w:rFonts w:ascii="Times New Roman" w:eastAsia="仿宋_GB2312" w:hAnsi="Times New Roman" w:hint="eastAsia"/>
          <w:bCs/>
          <w:sz w:val="24"/>
        </w:rPr>
        <w:t>填表人签名：</w:t>
      </w:r>
      <w:r>
        <w:rPr>
          <w:rFonts w:ascii="Times New Roman" w:eastAsia="仿宋_GB2312" w:hAnsi="Times New Roman"/>
          <w:bCs/>
          <w:sz w:val="24"/>
        </w:rPr>
        <w:t xml:space="preserve">                                       </w:t>
      </w:r>
      <w:r>
        <w:rPr>
          <w:rFonts w:ascii="Times New Roman" w:eastAsia="仿宋_GB2312" w:hAnsi="Times New Roman" w:hint="eastAsia"/>
          <w:bCs/>
          <w:sz w:val="24"/>
        </w:rPr>
        <w:t>填表日期：</w:t>
      </w:r>
      <w:r>
        <w:rPr>
          <w:rFonts w:ascii="Times New Roman" w:eastAsia="仿宋_GB2312" w:hAnsi="Times New Roman"/>
          <w:bCs/>
          <w:sz w:val="24"/>
        </w:rPr>
        <w:t>2022</w:t>
      </w:r>
      <w:r>
        <w:rPr>
          <w:rFonts w:ascii="Times New Roman" w:eastAsia="仿宋_GB2312" w:hAnsi="Times New Roman" w:hint="eastAsia"/>
          <w:bCs/>
          <w:sz w:val="24"/>
        </w:rPr>
        <w:t>年</w:t>
      </w:r>
      <w:r>
        <w:rPr>
          <w:rFonts w:ascii="Times New Roman" w:eastAsia="仿宋_GB2312" w:hAnsi="Times New Roman"/>
          <w:bCs/>
          <w:sz w:val="24"/>
        </w:rPr>
        <w:t xml:space="preserve">  </w:t>
      </w:r>
      <w:r>
        <w:rPr>
          <w:rFonts w:ascii="Times New Roman" w:eastAsia="仿宋_GB2312" w:hAnsi="Times New Roman" w:hint="eastAsia"/>
          <w:bCs/>
          <w:sz w:val="24"/>
        </w:rPr>
        <w:t>月</w:t>
      </w:r>
      <w:r>
        <w:rPr>
          <w:rFonts w:ascii="Times New Roman" w:eastAsia="仿宋_GB2312" w:hAnsi="Times New Roman"/>
          <w:bCs/>
          <w:sz w:val="24"/>
        </w:rPr>
        <w:t xml:space="preserve">  </w:t>
      </w:r>
      <w:r>
        <w:rPr>
          <w:rFonts w:ascii="Times New Roman" w:eastAsia="仿宋_GB2312" w:hAnsi="Times New Roman" w:hint="eastAsia"/>
          <w:bCs/>
          <w:sz w:val="24"/>
        </w:rPr>
        <w:t>日</w:t>
      </w:r>
    </w:p>
    <w:p w:rsidR="000E0BA4" w:rsidRDefault="000E0BA4" w:rsidP="004262D1">
      <w:pPr>
        <w:spacing w:line="596" w:lineRule="exact"/>
        <w:ind w:left="31680" w:hangingChars="49" w:firstLine="31680"/>
        <w:jc w:val="center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方正小标宋简体" w:hAnsi="Times New Roman" w:hint="eastAsia"/>
          <w:bCs/>
          <w:sz w:val="36"/>
          <w:szCs w:val="36"/>
        </w:rPr>
        <w:t>报名登记表填表须知</w:t>
      </w:r>
    </w:p>
    <w:p w:rsidR="000E0BA4" w:rsidRDefault="000E0BA4" w:rsidP="004262D1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</w:p>
    <w:p w:rsidR="000E0BA4" w:rsidRDefault="000E0BA4" w:rsidP="004262D1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1.</w:t>
      </w:r>
      <w:r>
        <w:rPr>
          <w:rFonts w:ascii="Times New Roman" w:eastAsia="仿宋_GB2312" w:hAnsi="Times New Roman" w:hint="eastAsia"/>
          <w:bCs/>
          <w:sz w:val="30"/>
          <w:szCs w:val="30"/>
        </w:rPr>
        <w:t>表格中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出生年月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参加工作时间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、</w:t>
      </w:r>
      <w:r>
        <w:rPr>
          <w:rFonts w:ascii="Times New Roman" w:eastAsia="仿宋_GB2312" w:hAnsi="Times New Roman"/>
          <w:bCs/>
          <w:sz w:val="30"/>
          <w:szCs w:val="30"/>
        </w:rPr>
        <w:t>“</w:t>
      </w:r>
      <w:r>
        <w:rPr>
          <w:rFonts w:ascii="Times New Roman" w:eastAsia="仿宋_GB2312" w:hAnsi="Times New Roman" w:hint="eastAsia"/>
          <w:bCs/>
          <w:sz w:val="30"/>
          <w:szCs w:val="30"/>
        </w:rPr>
        <w:t>入党时间</w:t>
      </w:r>
      <w:r>
        <w:rPr>
          <w:rFonts w:ascii="Times New Roman" w:eastAsia="仿宋_GB2312" w:hAnsi="Times New Roman"/>
          <w:bCs/>
          <w:sz w:val="30"/>
          <w:szCs w:val="30"/>
        </w:rPr>
        <w:t>”</w:t>
      </w:r>
      <w:r>
        <w:rPr>
          <w:rFonts w:ascii="Times New Roman" w:eastAsia="仿宋_GB2312" w:hAnsi="Times New Roman" w:hint="eastAsia"/>
          <w:bCs/>
          <w:sz w:val="30"/>
          <w:szCs w:val="30"/>
        </w:rPr>
        <w:t>等时间均为</w:t>
      </w:r>
      <w:r>
        <w:rPr>
          <w:rFonts w:ascii="Times New Roman" w:eastAsia="仿宋_GB2312" w:hAnsi="Times New Roman"/>
          <w:bCs/>
          <w:sz w:val="30"/>
          <w:szCs w:val="30"/>
        </w:rPr>
        <w:t>6</w:t>
      </w:r>
      <w:r>
        <w:rPr>
          <w:rFonts w:ascii="Times New Roman" w:eastAsia="仿宋_GB2312" w:hAnsi="Times New Roman" w:hint="eastAsia"/>
          <w:bCs/>
          <w:sz w:val="30"/>
          <w:szCs w:val="30"/>
        </w:rPr>
        <w:t>位数字，其中年份</w:t>
      </w:r>
      <w:r>
        <w:rPr>
          <w:rFonts w:ascii="Times New Roman" w:eastAsia="仿宋_GB2312" w:hAnsi="Times New Roman"/>
          <w:bCs/>
          <w:sz w:val="30"/>
          <w:szCs w:val="30"/>
        </w:rPr>
        <w:t>4</w:t>
      </w:r>
      <w:r>
        <w:rPr>
          <w:rFonts w:ascii="Times New Roman" w:eastAsia="仿宋_GB2312" w:hAnsi="Times New Roman" w:hint="eastAsia"/>
          <w:bCs/>
          <w:sz w:val="30"/>
          <w:szCs w:val="30"/>
        </w:rPr>
        <w:t>位，月份</w:t>
      </w:r>
      <w:r>
        <w:rPr>
          <w:rFonts w:ascii="Times New Roman" w:eastAsia="仿宋_GB2312" w:hAnsi="Times New Roman"/>
          <w:bCs/>
          <w:sz w:val="30"/>
          <w:szCs w:val="30"/>
        </w:rPr>
        <w:t xml:space="preserve">2 </w:t>
      </w:r>
      <w:r>
        <w:rPr>
          <w:rFonts w:ascii="Times New Roman" w:eastAsia="仿宋_GB2312" w:hAnsi="Times New Roman" w:hint="eastAsia"/>
          <w:bCs/>
          <w:sz w:val="30"/>
          <w:szCs w:val="30"/>
        </w:rPr>
        <w:t>位，如：</w:t>
      </w:r>
      <w:r>
        <w:rPr>
          <w:rFonts w:ascii="Times New Roman" w:eastAsia="仿宋_GB2312" w:hAnsi="Times New Roman"/>
          <w:bCs/>
          <w:sz w:val="30"/>
          <w:szCs w:val="30"/>
        </w:rPr>
        <w:t>1980.02</w:t>
      </w:r>
      <w:r>
        <w:rPr>
          <w:rFonts w:ascii="Times New Roman" w:eastAsia="仿宋_GB2312" w:hAnsi="Times New Roman" w:hint="eastAsia"/>
          <w:bCs/>
          <w:sz w:val="30"/>
          <w:szCs w:val="30"/>
        </w:rPr>
        <w:t>。</w:t>
      </w:r>
    </w:p>
    <w:p w:rsidR="000E0BA4" w:rsidRDefault="000E0BA4" w:rsidP="004262D1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2.</w:t>
      </w:r>
      <w:r>
        <w:rPr>
          <w:rFonts w:ascii="Times New Roman" w:eastAsia="仿宋_GB2312" w:hAnsi="Times New Roman" w:hint="eastAsia"/>
          <w:bCs/>
          <w:sz w:val="30"/>
          <w:szCs w:val="30"/>
        </w:rPr>
        <w:t>涉及到单位名称的，一律填写单位全称。</w:t>
      </w:r>
    </w:p>
    <w:p w:rsidR="000E0BA4" w:rsidRDefault="000E0BA4" w:rsidP="004262D1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3.</w:t>
      </w:r>
      <w:r>
        <w:rPr>
          <w:rFonts w:ascii="Times New Roman" w:eastAsia="仿宋_GB2312" w:hAnsi="Times New Roman" w:hint="eastAsia"/>
          <w:bCs/>
          <w:sz w:val="30"/>
          <w:szCs w:val="30"/>
        </w:rPr>
        <w:t>民族：填写民族的全称（如汉族、回族、朝鲜族等不能简称汉、回、朝鲜）。</w:t>
      </w:r>
      <w:r>
        <w:rPr>
          <w:rFonts w:ascii="Times New Roman" w:eastAsia="仿宋_GB2312" w:hAnsi="Times New Roman"/>
          <w:bCs/>
          <w:sz w:val="30"/>
          <w:szCs w:val="30"/>
        </w:rPr>
        <w:t xml:space="preserve"> </w:t>
      </w:r>
    </w:p>
    <w:p w:rsidR="000E0BA4" w:rsidRDefault="000E0BA4" w:rsidP="004262D1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4.</w:t>
      </w:r>
      <w:r>
        <w:rPr>
          <w:rFonts w:ascii="Times New Roman" w:eastAsia="仿宋_GB2312" w:hAnsi="Times New Roman" w:hint="eastAsia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0E0BA4" w:rsidRDefault="000E0BA4" w:rsidP="004262D1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5.</w:t>
      </w:r>
      <w:r>
        <w:rPr>
          <w:rFonts w:ascii="Times New Roman" w:eastAsia="仿宋_GB2312" w:hAnsi="Times New Roman" w:hint="eastAsia"/>
          <w:bCs/>
          <w:sz w:val="30"/>
          <w:szCs w:val="30"/>
        </w:rPr>
        <w:t>每人只能填报一个岗位。</w:t>
      </w:r>
    </w:p>
    <w:p w:rsidR="000E0BA4" w:rsidRDefault="000E0BA4" w:rsidP="004262D1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6.</w:t>
      </w:r>
      <w:r>
        <w:rPr>
          <w:rFonts w:ascii="Times New Roman" w:eastAsia="仿宋_GB2312" w:hAnsi="Times New Roman" w:hint="eastAsia"/>
          <w:bCs/>
          <w:sz w:val="30"/>
          <w:szCs w:val="30"/>
        </w:rPr>
        <w:t>学历学位：按国家教育行政部门的规定填写最高阶段的学历学位。</w:t>
      </w:r>
    </w:p>
    <w:p w:rsidR="000E0BA4" w:rsidRDefault="000E0BA4" w:rsidP="004262D1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0"/>
          <w:szCs w:val="30"/>
        </w:rPr>
        <w:t>7.</w:t>
      </w:r>
      <w:r>
        <w:rPr>
          <w:rFonts w:ascii="Times New Roman" w:eastAsia="仿宋_GB2312" w:hAnsi="Times New Roman" w:hint="eastAsia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p w:rsidR="000E0BA4" w:rsidRDefault="000E0BA4">
      <w:pPr>
        <w:spacing w:line="560" w:lineRule="exact"/>
        <w:rPr>
          <w:rFonts w:ascii="Times New Roman" w:eastAsia="仿宋_GB2312" w:hAnsi="Times New Roman"/>
          <w:b/>
          <w:bCs/>
          <w:sz w:val="32"/>
          <w:szCs w:val="32"/>
        </w:rPr>
      </w:pPr>
    </w:p>
    <w:sectPr w:rsidR="000E0BA4" w:rsidSect="000A63D9">
      <w:footerReference w:type="default" r:id="rId6"/>
      <w:pgSz w:w="11906" w:h="16838"/>
      <w:pgMar w:top="1701" w:right="1418" w:bottom="1418" w:left="1418" w:header="851" w:footer="992" w:gutter="0"/>
      <w:pgNumType w:chapStyle="1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BA4" w:rsidRDefault="000E0BA4" w:rsidP="000A63D9">
      <w:r>
        <w:separator/>
      </w:r>
    </w:p>
  </w:endnote>
  <w:endnote w:type="continuationSeparator" w:id="1">
    <w:p w:rsidR="000E0BA4" w:rsidRDefault="000E0BA4" w:rsidP="000A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A4" w:rsidRDefault="000E0BA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E0BA4" w:rsidRPr="008F10C2" w:rsidRDefault="000E0BA4">
                <w:pPr>
                  <w:pStyle w:val="Footer"/>
                  <w:rPr>
                    <w:rFonts w:ascii="宋体" w:cs="宋体"/>
                    <w:sz w:val="28"/>
                    <w:szCs w:val="28"/>
                  </w:rPr>
                </w:pPr>
                <w:r w:rsidRPr="008F10C2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Pr="008F10C2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8F10C2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Pr="008F10C2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Pr="008F10C2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8F10C2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BA4" w:rsidRDefault="000E0BA4" w:rsidP="000A63D9">
      <w:r>
        <w:separator/>
      </w:r>
    </w:p>
  </w:footnote>
  <w:footnote w:type="continuationSeparator" w:id="1">
    <w:p w:rsidR="000E0BA4" w:rsidRDefault="000E0BA4" w:rsidP="000A63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6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WVmMzQzZTA1NzViYzhkYTNlMGY5M2U2ZGFkZjI4OTIifQ=="/>
  </w:docVars>
  <w:rsids>
    <w:rsidRoot w:val="63B15903"/>
    <w:rsid w:val="00020DD7"/>
    <w:rsid w:val="000371A1"/>
    <w:rsid w:val="00040BFD"/>
    <w:rsid w:val="00041331"/>
    <w:rsid w:val="00046F64"/>
    <w:rsid w:val="00056A8F"/>
    <w:rsid w:val="00063CCC"/>
    <w:rsid w:val="00064713"/>
    <w:rsid w:val="000701B9"/>
    <w:rsid w:val="00072BDE"/>
    <w:rsid w:val="00075277"/>
    <w:rsid w:val="00082F21"/>
    <w:rsid w:val="0008307F"/>
    <w:rsid w:val="000845D4"/>
    <w:rsid w:val="00085ED7"/>
    <w:rsid w:val="00091F8D"/>
    <w:rsid w:val="000A63D9"/>
    <w:rsid w:val="000D4683"/>
    <w:rsid w:val="000E0BA4"/>
    <w:rsid w:val="000E588E"/>
    <w:rsid w:val="000F583A"/>
    <w:rsid w:val="000F7205"/>
    <w:rsid w:val="00104017"/>
    <w:rsid w:val="00104854"/>
    <w:rsid w:val="0013116D"/>
    <w:rsid w:val="00141937"/>
    <w:rsid w:val="00151411"/>
    <w:rsid w:val="00157D13"/>
    <w:rsid w:val="0016562A"/>
    <w:rsid w:val="00171EB2"/>
    <w:rsid w:val="00176D35"/>
    <w:rsid w:val="00197067"/>
    <w:rsid w:val="001B771E"/>
    <w:rsid w:val="001C523C"/>
    <w:rsid w:val="001E095C"/>
    <w:rsid w:val="002168D5"/>
    <w:rsid w:val="00217244"/>
    <w:rsid w:val="00223B30"/>
    <w:rsid w:val="0024251B"/>
    <w:rsid w:val="00271379"/>
    <w:rsid w:val="002911CF"/>
    <w:rsid w:val="00297BDD"/>
    <w:rsid w:val="002A6D57"/>
    <w:rsid w:val="002C4DFC"/>
    <w:rsid w:val="002D4250"/>
    <w:rsid w:val="002D5CFD"/>
    <w:rsid w:val="002E6119"/>
    <w:rsid w:val="003061E1"/>
    <w:rsid w:val="00310C4C"/>
    <w:rsid w:val="00315284"/>
    <w:rsid w:val="0031542C"/>
    <w:rsid w:val="00321185"/>
    <w:rsid w:val="003267F0"/>
    <w:rsid w:val="00327684"/>
    <w:rsid w:val="003338DE"/>
    <w:rsid w:val="00334519"/>
    <w:rsid w:val="00334585"/>
    <w:rsid w:val="00340007"/>
    <w:rsid w:val="00354983"/>
    <w:rsid w:val="00370475"/>
    <w:rsid w:val="00371717"/>
    <w:rsid w:val="00377F0A"/>
    <w:rsid w:val="003B528D"/>
    <w:rsid w:val="003B6690"/>
    <w:rsid w:val="003E6D92"/>
    <w:rsid w:val="004142FE"/>
    <w:rsid w:val="004262D1"/>
    <w:rsid w:val="004339A1"/>
    <w:rsid w:val="00460EE2"/>
    <w:rsid w:val="004840D4"/>
    <w:rsid w:val="0049568A"/>
    <w:rsid w:val="004B4B27"/>
    <w:rsid w:val="004B5C40"/>
    <w:rsid w:val="004D5FBA"/>
    <w:rsid w:val="004D77D9"/>
    <w:rsid w:val="005273CE"/>
    <w:rsid w:val="00532E26"/>
    <w:rsid w:val="005438E6"/>
    <w:rsid w:val="00577132"/>
    <w:rsid w:val="00577743"/>
    <w:rsid w:val="00580680"/>
    <w:rsid w:val="005902E2"/>
    <w:rsid w:val="005B26A1"/>
    <w:rsid w:val="005C1413"/>
    <w:rsid w:val="005C3C20"/>
    <w:rsid w:val="005E16E7"/>
    <w:rsid w:val="005F0CEF"/>
    <w:rsid w:val="005F47AF"/>
    <w:rsid w:val="0063733A"/>
    <w:rsid w:val="00655172"/>
    <w:rsid w:val="00677C78"/>
    <w:rsid w:val="00685B95"/>
    <w:rsid w:val="006933D0"/>
    <w:rsid w:val="006958A3"/>
    <w:rsid w:val="00696317"/>
    <w:rsid w:val="006C24C0"/>
    <w:rsid w:val="006F2E3D"/>
    <w:rsid w:val="006F4657"/>
    <w:rsid w:val="00713D26"/>
    <w:rsid w:val="00716689"/>
    <w:rsid w:val="007179DD"/>
    <w:rsid w:val="007256B1"/>
    <w:rsid w:val="00727129"/>
    <w:rsid w:val="00742571"/>
    <w:rsid w:val="00744D96"/>
    <w:rsid w:val="007513BB"/>
    <w:rsid w:val="00753BF8"/>
    <w:rsid w:val="007648D6"/>
    <w:rsid w:val="00775E6A"/>
    <w:rsid w:val="00781750"/>
    <w:rsid w:val="00793551"/>
    <w:rsid w:val="00794354"/>
    <w:rsid w:val="007B40D7"/>
    <w:rsid w:val="007D55AA"/>
    <w:rsid w:val="007E0479"/>
    <w:rsid w:val="007E0EC7"/>
    <w:rsid w:val="007E3B1D"/>
    <w:rsid w:val="00822E0A"/>
    <w:rsid w:val="0083251C"/>
    <w:rsid w:val="00844255"/>
    <w:rsid w:val="008451A8"/>
    <w:rsid w:val="008841FD"/>
    <w:rsid w:val="008B312E"/>
    <w:rsid w:val="008D0A5D"/>
    <w:rsid w:val="008D565F"/>
    <w:rsid w:val="008D6180"/>
    <w:rsid w:val="008F083B"/>
    <w:rsid w:val="008F10C2"/>
    <w:rsid w:val="008F28C4"/>
    <w:rsid w:val="009010EF"/>
    <w:rsid w:val="009128BE"/>
    <w:rsid w:val="0091413F"/>
    <w:rsid w:val="00916A1A"/>
    <w:rsid w:val="0092429F"/>
    <w:rsid w:val="00931F87"/>
    <w:rsid w:val="00955BC3"/>
    <w:rsid w:val="009616B0"/>
    <w:rsid w:val="00970E53"/>
    <w:rsid w:val="00973D88"/>
    <w:rsid w:val="00991EA7"/>
    <w:rsid w:val="00995E63"/>
    <w:rsid w:val="009C1D7C"/>
    <w:rsid w:val="009F739F"/>
    <w:rsid w:val="009F7F9C"/>
    <w:rsid w:val="00A04B14"/>
    <w:rsid w:val="00A05114"/>
    <w:rsid w:val="00A10942"/>
    <w:rsid w:val="00A1752B"/>
    <w:rsid w:val="00A3496A"/>
    <w:rsid w:val="00A53409"/>
    <w:rsid w:val="00A763CB"/>
    <w:rsid w:val="00A82527"/>
    <w:rsid w:val="00A85B86"/>
    <w:rsid w:val="00AB154E"/>
    <w:rsid w:val="00AC7BF9"/>
    <w:rsid w:val="00AF07DB"/>
    <w:rsid w:val="00AF1E72"/>
    <w:rsid w:val="00AF3423"/>
    <w:rsid w:val="00B17011"/>
    <w:rsid w:val="00B20A1D"/>
    <w:rsid w:val="00B33F7D"/>
    <w:rsid w:val="00B45796"/>
    <w:rsid w:val="00B46BC9"/>
    <w:rsid w:val="00B6501C"/>
    <w:rsid w:val="00B76992"/>
    <w:rsid w:val="00B83248"/>
    <w:rsid w:val="00B834F3"/>
    <w:rsid w:val="00B9559F"/>
    <w:rsid w:val="00BA7BDC"/>
    <w:rsid w:val="00BC0950"/>
    <w:rsid w:val="00BC279D"/>
    <w:rsid w:val="00C0369E"/>
    <w:rsid w:val="00C224F4"/>
    <w:rsid w:val="00C3010D"/>
    <w:rsid w:val="00C302C5"/>
    <w:rsid w:val="00C35FD4"/>
    <w:rsid w:val="00C53437"/>
    <w:rsid w:val="00C81CA9"/>
    <w:rsid w:val="00CA2E11"/>
    <w:rsid w:val="00CB5ABD"/>
    <w:rsid w:val="00CB64CA"/>
    <w:rsid w:val="00CD1BF4"/>
    <w:rsid w:val="00CD2DF7"/>
    <w:rsid w:val="00CE2E81"/>
    <w:rsid w:val="00CF486E"/>
    <w:rsid w:val="00D06B91"/>
    <w:rsid w:val="00D24A09"/>
    <w:rsid w:val="00D35C79"/>
    <w:rsid w:val="00D514FE"/>
    <w:rsid w:val="00D51B85"/>
    <w:rsid w:val="00D55C33"/>
    <w:rsid w:val="00D57988"/>
    <w:rsid w:val="00D71B40"/>
    <w:rsid w:val="00D979ED"/>
    <w:rsid w:val="00DB1D0D"/>
    <w:rsid w:val="00DC7906"/>
    <w:rsid w:val="00DE0DB0"/>
    <w:rsid w:val="00DE30F2"/>
    <w:rsid w:val="00DE3FDD"/>
    <w:rsid w:val="00DF44DA"/>
    <w:rsid w:val="00DF5BF5"/>
    <w:rsid w:val="00E035CC"/>
    <w:rsid w:val="00E072A8"/>
    <w:rsid w:val="00E36F38"/>
    <w:rsid w:val="00E40B0E"/>
    <w:rsid w:val="00E56DDA"/>
    <w:rsid w:val="00E61B46"/>
    <w:rsid w:val="00EB5A36"/>
    <w:rsid w:val="00EC1013"/>
    <w:rsid w:val="00EE0C75"/>
    <w:rsid w:val="00EE2F3C"/>
    <w:rsid w:val="00EE3FF5"/>
    <w:rsid w:val="00EE572B"/>
    <w:rsid w:val="00F21F71"/>
    <w:rsid w:val="00F24804"/>
    <w:rsid w:val="00F252E7"/>
    <w:rsid w:val="00F32FB7"/>
    <w:rsid w:val="00F3411C"/>
    <w:rsid w:val="00F64204"/>
    <w:rsid w:val="00F71BC3"/>
    <w:rsid w:val="00F77C30"/>
    <w:rsid w:val="00F81207"/>
    <w:rsid w:val="00F97274"/>
    <w:rsid w:val="00FA237C"/>
    <w:rsid w:val="00FC12CC"/>
    <w:rsid w:val="00FC2F86"/>
    <w:rsid w:val="00FC65E3"/>
    <w:rsid w:val="00FD33FC"/>
    <w:rsid w:val="00FD7F0F"/>
    <w:rsid w:val="00FE4722"/>
    <w:rsid w:val="00FE5DE1"/>
    <w:rsid w:val="012B2DF5"/>
    <w:rsid w:val="06DA069D"/>
    <w:rsid w:val="06EC57D8"/>
    <w:rsid w:val="07DC1E60"/>
    <w:rsid w:val="085C1B58"/>
    <w:rsid w:val="08D3755B"/>
    <w:rsid w:val="0B723423"/>
    <w:rsid w:val="163C4740"/>
    <w:rsid w:val="168953CD"/>
    <w:rsid w:val="177254CA"/>
    <w:rsid w:val="18B2237E"/>
    <w:rsid w:val="1CA474A8"/>
    <w:rsid w:val="220726C2"/>
    <w:rsid w:val="221550A5"/>
    <w:rsid w:val="2606164F"/>
    <w:rsid w:val="2D022E32"/>
    <w:rsid w:val="2F5B5413"/>
    <w:rsid w:val="318B0DE5"/>
    <w:rsid w:val="37887BDC"/>
    <w:rsid w:val="3CF86C64"/>
    <w:rsid w:val="3E8B5E53"/>
    <w:rsid w:val="3FF17077"/>
    <w:rsid w:val="405865E2"/>
    <w:rsid w:val="42312730"/>
    <w:rsid w:val="42C22645"/>
    <w:rsid w:val="44452A88"/>
    <w:rsid w:val="4AB1302E"/>
    <w:rsid w:val="4BDF43A4"/>
    <w:rsid w:val="4DA558AC"/>
    <w:rsid w:val="4ED33A57"/>
    <w:rsid w:val="501A66D9"/>
    <w:rsid w:val="51547316"/>
    <w:rsid w:val="56CC0C29"/>
    <w:rsid w:val="5928072F"/>
    <w:rsid w:val="5A2260B2"/>
    <w:rsid w:val="5BAE05BA"/>
    <w:rsid w:val="5EC759E3"/>
    <w:rsid w:val="632F21D6"/>
    <w:rsid w:val="63B15903"/>
    <w:rsid w:val="65D32B9B"/>
    <w:rsid w:val="6623021E"/>
    <w:rsid w:val="66736385"/>
    <w:rsid w:val="671C2859"/>
    <w:rsid w:val="67D43151"/>
    <w:rsid w:val="6872155B"/>
    <w:rsid w:val="6B1C3522"/>
    <w:rsid w:val="6D4C6A8C"/>
    <w:rsid w:val="6EEE4F3E"/>
    <w:rsid w:val="70B10876"/>
    <w:rsid w:val="72064891"/>
    <w:rsid w:val="72513705"/>
    <w:rsid w:val="784B2BDE"/>
    <w:rsid w:val="785B5C49"/>
    <w:rsid w:val="7992128B"/>
    <w:rsid w:val="7B305600"/>
    <w:rsid w:val="7D9E5E05"/>
    <w:rsid w:val="7E3067EE"/>
    <w:rsid w:val="7EF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FirstIndent2"/>
    <w:qFormat/>
    <w:rsid w:val="000A63D9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8B5"/>
    <w:rPr>
      <w:rFonts w:ascii="Calibri" w:hAnsi="Calibri"/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0A63D9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8B5"/>
  </w:style>
  <w:style w:type="paragraph" w:styleId="Footer">
    <w:name w:val="footer"/>
    <w:basedOn w:val="Normal"/>
    <w:link w:val="FooterChar"/>
    <w:uiPriority w:val="99"/>
    <w:rsid w:val="000A63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38B5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A63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38B5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0A63D9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0A63D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A63D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A63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105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宜宾市翠屏区2022年第二次公开招聘社区专职工作者报名登记表</dc:title>
  <dc:subject/>
  <dc:creator>乐逍遥</dc:creator>
  <cp:keywords/>
  <dc:description/>
  <cp:lastModifiedBy>wy51</cp:lastModifiedBy>
  <cp:revision>2</cp:revision>
  <cp:lastPrinted>2022-11-17T11:53:00Z</cp:lastPrinted>
  <dcterms:created xsi:type="dcterms:W3CDTF">2022-11-18T04:38:00Z</dcterms:created>
  <dcterms:modified xsi:type="dcterms:W3CDTF">2022-11-18T04:38:00Z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0E8DF043359549A9B8BAFE29A3EA48D6</vt:lpwstr>
  </property>
</Properties>
</file>