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2022年柳州市柳江区公开招聘专职化城市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应聘岗位：专职化城市社区工作者(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拉堡镇所辖城市社区网格员/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穿山镇新兴农场社区网格员/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/>
          <w:sz w:val="28"/>
          <w:szCs w:val="28"/>
          <w:lang w:val="en-US" w:eastAsia="zh-CN"/>
        </w:rPr>
        <w:t>新兴工业园社区网格员）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368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个人学习、工作经历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（何年何月至何年何月在何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，从高中开始至今，不间断填写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4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WZjN2U4ZWRhMWE2ZjQ2NDA3NDE1MjAzNjNiNTAifQ=="/>
  </w:docVars>
  <w:rsids>
    <w:rsidRoot w:val="05C43538"/>
    <w:rsid w:val="02AC7B92"/>
    <w:rsid w:val="0403308C"/>
    <w:rsid w:val="0469171C"/>
    <w:rsid w:val="05C43538"/>
    <w:rsid w:val="06496874"/>
    <w:rsid w:val="069B3EFE"/>
    <w:rsid w:val="0A3D6F2E"/>
    <w:rsid w:val="112172A9"/>
    <w:rsid w:val="134D41D4"/>
    <w:rsid w:val="160F7B8D"/>
    <w:rsid w:val="19B34DAB"/>
    <w:rsid w:val="1A88385F"/>
    <w:rsid w:val="1B250997"/>
    <w:rsid w:val="1B9A2738"/>
    <w:rsid w:val="1D9E7ADE"/>
    <w:rsid w:val="1E751483"/>
    <w:rsid w:val="257D111F"/>
    <w:rsid w:val="30F6481A"/>
    <w:rsid w:val="373B3A26"/>
    <w:rsid w:val="37DC5F59"/>
    <w:rsid w:val="3A1809BF"/>
    <w:rsid w:val="3ABB0C05"/>
    <w:rsid w:val="3B142557"/>
    <w:rsid w:val="3E9D0008"/>
    <w:rsid w:val="41E76616"/>
    <w:rsid w:val="432361CC"/>
    <w:rsid w:val="44D40D77"/>
    <w:rsid w:val="45832708"/>
    <w:rsid w:val="45915172"/>
    <w:rsid w:val="46274DEA"/>
    <w:rsid w:val="46963682"/>
    <w:rsid w:val="478D21FF"/>
    <w:rsid w:val="49B9206C"/>
    <w:rsid w:val="4B0B47FD"/>
    <w:rsid w:val="4E6E0BC1"/>
    <w:rsid w:val="4E8A563B"/>
    <w:rsid w:val="4EA62B03"/>
    <w:rsid w:val="4F2839BC"/>
    <w:rsid w:val="51327BA7"/>
    <w:rsid w:val="524F553B"/>
    <w:rsid w:val="570A2DF3"/>
    <w:rsid w:val="58237600"/>
    <w:rsid w:val="5A510EC0"/>
    <w:rsid w:val="5C2D2142"/>
    <w:rsid w:val="5F3F6522"/>
    <w:rsid w:val="61FC5A6F"/>
    <w:rsid w:val="63BB4015"/>
    <w:rsid w:val="65694D16"/>
    <w:rsid w:val="66E4399D"/>
    <w:rsid w:val="682B0977"/>
    <w:rsid w:val="683903A0"/>
    <w:rsid w:val="69970F53"/>
    <w:rsid w:val="6B875C3E"/>
    <w:rsid w:val="6B8865B6"/>
    <w:rsid w:val="6CCB58F5"/>
    <w:rsid w:val="6D535020"/>
    <w:rsid w:val="6E1B227C"/>
    <w:rsid w:val="70FF3D63"/>
    <w:rsid w:val="72000FD8"/>
    <w:rsid w:val="73C92407"/>
    <w:rsid w:val="749F4935"/>
    <w:rsid w:val="76E96EAB"/>
    <w:rsid w:val="78C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黑体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/>
      <w:sz w:val="32"/>
      <w:szCs w:val="32"/>
    </w:rPr>
  </w:style>
  <w:style w:type="paragraph" w:customStyle="1" w:styleId="6">
    <w:name w:val="仿宋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267</Words>
  <Characters>273</Characters>
  <Lines>0</Lines>
  <Paragraphs>0</Paragraphs>
  <TotalTime>13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百合黄瓜</cp:lastModifiedBy>
  <cp:lastPrinted>2022-11-30T03:13:00Z</cp:lastPrinted>
  <dcterms:modified xsi:type="dcterms:W3CDTF">2022-12-08T08:48:33Z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C844D38D1A8B495B97AFB0480AFD6735</vt:lpwstr>
  </property>
</Properties>
</file>