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rPr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呼玛县2022年医疗卫生事业单位</w:t>
      </w:r>
    </w:p>
    <w:p>
      <w:pPr>
        <w:spacing w:line="240" w:lineRule="auto"/>
        <w:ind w:firstLine="0" w:firstLineChars="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呼玛县2022年医疗卫生事业单位</w:t>
      </w:r>
    </w:p>
    <w:p>
      <w:pPr>
        <w:spacing w:line="240" w:lineRule="auto"/>
        <w:ind w:firstLine="0" w:firstLineChars="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Tg2YWQ2NmE1ZTFiZGJlNmYyODIxNjY1NWZkMjE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5BB446C"/>
    <w:rsid w:val="2C507E4C"/>
    <w:rsid w:val="37031B76"/>
    <w:rsid w:val="3A6B18C7"/>
    <w:rsid w:val="48E803BA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243</Words>
  <Characters>249</Characters>
  <Lines>0</Lines>
  <Paragraphs>0</Paragraphs>
  <TotalTime>0</TotalTime>
  <ScaleCrop>false</ScaleCrop>
  <LinksUpToDate>false</LinksUpToDate>
  <CharactersWithSpaces>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暴力女友.</cp:lastModifiedBy>
  <cp:lastPrinted>2020-07-24T15:32:00Z</cp:lastPrinted>
  <dcterms:modified xsi:type="dcterms:W3CDTF">2022-12-16T01:22:12Z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A93475BE7B0F4CE08FEE2CA74F28F835</vt:lpwstr>
  </property>
</Properties>
</file>