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  <w:r>
        <w:rPr>
          <w:rFonts w:ascii="黑体" w:hAnsi="黑体" w:eastAsia="黑体"/>
          <w:b/>
          <w:bCs/>
          <w:sz w:val="32"/>
          <w:szCs w:val="32"/>
        </w:rPr>
        <w:t xml:space="preserve">   </w:t>
      </w:r>
      <w:r>
        <w:rPr>
          <w:rFonts w:ascii="黑体" w:hAnsi="黑体" w:eastAsia="黑体"/>
          <w:b/>
          <w:bCs/>
          <w:sz w:val="32"/>
          <w:szCs w:val="32"/>
        </w:rPr>
        <w:t xml:space="preserve">         </w:t>
      </w:r>
    </w:p>
    <w:p>
      <w:pPr>
        <w:spacing w:line="560" w:lineRule="exact"/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诚信承诺书</w:t>
      </w:r>
    </w:p>
    <w:p>
      <w:pPr>
        <w:spacing w:line="560" w:lineRule="exact"/>
        <w:rPr>
          <w:sz w:val="36"/>
          <w:szCs w:val="36"/>
        </w:rPr>
      </w:pP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我已仔细阅读《松岭区医疗卫生事业单位急需紧缺人才公开招聘公告》，在此我郑重承诺：</w:t>
      </w:r>
    </w:p>
    <w:p>
      <w:pPr>
        <w:spacing w:line="560" w:lineRule="exact"/>
        <w:ind w:firstLine="640" w:firstLineChars="20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一、自觉遵守《松岭区医疗卫生事业单位急需紧缺人才公开招聘公告》有关规定。遵守考试纪律，服从考试安排，不舞弊或协助他人舞弊。</w:t>
      </w:r>
    </w:p>
    <w:p>
      <w:pPr>
        <w:spacing w:line="560" w:lineRule="exact"/>
        <w:ind w:firstLine="640" w:firstLineChars="20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二、真实、准确地提供本人个人信息、证明材料、证件等相关材料，填写信息均为本人实际情况、符合招聘公告的报考条件，若有虚假、遗漏、错误等情况，本人自愿放弃聘用资格并承担相应责任。</w:t>
      </w:r>
    </w:p>
    <w:p>
      <w:pPr>
        <w:spacing w:line="560" w:lineRule="exact"/>
        <w:ind w:firstLine="640" w:firstLineChars="20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三、如本人所填联系电话有变，及时联系报名处，如果无法联系，造成的后果，责任自负。</w:t>
      </w:r>
    </w:p>
    <w:p>
      <w:pPr>
        <w:spacing w:line="560" w:lineRule="exact"/>
        <w:rPr>
          <w:rFonts w:ascii="仿宋_GB2312" w:eastAsia="仿宋_GB2312" w:cs="宋体"/>
          <w:bCs/>
          <w:sz w:val="32"/>
          <w:szCs w:val="32"/>
        </w:rPr>
      </w:pPr>
    </w:p>
    <w:p>
      <w:pPr>
        <w:spacing w:line="560" w:lineRule="exact"/>
        <w:rPr>
          <w:rFonts w:ascii="仿宋_GB2312" w:eastAsia="仿宋_GB2312" w:cs="宋体"/>
          <w:bCs/>
          <w:sz w:val="32"/>
          <w:szCs w:val="32"/>
        </w:rPr>
      </w:pPr>
    </w:p>
    <w:p>
      <w:pPr>
        <w:spacing w:line="560" w:lineRule="exact"/>
        <w:ind w:firstLine="4640" w:firstLineChars="1450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本人签名：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  </w:t>
      </w:r>
    </w:p>
    <w:p>
      <w:pPr>
        <w:spacing w:line="560" w:lineRule="exact"/>
        <w:ind w:firstLine="4640" w:firstLineChars="1450"/>
        <w:rPr>
          <w:rFonts w:ascii="仿宋_GB2312" w:hAnsi="宋体" w:eastAsia="仿宋_GB2312" w:cs="宋体"/>
          <w:bCs/>
          <w:sz w:val="32"/>
          <w:szCs w:val="32"/>
        </w:rPr>
      </w:pPr>
    </w:p>
    <w:p>
      <w:pPr>
        <w:spacing w:line="560" w:lineRule="exact"/>
        <w:rPr>
          <w:rFonts w:ascii="仿宋_GB2312" w:eastAsia="仿宋_GB2312" w:cs="宋体"/>
          <w:bCs/>
          <w:sz w:val="32"/>
          <w:szCs w:val="32"/>
        </w:rPr>
      </w:pPr>
      <w:r>
        <w:rPr>
          <w:rFonts w:ascii="仿宋_GB2312" w:hAnsi="宋体" w:eastAsia="仿宋_GB2312" w:cs="宋体"/>
          <w:bCs/>
          <w:sz w:val="32"/>
          <w:szCs w:val="32"/>
        </w:rPr>
        <w:t xml:space="preserve">                            </w:t>
      </w:r>
      <w:r>
        <w:rPr>
          <w:rFonts w:hint="eastAsia" w:ascii="仿宋_GB2312" w:hAnsi="宋体" w:eastAsia="仿宋_GB2312" w:cs="宋体"/>
          <w:bCs/>
          <w:sz w:val="32"/>
          <w:szCs w:val="32"/>
        </w:rPr>
        <w:t>年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    </w:t>
      </w:r>
      <w:r>
        <w:rPr>
          <w:rFonts w:hint="eastAsia" w:ascii="仿宋_GB2312" w:hAnsi="宋体" w:eastAsia="仿宋_GB2312" w:cs="宋体"/>
          <w:bCs/>
          <w:sz w:val="32"/>
          <w:szCs w:val="32"/>
        </w:rPr>
        <w:t>月</w:t>
      </w:r>
      <w:r>
        <w:rPr>
          <w:rFonts w:ascii="仿宋_GB2312" w:hAnsi="宋体" w:eastAsia="仿宋_GB2312" w:cs="宋体"/>
          <w:bCs/>
          <w:sz w:val="32"/>
          <w:szCs w:val="32"/>
        </w:rPr>
        <w:t xml:space="preserve">    </w:t>
      </w:r>
      <w:r>
        <w:rPr>
          <w:rFonts w:hint="eastAsia" w:ascii="仿宋_GB2312" w:hAnsi="宋体" w:eastAsia="仿宋_GB2312" w:cs="宋体"/>
          <w:bCs/>
          <w:sz w:val="32"/>
          <w:szCs w:val="32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mIzZjg2ZWRmNzkxNWQ5Mjk4ZDU3MDZlOWM4YjYxZmIifQ=="/>
  </w:docVars>
  <w:rsids>
    <w:rsidRoot w:val="325812F3"/>
    <w:rsid w:val="000F0782"/>
    <w:rsid w:val="002639CA"/>
    <w:rsid w:val="002B3F55"/>
    <w:rsid w:val="00341200"/>
    <w:rsid w:val="003B1854"/>
    <w:rsid w:val="003E4CFD"/>
    <w:rsid w:val="004F0A15"/>
    <w:rsid w:val="00652CDF"/>
    <w:rsid w:val="006D0B85"/>
    <w:rsid w:val="006E22BE"/>
    <w:rsid w:val="007B2CBF"/>
    <w:rsid w:val="007F202C"/>
    <w:rsid w:val="008E0FD5"/>
    <w:rsid w:val="00941F18"/>
    <w:rsid w:val="00A91019"/>
    <w:rsid w:val="00C47A87"/>
    <w:rsid w:val="00CE32FA"/>
    <w:rsid w:val="00DA4F5F"/>
    <w:rsid w:val="00DC1F66"/>
    <w:rsid w:val="00FB5896"/>
    <w:rsid w:val="087D4627"/>
    <w:rsid w:val="325812F3"/>
    <w:rsid w:val="474E0CD5"/>
    <w:rsid w:val="4B7B6E33"/>
    <w:rsid w:val="5FFF7398"/>
    <w:rsid w:val="6A0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245</Words>
  <Characters>245</Characters>
  <Lines>0</Lines>
  <Paragraphs>0</Paragraphs>
  <TotalTime>9</TotalTime>
  <ScaleCrop>false</ScaleCrop>
  <LinksUpToDate>false</LinksUpToDate>
  <CharactersWithSpaces>297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2022-12-02T06:49:00Z</dcterms:created>
  <dc:creator>王雨薇</dc:creator>
  <cp:lastModifiedBy>rsj</cp:lastModifiedBy>
  <cp:lastPrinted>2023-01-29T02:33:27Z</cp:lastPrinted>
  <dcterms:modified xsi:type="dcterms:W3CDTF">2023-01-29T02:55:51Z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29199AACB4404D2EB67659F0C35038AB</vt:lpwstr>
  </property>
</Properties>
</file>