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auto"/>
          <w:sz w:val="32"/>
          <w:szCs w:val="32"/>
        </w:rPr>
      </w:pPr>
      <w:r>
        <w:rPr>
          <w:rFonts w:ascii="FangSong_GB2312" w:eastAsia="Times New Roman" w:cs="Times New Roman"/>
          <w:color w:val="auto"/>
          <w:sz w:val="32"/>
          <w:szCs w:val="32"/>
        </w:rPr>
        <w:t>附件</w:t>
      </w:r>
      <w:r>
        <w:rPr>
          <w:rFonts w:ascii="FangSong_GB2312" w:eastAsia="宋体" w:cs="FangSong_GB2312"/>
          <w:color w:val="auto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桐庐县人力资源和社会保障局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公开招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eastAsia="zh-CN"/>
        </w:rPr>
        <w:t>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both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FiNDBkMmE1Mjg4MTZjMWUyMmFkNDljZjg3Y2U5NDg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09FE579E"/>
    <w:rsid w:val="10E7495C"/>
    <w:rsid w:val="11836E00"/>
    <w:rsid w:val="27464888"/>
    <w:rsid w:val="2F8C0755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2</Pages>
  <Words>242</Words>
  <Characters>242</Characters>
  <Lines>0</Lines>
  <Paragraphs>0</Paragraphs>
  <TotalTime>6</TotalTime>
  <ScaleCrop>false</ScaleCrop>
  <LinksUpToDate>false</LinksUpToDate>
  <CharactersWithSpaces>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法自然</cp:lastModifiedBy>
  <dcterms:modified xsi:type="dcterms:W3CDTF">2023-02-20T07:52:37Z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C103C448C3954742806979A671C92383</vt:lpwstr>
  </property>
</Properties>
</file>