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bookmarkStart w:id="0" w:name="_GoBack"/>
      <w:bookmarkEnd w:id="0"/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荔湾区城市社区网格化服务管理中心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7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区、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7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sectPr>
      <w:headerReference r:id="rId3" w:type="default"/>
      <w:footerReference r:id="rId4" w:type="default"/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  <w:embedRegular r:id="rId1" w:fontKey="{9E755A53-49A6-4D15-9F0B-A7582D9D112A}"/>
  </w:font>
  <w:font w:name="方正公文楷体">
    <w:altName w:val="楷体_GB2312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D3827BDA-A116-4FD7-9AF6-7C0C56BCE67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20" w:leftChars="100" w:right="320" w:rightChars="100"/>
      <w:rPr>
        <w:rStyle w:val="10"/>
        <w:b/>
        <w:bCs/>
        <w:sz w:val="28"/>
      </w:rPr>
    </w:pPr>
    <w:r>
      <w:rPr>
        <w:rStyle w:val="10"/>
        <w:rFonts w:hint="eastAsia"/>
        <w:sz w:val="28"/>
      </w:rPr>
      <w:t>—</w:t>
    </w:r>
    <w:r>
      <w:rPr>
        <w:rStyle w:val="10"/>
        <w:sz w:val="28"/>
      </w:rPr>
      <w:t xml:space="preserve"> </w:t>
    </w:r>
    <w:r>
      <w:rPr>
        <w:sz w:val="28"/>
      </w:rPr>
      <w:fldChar w:fldCharType="begin"/>
    </w:r>
    <w:r>
      <w:rPr>
        <w:rStyle w:val="10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0"/>
        <w:sz w:val="28"/>
      </w:rPr>
      <w:t>2</w:t>
    </w:r>
    <w:r>
      <w:rPr>
        <w:sz w:val="28"/>
      </w:rPr>
      <w:fldChar w:fldCharType="end"/>
    </w:r>
    <w:r>
      <w:rPr>
        <w:rStyle w:val="10"/>
        <w:sz w:val="28"/>
      </w:rPr>
      <w:t xml:space="preserve"> </w:t>
    </w:r>
    <w:r>
      <w:rPr>
        <w:rStyle w:val="10"/>
        <w:rFonts w:hint="eastAsia"/>
        <w:sz w:val="28"/>
      </w:rPr>
      <w:t>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5YTA3MjU0YWYwNTQ5NjM4MDA2MWRjNjRlNjJjZDQifQ=="/>
    <w:docVar w:name="KSO_WPS_MARK_KEY" w:val="c37a713d-dd37-4af8-bfbb-dd082d8e18ac"/>
  </w:docVars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5041908"/>
    <w:rsid w:val="05244424"/>
    <w:rsid w:val="05DA4C7A"/>
    <w:rsid w:val="083E2A87"/>
    <w:rsid w:val="0B4D754B"/>
    <w:rsid w:val="0EFF4DCF"/>
    <w:rsid w:val="0FFE6BE1"/>
    <w:rsid w:val="10A6308B"/>
    <w:rsid w:val="13F10504"/>
    <w:rsid w:val="153A3415"/>
    <w:rsid w:val="19AF7F51"/>
    <w:rsid w:val="1E782E85"/>
    <w:rsid w:val="23D6046A"/>
    <w:rsid w:val="244204AA"/>
    <w:rsid w:val="26874809"/>
    <w:rsid w:val="288C1F01"/>
    <w:rsid w:val="2943132B"/>
    <w:rsid w:val="2BFA78B8"/>
    <w:rsid w:val="2DAA39B1"/>
    <w:rsid w:val="2F291A30"/>
    <w:rsid w:val="32581A44"/>
    <w:rsid w:val="341B7BCF"/>
    <w:rsid w:val="34A56D04"/>
    <w:rsid w:val="35D70B3E"/>
    <w:rsid w:val="366910A0"/>
    <w:rsid w:val="369443BD"/>
    <w:rsid w:val="3869372E"/>
    <w:rsid w:val="3DBE5E74"/>
    <w:rsid w:val="3EBA435F"/>
    <w:rsid w:val="40AB3930"/>
    <w:rsid w:val="4348594A"/>
    <w:rsid w:val="46E75FA1"/>
    <w:rsid w:val="4D967AD5"/>
    <w:rsid w:val="4DC40FD5"/>
    <w:rsid w:val="4DD40E8F"/>
    <w:rsid w:val="4F7F03DE"/>
    <w:rsid w:val="54DD5465"/>
    <w:rsid w:val="54F7322A"/>
    <w:rsid w:val="5596306C"/>
    <w:rsid w:val="573C4219"/>
    <w:rsid w:val="59011DA1"/>
    <w:rsid w:val="59855A47"/>
    <w:rsid w:val="5CE9367D"/>
    <w:rsid w:val="5D085DAA"/>
    <w:rsid w:val="5DD07002"/>
    <w:rsid w:val="5EFD3BCA"/>
    <w:rsid w:val="5F760E3A"/>
    <w:rsid w:val="603F3CC8"/>
    <w:rsid w:val="619742B1"/>
    <w:rsid w:val="6320240E"/>
    <w:rsid w:val="64A21101"/>
    <w:rsid w:val="65721705"/>
    <w:rsid w:val="6AE107EA"/>
    <w:rsid w:val="6B4906F5"/>
    <w:rsid w:val="6FA32A1C"/>
    <w:rsid w:val="71D25EE7"/>
    <w:rsid w:val="72A94D81"/>
    <w:rsid w:val="77525964"/>
    <w:rsid w:val="775D2500"/>
    <w:rsid w:val="792423BB"/>
    <w:rsid w:val="7E840E63"/>
    <w:rsid w:val="7EB55056"/>
    <w:rsid w:val="7F015FC8"/>
    <w:rsid w:val="7F104C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2"/>
    <w:basedOn w:val="1"/>
    <w:next w:val="1"/>
    <w:qFormat/>
    <w:uiPriority w:val="0"/>
    <w:pPr>
      <w:ind w:left="420" w:left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脚 Char"/>
    <w:basedOn w:val="9"/>
    <w:link w:val="4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9</Pages>
  <Words>3147</Words>
  <Characters>3346</Characters>
  <Lines>1</Lines>
  <Paragraphs>1</Paragraphs>
  <TotalTime>33</TotalTime>
  <ScaleCrop>false</ScaleCrop>
  <LinksUpToDate>false</LinksUpToDate>
  <CharactersWithSpaces>3386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刘智欣</cp:lastModifiedBy>
  <cp:lastPrinted>2023-02-17T07:17:00Z</cp:lastPrinted>
  <dcterms:modified xsi:type="dcterms:W3CDTF">2023-02-23T07:09:41Z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44C989FC58724F8C81942DCBD26DCD03</vt:lpwstr>
  </property>
</Properties>
</file>