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ascii="方正小标宋简体" w:hAnsi="方正小标宋简体" w:eastAsia="方正小标宋简体" w:cs="方正小标宋简体"/>
          <w:spacing w:val="-2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</w:rPr>
        <w:t>屏山县事业单位</w:t>
      </w:r>
      <w:r>
        <w:rPr>
          <w:rFonts w:ascii="方正小标宋简体" w:hAnsi="方正小标宋简体" w:eastAsia="方正小标宋简体" w:cs="方正小标宋简体"/>
          <w:spacing w:val="-2"/>
          <w:w w:val="95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</w:rPr>
        <w:t>年第一次公开考核招聘工作人员</w:t>
      </w:r>
    </w:p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报考信息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</w:t>
            </w:r>
            <w:r>
              <w:rPr>
                <w:rFonts w:ascii="宋体" w:hAnsi="宋体"/>
                <w:w w:val="8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w w:val="80"/>
                <w:sz w:val="24"/>
                <w:szCs w:val="24"/>
              </w:rPr>
              <w:t>否）</w:t>
            </w:r>
          </w:p>
        </w:tc>
        <w:tc>
          <w:tcPr>
            <w:tcW w:w="3605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考生签名（签字）：年月日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overflowPunct w:val="0"/>
        <w:spacing w:line="596" w:lineRule="exact"/>
      </w:pPr>
      <w:r>
        <w:rPr>
          <w:rFonts w:hint="eastAsia"/>
        </w:rPr>
        <w:t>备注：报考信息表请双面打印。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mNkNjNjN2ZhYjBlYzRhOWE1YmM0MWM3NjVlY2IifQ=="/>
  </w:docVars>
  <w:rsids>
    <w:rsidRoot w:val="14DC7C29"/>
    <w:rsid w:val="00177B21"/>
    <w:rsid w:val="005477AD"/>
    <w:rsid w:val="00586AEE"/>
    <w:rsid w:val="00CA37BA"/>
    <w:rsid w:val="00DF7D5C"/>
    <w:rsid w:val="01DC6BF5"/>
    <w:rsid w:val="06AA6352"/>
    <w:rsid w:val="14DC7C29"/>
    <w:rsid w:val="1CFE2569"/>
    <w:rsid w:val="262B30D0"/>
    <w:rsid w:val="358D0F0B"/>
    <w:rsid w:val="4A135047"/>
    <w:rsid w:val="4E0415BB"/>
    <w:rsid w:val="52992845"/>
    <w:rsid w:val="5566248E"/>
    <w:rsid w:val="5F7A64AD"/>
    <w:rsid w:val="697274F4"/>
    <w:rsid w:val="70167FBF"/>
    <w:rsid w:val="7F6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77</Words>
  <Characters>442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2023-03-23T04:35:00Z</dcterms:created>
  <dc:creator>上岸！！！</dc:creator>
  <cp:lastModifiedBy>公考雷达</cp:lastModifiedBy>
  <cp:lastPrinted>2023-03-23T01:30:00Z</cp:lastPrinted>
  <dcterms:modified xsi:type="dcterms:W3CDTF">2023-03-23T05:45:43Z</dcterms:modified>
  <dc:title>屏山县事业单位2023年第一次公开考核招聘工作人员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91638457FADB4D6BAA4FEC68A7E03DA0</vt:lpwstr>
  </property>
</Properties>
</file>