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C4B6E" w14:textId="77777777" w:rsidR="009A05C2" w:rsidRDefault="00115BB7">
      <w:pPr>
        <w:spacing w:line="560" w:lineRule="exact"/>
        <w:rPr>
          <w:rFonts w:eastAsia="黑体"/>
          <w:kern w:val="0"/>
          <w:szCs w:val="32"/>
        </w:rPr>
      </w:pPr>
      <w:bookmarkStart w:id="0" w:name="附件5"/>
      <w:bookmarkStart w:id="1" w:name="_GoBack"/>
      <w:bookmarkEnd w:id="1"/>
      <w:r>
        <w:rPr>
          <w:rFonts w:eastAsia="黑体" w:hint="eastAsia"/>
          <w:kern w:val="0"/>
          <w:szCs w:val="32"/>
        </w:rPr>
        <w:t>附件</w:t>
      </w:r>
      <w:bookmarkEnd w:id="0"/>
      <w:r>
        <w:rPr>
          <w:rFonts w:eastAsia="黑体" w:hint="eastAsia"/>
          <w:kern w:val="0"/>
          <w:szCs w:val="32"/>
        </w:rPr>
        <w:t>2</w:t>
      </w:r>
    </w:p>
    <w:p w14:paraId="61067BEC" w14:textId="77777777" w:rsidR="009A05C2" w:rsidRDefault="00115BB7"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东莞市机关事业单位公开招聘聘用人员报名表</w:t>
      </w:r>
    </w:p>
    <w:p w14:paraId="50CCF914" w14:textId="77777777" w:rsidR="009A05C2" w:rsidRDefault="00115BB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27C6721" w14:textId="77777777" w:rsidR="009A05C2" w:rsidRDefault="00115BB7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444"/>
        <w:gridCol w:w="790"/>
        <w:gridCol w:w="27"/>
        <w:gridCol w:w="1076"/>
        <w:gridCol w:w="1378"/>
        <w:gridCol w:w="1378"/>
        <w:gridCol w:w="1655"/>
      </w:tblGrid>
      <w:tr w:rsidR="009A05C2" w14:paraId="6E55E8E4" w14:textId="77777777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14:paraId="598D4849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14:paraId="1C1AF68F" w14:textId="77777777" w:rsidR="009A05C2" w:rsidRDefault="009A05C2">
            <w:pPr>
              <w:jc w:val="left"/>
              <w:rPr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1717DDA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76" w:type="dxa"/>
            <w:vAlign w:val="center"/>
          </w:tcPr>
          <w:p w14:paraId="09F5ECFD" w14:textId="77777777" w:rsidR="009A05C2" w:rsidRDefault="009A05C2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14:paraId="3A9162C1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378" w:type="dxa"/>
            <w:vAlign w:val="center"/>
          </w:tcPr>
          <w:p w14:paraId="76864C78" w14:textId="77777777" w:rsidR="009A05C2" w:rsidRDefault="009A05C2"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14:paraId="193086F1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14:paraId="75B57C07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14:paraId="4E640663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9A05C2" w14:paraId="2EB2106C" w14:textId="77777777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14:paraId="70D4665D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4" w:type="dxa"/>
            <w:vAlign w:val="center"/>
          </w:tcPr>
          <w:p w14:paraId="1F680196" w14:textId="77777777" w:rsidR="009A05C2" w:rsidRDefault="009A05C2">
            <w:pPr>
              <w:jc w:val="left"/>
              <w:rPr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4119E72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76" w:type="dxa"/>
            <w:vAlign w:val="center"/>
          </w:tcPr>
          <w:p w14:paraId="62F87C24" w14:textId="77777777" w:rsidR="009A05C2" w:rsidRDefault="009A05C2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14:paraId="71BF4D50" w14:textId="77777777" w:rsidR="009A05C2" w:rsidRDefault="00115BB7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378" w:type="dxa"/>
            <w:vAlign w:val="center"/>
          </w:tcPr>
          <w:p w14:paraId="5305E6E7" w14:textId="77777777" w:rsidR="009A05C2" w:rsidRDefault="009A05C2"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/>
          </w:tcPr>
          <w:p w14:paraId="24781B0A" w14:textId="77777777" w:rsidR="009A05C2" w:rsidRDefault="009A05C2">
            <w:pPr>
              <w:jc w:val="left"/>
              <w:rPr>
                <w:sz w:val="24"/>
              </w:rPr>
            </w:pPr>
          </w:p>
        </w:tc>
      </w:tr>
      <w:tr w:rsidR="009A05C2" w14:paraId="4EC2C57D" w14:textId="77777777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14:paraId="002CC526" w14:textId="77777777" w:rsidR="009A05C2" w:rsidRDefault="00115BB7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337" w:type="dxa"/>
            <w:gridSpan w:val="4"/>
            <w:vAlign w:val="center"/>
          </w:tcPr>
          <w:p w14:paraId="5093E1F9" w14:textId="77777777" w:rsidR="009A05C2" w:rsidRDefault="00115BB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378" w:type="dxa"/>
            <w:vAlign w:val="center"/>
          </w:tcPr>
          <w:p w14:paraId="5450FCE0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378" w:type="dxa"/>
          </w:tcPr>
          <w:p w14:paraId="4202096C" w14:textId="77777777" w:rsidR="009A05C2" w:rsidRDefault="009A05C2"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/>
          </w:tcPr>
          <w:p w14:paraId="63304B39" w14:textId="77777777" w:rsidR="009A05C2" w:rsidRDefault="009A05C2">
            <w:pPr>
              <w:jc w:val="left"/>
              <w:rPr>
                <w:sz w:val="24"/>
              </w:rPr>
            </w:pPr>
          </w:p>
        </w:tc>
      </w:tr>
      <w:tr w:rsidR="009A05C2" w14:paraId="552AC6E3" w14:textId="77777777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14:paraId="211F28F3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337" w:type="dxa"/>
            <w:gridSpan w:val="4"/>
            <w:vAlign w:val="center"/>
          </w:tcPr>
          <w:p w14:paraId="4372B244" w14:textId="77777777" w:rsidR="009A05C2" w:rsidRDefault="009A05C2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14:paraId="222DB931" w14:textId="77777777" w:rsidR="009A05C2" w:rsidRDefault="00115BB7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378" w:type="dxa"/>
            <w:vAlign w:val="center"/>
          </w:tcPr>
          <w:p w14:paraId="4F264226" w14:textId="77777777" w:rsidR="009A05C2" w:rsidRDefault="009A05C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14:paraId="09C4923C" w14:textId="77777777" w:rsidR="009A05C2" w:rsidRDefault="009A05C2">
            <w:pPr>
              <w:jc w:val="left"/>
              <w:rPr>
                <w:sz w:val="24"/>
              </w:rPr>
            </w:pPr>
          </w:p>
        </w:tc>
      </w:tr>
      <w:tr w:rsidR="009A05C2" w14:paraId="4E168A19" w14:textId="77777777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14:paraId="651CCA0E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37" w:type="dxa"/>
            <w:gridSpan w:val="4"/>
            <w:vAlign w:val="center"/>
          </w:tcPr>
          <w:p w14:paraId="1C8061E4" w14:textId="77777777" w:rsidR="009A05C2" w:rsidRDefault="009A05C2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14:paraId="04382366" w14:textId="77777777" w:rsidR="009A05C2" w:rsidRDefault="00115BB7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378" w:type="dxa"/>
            <w:vAlign w:val="center"/>
          </w:tcPr>
          <w:p w14:paraId="78B2C30A" w14:textId="77777777" w:rsidR="009A05C2" w:rsidRDefault="009A05C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14:paraId="7CF13F4E" w14:textId="77777777" w:rsidR="009A05C2" w:rsidRDefault="009A05C2">
            <w:pPr>
              <w:jc w:val="left"/>
              <w:rPr>
                <w:sz w:val="24"/>
              </w:rPr>
            </w:pPr>
          </w:p>
        </w:tc>
      </w:tr>
      <w:tr w:rsidR="009A05C2" w14:paraId="72B3CCEB" w14:textId="77777777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14:paraId="51BCB72D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337" w:type="dxa"/>
            <w:gridSpan w:val="4"/>
            <w:vAlign w:val="center"/>
          </w:tcPr>
          <w:p w14:paraId="4FCC07DF" w14:textId="77777777" w:rsidR="009A05C2" w:rsidRDefault="009A05C2"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14:paraId="6156DDA3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33" w:type="dxa"/>
            <w:gridSpan w:val="2"/>
            <w:vAlign w:val="center"/>
          </w:tcPr>
          <w:p w14:paraId="5C819812" w14:textId="77777777" w:rsidR="009A05C2" w:rsidRDefault="009A05C2">
            <w:pPr>
              <w:jc w:val="left"/>
              <w:rPr>
                <w:sz w:val="24"/>
              </w:rPr>
            </w:pPr>
          </w:p>
        </w:tc>
      </w:tr>
      <w:tr w:rsidR="009A05C2" w14:paraId="58BE3407" w14:textId="77777777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14:paraId="76C9402A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337" w:type="dxa"/>
            <w:gridSpan w:val="4"/>
            <w:vAlign w:val="center"/>
          </w:tcPr>
          <w:p w14:paraId="21AF8192" w14:textId="77777777" w:rsidR="009A05C2" w:rsidRDefault="009A05C2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14:paraId="650A90AF" w14:textId="77777777" w:rsidR="009A05C2" w:rsidRDefault="00115BB7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33" w:type="dxa"/>
            <w:gridSpan w:val="2"/>
            <w:vAlign w:val="center"/>
          </w:tcPr>
          <w:p w14:paraId="615D70D3" w14:textId="77777777" w:rsidR="009A05C2" w:rsidRDefault="009A05C2">
            <w:pPr>
              <w:jc w:val="left"/>
              <w:rPr>
                <w:sz w:val="24"/>
              </w:rPr>
            </w:pPr>
          </w:p>
        </w:tc>
      </w:tr>
      <w:tr w:rsidR="009A05C2" w14:paraId="3C4C393F" w14:textId="77777777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14:paraId="13DEE788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337" w:type="dxa"/>
            <w:gridSpan w:val="4"/>
            <w:vAlign w:val="center"/>
          </w:tcPr>
          <w:p w14:paraId="696510F7" w14:textId="77777777" w:rsidR="009A05C2" w:rsidRDefault="009A05C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78" w:type="dxa"/>
            <w:vAlign w:val="center"/>
          </w:tcPr>
          <w:p w14:paraId="6548B549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033" w:type="dxa"/>
            <w:gridSpan w:val="2"/>
            <w:vAlign w:val="center"/>
          </w:tcPr>
          <w:p w14:paraId="315F9E64" w14:textId="77777777" w:rsidR="009A05C2" w:rsidRDefault="009A05C2">
            <w:pPr>
              <w:jc w:val="left"/>
              <w:rPr>
                <w:sz w:val="24"/>
              </w:rPr>
            </w:pPr>
          </w:p>
        </w:tc>
      </w:tr>
      <w:tr w:rsidR="009A05C2" w14:paraId="74C50B76" w14:textId="77777777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14:paraId="533CF456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gridSpan w:val="4"/>
            <w:vAlign w:val="center"/>
          </w:tcPr>
          <w:p w14:paraId="647667E6" w14:textId="77777777" w:rsidR="009A05C2" w:rsidRDefault="009A05C2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14:paraId="2D7CC889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033" w:type="dxa"/>
            <w:gridSpan w:val="2"/>
            <w:vAlign w:val="center"/>
          </w:tcPr>
          <w:p w14:paraId="2725EB6A" w14:textId="77777777" w:rsidR="009A05C2" w:rsidRDefault="009A05C2">
            <w:pPr>
              <w:jc w:val="left"/>
              <w:rPr>
                <w:sz w:val="24"/>
              </w:rPr>
            </w:pPr>
          </w:p>
        </w:tc>
      </w:tr>
      <w:tr w:rsidR="009A05C2" w14:paraId="16DD34E6" w14:textId="77777777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14:paraId="4655926C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234" w:type="dxa"/>
            <w:gridSpan w:val="2"/>
            <w:vAlign w:val="center"/>
          </w:tcPr>
          <w:p w14:paraId="5BDF0A15" w14:textId="77777777" w:rsidR="009A05C2" w:rsidRDefault="009A05C2">
            <w:pPr>
              <w:rPr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692A119" w14:textId="77777777" w:rsidR="009A05C2" w:rsidRDefault="00115BB7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78" w:type="dxa"/>
            <w:vAlign w:val="center"/>
          </w:tcPr>
          <w:p w14:paraId="123AEAEA" w14:textId="77777777" w:rsidR="009A05C2" w:rsidRDefault="009A05C2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14:paraId="7952DAA3" w14:textId="77777777" w:rsidR="009A05C2" w:rsidRDefault="00115BB7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655" w:type="dxa"/>
            <w:vAlign w:val="center"/>
          </w:tcPr>
          <w:p w14:paraId="7A9A91ED" w14:textId="77777777" w:rsidR="009A05C2" w:rsidRDefault="009A05C2">
            <w:pPr>
              <w:jc w:val="left"/>
              <w:rPr>
                <w:sz w:val="24"/>
              </w:rPr>
            </w:pPr>
          </w:p>
        </w:tc>
      </w:tr>
      <w:tr w:rsidR="009A05C2" w14:paraId="05D12831" w14:textId="77777777">
        <w:trPr>
          <w:cantSplit/>
          <w:trHeight w:hRule="exact" w:val="502"/>
          <w:jc w:val="center"/>
        </w:trPr>
        <w:tc>
          <w:tcPr>
            <w:tcW w:w="1729" w:type="dxa"/>
            <w:vAlign w:val="center"/>
          </w:tcPr>
          <w:p w14:paraId="3F432283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234" w:type="dxa"/>
            <w:gridSpan w:val="2"/>
            <w:vAlign w:val="center"/>
          </w:tcPr>
          <w:p w14:paraId="0D8FD5F5" w14:textId="77777777" w:rsidR="009A05C2" w:rsidRDefault="009A05C2">
            <w:pPr>
              <w:rPr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20FCDBA" w14:textId="77777777" w:rsidR="009A05C2" w:rsidRDefault="00115BB7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78" w:type="dxa"/>
            <w:vAlign w:val="center"/>
          </w:tcPr>
          <w:p w14:paraId="13543B7B" w14:textId="77777777" w:rsidR="009A05C2" w:rsidRDefault="009A05C2">
            <w:pPr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14:paraId="217A882C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655" w:type="dxa"/>
            <w:vAlign w:val="center"/>
          </w:tcPr>
          <w:p w14:paraId="74C6B315" w14:textId="77777777" w:rsidR="009A05C2" w:rsidRDefault="009A05C2">
            <w:pPr>
              <w:jc w:val="left"/>
              <w:rPr>
                <w:sz w:val="24"/>
              </w:rPr>
            </w:pPr>
          </w:p>
        </w:tc>
      </w:tr>
      <w:tr w:rsidR="009A05C2" w14:paraId="6FA38114" w14:textId="77777777">
        <w:trPr>
          <w:cantSplit/>
          <w:trHeight w:val="636"/>
          <w:jc w:val="center"/>
        </w:trPr>
        <w:tc>
          <w:tcPr>
            <w:tcW w:w="1729" w:type="dxa"/>
            <w:vAlign w:val="center"/>
          </w:tcPr>
          <w:p w14:paraId="43FF8125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7748" w:type="dxa"/>
            <w:gridSpan w:val="7"/>
            <w:vAlign w:val="center"/>
          </w:tcPr>
          <w:p w14:paraId="3C0A3BC3" w14:textId="77777777" w:rsidR="009A05C2" w:rsidRDefault="009A05C2">
            <w:pPr>
              <w:rPr>
                <w:sz w:val="24"/>
              </w:rPr>
            </w:pPr>
          </w:p>
        </w:tc>
      </w:tr>
      <w:tr w:rsidR="009A05C2" w14:paraId="12472875" w14:textId="77777777">
        <w:trPr>
          <w:cantSplit/>
          <w:trHeight w:val="5597"/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6E9BC2EA" w14:textId="77777777" w:rsidR="009A05C2" w:rsidRDefault="00115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14:paraId="68918583" w14:textId="77777777" w:rsidR="009A05C2" w:rsidRDefault="00115BB7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8" w:type="dxa"/>
            <w:gridSpan w:val="7"/>
            <w:tcBorders>
              <w:bottom w:val="single" w:sz="4" w:space="0" w:color="auto"/>
            </w:tcBorders>
          </w:tcPr>
          <w:p w14:paraId="31BBF232" w14:textId="77777777" w:rsidR="009A05C2" w:rsidRDefault="009A05C2">
            <w:pPr>
              <w:rPr>
                <w:sz w:val="24"/>
              </w:rPr>
            </w:pPr>
          </w:p>
        </w:tc>
      </w:tr>
    </w:tbl>
    <w:p w14:paraId="4EE7BE22" w14:textId="77777777" w:rsidR="009A05C2" w:rsidRDefault="009A05C2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9A05C2" w14:paraId="6152637D" w14:textId="77777777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14:paraId="2B760FF2" w14:textId="77777777" w:rsidR="009A05C2" w:rsidRDefault="00115BB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14:paraId="6B4E7879" w14:textId="77777777" w:rsidR="009A05C2" w:rsidRDefault="00115BB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14:paraId="3C70B7B0" w14:textId="77777777" w:rsidR="009A05C2" w:rsidRDefault="00115BB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4B43ACFC" w14:textId="77777777" w:rsidR="009A05C2" w:rsidRDefault="00115BB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7E501569" w14:textId="77777777" w:rsidR="009A05C2" w:rsidRDefault="00115BB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9A05C2" w14:paraId="38FF4582" w14:textId="77777777">
        <w:trPr>
          <w:cantSplit/>
          <w:trHeight w:val="3516"/>
          <w:jc w:val="center"/>
        </w:trPr>
        <w:tc>
          <w:tcPr>
            <w:tcW w:w="948" w:type="dxa"/>
            <w:vMerge/>
            <w:vAlign w:val="center"/>
          </w:tcPr>
          <w:p w14:paraId="30BFA67A" w14:textId="77777777" w:rsidR="009A05C2" w:rsidRDefault="009A05C2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436257A8" w14:textId="77777777" w:rsidR="009A05C2" w:rsidRDefault="009A05C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2EC9B0DB" w14:textId="77777777" w:rsidR="009A05C2" w:rsidRDefault="009A05C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0A929FD2" w14:textId="77777777" w:rsidR="009A05C2" w:rsidRDefault="009A05C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360A0219" w14:textId="77777777" w:rsidR="009A05C2" w:rsidRDefault="009A05C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A05C2" w14:paraId="061A25EB" w14:textId="77777777">
        <w:trPr>
          <w:trHeight w:val="2089"/>
          <w:jc w:val="center"/>
        </w:trPr>
        <w:tc>
          <w:tcPr>
            <w:tcW w:w="948" w:type="dxa"/>
            <w:vAlign w:val="center"/>
          </w:tcPr>
          <w:p w14:paraId="341A708E" w14:textId="77777777" w:rsidR="009A05C2" w:rsidRDefault="00115BB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14:paraId="755CD9BD" w14:textId="77777777" w:rsidR="009A05C2" w:rsidRDefault="009A05C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A05C2" w14:paraId="1B5FD5B1" w14:textId="77777777">
        <w:trPr>
          <w:trHeight w:val="1579"/>
          <w:jc w:val="center"/>
        </w:trPr>
        <w:tc>
          <w:tcPr>
            <w:tcW w:w="948" w:type="dxa"/>
            <w:vAlign w:val="center"/>
          </w:tcPr>
          <w:p w14:paraId="342D5E65" w14:textId="77777777" w:rsidR="009A05C2" w:rsidRDefault="009A05C2">
            <w:pPr>
              <w:spacing w:line="300" w:lineRule="exact"/>
              <w:jc w:val="left"/>
              <w:rPr>
                <w:sz w:val="24"/>
              </w:rPr>
            </w:pPr>
          </w:p>
          <w:p w14:paraId="4B8B211B" w14:textId="77777777" w:rsidR="009A05C2" w:rsidRDefault="00115BB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14:paraId="3381EF89" w14:textId="77777777" w:rsidR="009A05C2" w:rsidRDefault="009A05C2">
            <w:pPr>
              <w:spacing w:line="300" w:lineRule="exact"/>
              <w:rPr>
                <w:sz w:val="24"/>
              </w:rPr>
            </w:pPr>
          </w:p>
          <w:p w14:paraId="1ACF35BC" w14:textId="77777777" w:rsidR="009A05C2" w:rsidRDefault="00115BB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14:paraId="1A4D3468" w14:textId="77777777" w:rsidR="009A05C2" w:rsidRDefault="009A05C2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14:paraId="1EE03BB8" w14:textId="77777777" w:rsidR="009A05C2" w:rsidRDefault="009A05C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A05C2" w14:paraId="010CC83D" w14:textId="77777777">
        <w:trPr>
          <w:trHeight w:val="2797"/>
          <w:jc w:val="center"/>
        </w:trPr>
        <w:tc>
          <w:tcPr>
            <w:tcW w:w="948" w:type="dxa"/>
            <w:vAlign w:val="center"/>
          </w:tcPr>
          <w:p w14:paraId="4695A498" w14:textId="77777777" w:rsidR="009A05C2" w:rsidRDefault="00115BB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14:paraId="75D82505" w14:textId="77777777" w:rsidR="009A05C2" w:rsidRDefault="009A05C2">
            <w:pPr>
              <w:spacing w:line="300" w:lineRule="exact"/>
              <w:rPr>
                <w:sz w:val="24"/>
              </w:rPr>
            </w:pPr>
          </w:p>
          <w:p w14:paraId="00112DCD" w14:textId="77777777" w:rsidR="009A05C2" w:rsidRDefault="009A05C2">
            <w:pPr>
              <w:spacing w:line="300" w:lineRule="exact"/>
              <w:rPr>
                <w:sz w:val="24"/>
              </w:rPr>
            </w:pPr>
          </w:p>
          <w:p w14:paraId="2E16C40D" w14:textId="77777777" w:rsidR="009A05C2" w:rsidRDefault="00115BB7"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14:paraId="3A6BF181" w14:textId="77777777" w:rsidR="009A05C2" w:rsidRDefault="009A05C2">
            <w:pPr>
              <w:spacing w:line="440" w:lineRule="exact"/>
              <w:jc w:val="left"/>
              <w:rPr>
                <w:sz w:val="24"/>
              </w:rPr>
            </w:pPr>
          </w:p>
          <w:p w14:paraId="5A1CAD9D" w14:textId="77777777" w:rsidR="009A05C2" w:rsidRDefault="009A05C2">
            <w:pPr>
              <w:spacing w:line="440" w:lineRule="exact"/>
              <w:jc w:val="left"/>
              <w:rPr>
                <w:sz w:val="24"/>
              </w:rPr>
            </w:pPr>
          </w:p>
          <w:p w14:paraId="193D5261" w14:textId="77777777" w:rsidR="009A05C2" w:rsidRDefault="009A05C2">
            <w:pPr>
              <w:spacing w:line="440" w:lineRule="exact"/>
              <w:jc w:val="left"/>
              <w:rPr>
                <w:sz w:val="24"/>
              </w:rPr>
            </w:pPr>
          </w:p>
          <w:p w14:paraId="608E0DC1" w14:textId="77777777" w:rsidR="009A05C2" w:rsidRDefault="009A05C2">
            <w:pPr>
              <w:spacing w:line="440" w:lineRule="exact"/>
              <w:jc w:val="left"/>
              <w:rPr>
                <w:sz w:val="24"/>
              </w:rPr>
            </w:pPr>
          </w:p>
          <w:p w14:paraId="44B29FFF" w14:textId="77777777" w:rsidR="009A05C2" w:rsidRDefault="009A05C2">
            <w:pPr>
              <w:spacing w:line="440" w:lineRule="exact"/>
              <w:jc w:val="left"/>
              <w:rPr>
                <w:sz w:val="24"/>
              </w:rPr>
            </w:pPr>
          </w:p>
          <w:p w14:paraId="13B0CF48" w14:textId="77777777" w:rsidR="009A05C2" w:rsidRDefault="00115BB7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9A05C2" w14:paraId="01D7FA1B" w14:textId="77777777">
        <w:trPr>
          <w:trHeight w:val="2125"/>
          <w:jc w:val="center"/>
        </w:trPr>
        <w:tc>
          <w:tcPr>
            <w:tcW w:w="948" w:type="dxa"/>
            <w:vAlign w:val="center"/>
          </w:tcPr>
          <w:p w14:paraId="626A7FC9" w14:textId="77777777" w:rsidR="009A05C2" w:rsidRDefault="00115BB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14:paraId="2AB521A1" w14:textId="77777777" w:rsidR="009A05C2" w:rsidRDefault="009A05C2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14:paraId="55A27E67" w14:textId="77777777" w:rsidR="009A05C2" w:rsidRDefault="00115BB7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14:paraId="55D80FC8" w14:textId="77777777" w:rsidR="009A05C2" w:rsidRDefault="00115BB7"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sectPr w:rsidR="009A05C2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8D93" w14:textId="77777777" w:rsidR="00115BB7" w:rsidRDefault="00115BB7">
      <w:r>
        <w:separator/>
      </w:r>
    </w:p>
  </w:endnote>
  <w:endnote w:type="continuationSeparator" w:id="0">
    <w:p w14:paraId="231C957F" w14:textId="77777777" w:rsidR="00115BB7" w:rsidRDefault="0011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A670" w14:textId="77777777" w:rsidR="009A05C2" w:rsidRDefault="009A05C2">
    <w:pPr>
      <w:pStyle w:val="a8"/>
      <w:tabs>
        <w:tab w:val="clear" w:pos="4153"/>
        <w:tab w:val="clear" w:pos="8306"/>
        <w:tab w:val="center" w:pos="4140"/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379D" w14:textId="77777777" w:rsidR="00115BB7" w:rsidRDefault="00115BB7">
      <w:r>
        <w:separator/>
      </w:r>
    </w:p>
  </w:footnote>
  <w:footnote w:type="continuationSeparator" w:id="0">
    <w:p w14:paraId="70CA9979" w14:textId="77777777" w:rsidR="00115BB7" w:rsidRDefault="0011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evenAndOddHeaders/>
  <w:drawingGridHorizontalSpacing w:val="160"/>
  <w:drawingGridVerticalSpacing w:val="5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FlCopySend" w:val="  "/>
    <w:docVar w:name="FlELevel" w:val="  "/>
    <w:docVar w:name="FlFileSerial" w:val="  "/>
    <w:docVar w:name="FlFileSerial_T" w:val="  "/>
    <w:docVar w:name="FlFileYear" w:val="2022"/>
    <w:docVar w:name="FlGkfs" w:val="无"/>
    <w:docVar w:name="FlJG" w:val="  "/>
    <w:docVar w:name="FlKeyWord" w:val=" △ "/>
    <w:docVar w:name="FlMainSend" w:val="东莞市人力资源和社会保障局"/>
    <w:docVar w:name="FlPrintTime" w:val="2022年  月  日印发"/>
    <w:docVar w:name="FlSendTime" w:val="二〇二二年   月   日"/>
    <w:docVar w:name="FlSendTime_1" w:val="2022年  月  日"/>
    <w:docVar w:name="FlSendTime_Num" w:val="2022年  月  日"/>
    <w:docVar w:name="FlSignOrg" w:val="人事科"/>
    <w:docVar w:name="FlSignOrg_Dept" w:val="  "/>
    <w:docVar w:name="FlSubject" w:val="关于报送东莞市发展和改革局下属事业单位2022年公开招聘聘用人员工作方案的函"/>
    <w:docVar w:name="LeaderSign" w:val="  "/>
  </w:docVars>
  <w:rsids>
    <w:rsidRoot w:val="00172A27"/>
    <w:rsid w:val="00023B01"/>
    <w:rsid w:val="000870A4"/>
    <w:rsid w:val="000B17DF"/>
    <w:rsid w:val="000F13D6"/>
    <w:rsid w:val="00115BB7"/>
    <w:rsid w:val="00172A27"/>
    <w:rsid w:val="001820AA"/>
    <w:rsid w:val="001919DC"/>
    <w:rsid w:val="001A073E"/>
    <w:rsid w:val="001F1576"/>
    <w:rsid w:val="002334B0"/>
    <w:rsid w:val="00237D8E"/>
    <w:rsid w:val="00243461"/>
    <w:rsid w:val="00277248"/>
    <w:rsid w:val="002A44E0"/>
    <w:rsid w:val="002A5AC3"/>
    <w:rsid w:val="002F3949"/>
    <w:rsid w:val="00375515"/>
    <w:rsid w:val="003D1900"/>
    <w:rsid w:val="00417F1B"/>
    <w:rsid w:val="0042256B"/>
    <w:rsid w:val="00486717"/>
    <w:rsid w:val="004964F7"/>
    <w:rsid w:val="004D0939"/>
    <w:rsid w:val="005D6FF9"/>
    <w:rsid w:val="006009EC"/>
    <w:rsid w:val="006515E0"/>
    <w:rsid w:val="00735424"/>
    <w:rsid w:val="0074080F"/>
    <w:rsid w:val="0075206B"/>
    <w:rsid w:val="00755D87"/>
    <w:rsid w:val="007B6047"/>
    <w:rsid w:val="007C2733"/>
    <w:rsid w:val="007D0298"/>
    <w:rsid w:val="007D260C"/>
    <w:rsid w:val="00833292"/>
    <w:rsid w:val="00915C84"/>
    <w:rsid w:val="00960511"/>
    <w:rsid w:val="0098212F"/>
    <w:rsid w:val="009A05C2"/>
    <w:rsid w:val="009A36FB"/>
    <w:rsid w:val="009B70C1"/>
    <w:rsid w:val="009C1DDE"/>
    <w:rsid w:val="009E1475"/>
    <w:rsid w:val="00AA69AD"/>
    <w:rsid w:val="00AA7381"/>
    <w:rsid w:val="00AB6037"/>
    <w:rsid w:val="00AE5BC3"/>
    <w:rsid w:val="00B10E25"/>
    <w:rsid w:val="00B205FE"/>
    <w:rsid w:val="00B50739"/>
    <w:rsid w:val="00B83C0E"/>
    <w:rsid w:val="00BE786C"/>
    <w:rsid w:val="00C437BE"/>
    <w:rsid w:val="00CC3C27"/>
    <w:rsid w:val="00CD453D"/>
    <w:rsid w:val="00D03D32"/>
    <w:rsid w:val="00D5705B"/>
    <w:rsid w:val="00D62ED9"/>
    <w:rsid w:val="00D6759C"/>
    <w:rsid w:val="00DE6A52"/>
    <w:rsid w:val="00DF1895"/>
    <w:rsid w:val="00DF6E67"/>
    <w:rsid w:val="00E17358"/>
    <w:rsid w:val="00E34C56"/>
    <w:rsid w:val="00E46506"/>
    <w:rsid w:val="00E861E6"/>
    <w:rsid w:val="00ED121A"/>
    <w:rsid w:val="00F13138"/>
    <w:rsid w:val="00F7746C"/>
    <w:rsid w:val="00F96614"/>
    <w:rsid w:val="00FD363D"/>
    <w:rsid w:val="00FD441B"/>
    <w:rsid w:val="014C40D5"/>
    <w:rsid w:val="062F5869"/>
    <w:rsid w:val="07C74F22"/>
    <w:rsid w:val="09CF6DB9"/>
    <w:rsid w:val="0C541D85"/>
    <w:rsid w:val="0DB51870"/>
    <w:rsid w:val="128E7995"/>
    <w:rsid w:val="144A0619"/>
    <w:rsid w:val="150D6CD4"/>
    <w:rsid w:val="230B698D"/>
    <w:rsid w:val="26B06F0D"/>
    <w:rsid w:val="2C55441A"/>
    <w:rsid w:val="3DB14A0F"/>
    <w:rsid w:val="40D52DAA"/>
    <w:rsid w:val="41310BBD"/>
    <w:rsid w:val="48744923"/>
    <w:rsid w:val="49DD0F5C"/>
    <w:rsid w:val="51297C2C"/>
    <w:rsid w:val="535E6118"/>
    <w:rsid w:val="677C426C"/>
    <w:rsid w:val="6829601F"/>
    <w:rsid w:val="689F760C"/>
    <w:rsid w:val="76811DD0"/>
    <w:rsid w:val="7C8636FF"/>
    <w:rsid w:val="7E545700"/>
    <w:rsid w:val="7F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BE6EE1-6EE0-41D7-9A3C-8E9B1D0B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widowControl/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widowControl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Cs w:val="20"/>
    </w:rPr>
  </w:style>
  <w:style w:type="paragraph" w:styleId="3">
    <w:name w:val="heading 3"/>
    <w:basedOn w:val="a"/>
    <w:next w:val="a"/>
    <w:qFormat/>
    <w:pPr>
      <w:keepNext/>
      <w:keepLines/>
      <w:widowControl/>
      <w:adjustRightInd w:val="0"/>
      <w:spacing w:before="260" w:after="260" w:line="416" w:lineRule="atLeast"/>
      <w:textAlignment w:val="baseline"/>
      <w:outlineLvl w:val="2"/>
    </w:pPr>
    <w:rPr>
      <w:b/>
      <w:kern w:val="0"/>
      <w:szCs w:val="20"/>
    </w:rPr>
  </w:style>
  <w:style w:type="paragraph" w:styleId="4">
    <w:name w:val="heading 4"/>
    <w:basedOn w:val="a"/>
    <w:next w:val="a"/>
    <w:qFormat/>
    <w:pPr>
      <w:keepNext/>
      <w:keepLines/>
      <w:widowControl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qFormat/>
    <w:pPr>
      <w:keepNext/>
      <w:keepLines/>
      <w:widowControl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qFormat/>
    <w:pPr>
      <w:keepNext/>
      <w:keepLines/>
      <w:widowControl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qFormat/>
    <w:pPr>
      <w:keepNext/>
      <w:keepLines/>
      <w:widowControl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qFormat/>
    <w:pPr>
      <w:keepNext/>
      <w:keepLines/>
      <w:widowControl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qFormat/>
    <w:pPr>
      <w:keepNext/>
      <w:keepLines/>
      <w:widowControl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a9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jc w:val="left"/>
    </w:pPr>
    <w:rPr>
      <w:rFonts w:ascii="Calibri" w:eastAsia="宋体" w:hAnsi="Calibri"/>
      <w:kern w:val="0"/>
      <w:sz w:val="24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eastAsia="华康简标题宋" w:cs="Arial"/>
      <w:bCs/>
      <w:sz w:val="44"/>
      <w:szCs w:val="32"/>
    </w:rPr>
  </w:style>
  <w:style w:type="character" w:styleId="ac">
    <w:name w:val="page number"/>
    <w:basedOn w:val="a0"/>
    <w:qFormat/>
    <w:rPr>
      <w:rFonts w:ascii="Times New Roman" w:eastAsia="仿宋_GB2312" w:hAnsi="Times New Roman"/>
      <w:sz w:val="28"/>
      <w:lang w:eastAsia="zh-CN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sz w:val="3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eastAsia="仿宋_GB2312"/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qFormat/>
    <w:pPr>
      <w:adjustRightInd w:val="0"/>
      <w:spacing w:line="360" w:lineRule="auto"/>
    </w:pPr>
    <w:rPr>
      <w:rFonts w:eastAsia="宋体"/>
      <w:kern w:val="0"/>
      <w:sz w:val="24"/>
      <w:szCs w:val="20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154;&#20107;&#31185;&#24037;&#20316;\&#19979;&#23646;&#21333;&#20301;&#24037;&#20316;\&#19979;&#23646;&#21333;&#20301;&#23703;&#20301;&#32856;&#29992;&#24037;&#20316;\202210&#21019;&#26032;&#20013;&#24515;&#25307;&#32856;\&#19996;&#24220;&#21150;&#20989;&#27169;&#26495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东府办函模板</Template>
  <TotalTime>17</TotalTime>
  <Pages>2</Pages>
  <Words>81</Words>
  <Characters>464</Characters>
  <Application>Microsoft Office Word</Application>
  <DocSecurity>0</DocSecurity>
  <Lines>3</Lines>
  <Paragraphs>1</Paragraphs>
  <ScaleCrop>false</ScaleCrop>
  <Company>dgcc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东莞市人民政府办公室</dc:title>
  <dc:creator>微软用户</dc:creator>
  <cp:lastModifiedBy>叶伟叨</cp:lastModifiedBy>
  <cp:revision>33</cp:revision>
  <cp:lastPrinted>2023-03-23T06:19:00Z</cp:lastPrinted>
  <dcterms:created xsi:type="dcterms:W3CDTF">2022-11-14T03:40:00Z</dcterms:created>
  <dcterms:modified xsi:type="dcterms:W3CDTF">2023-03-30T03:25:00Z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