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pStyle w:val="11"/>
        <w:keepNext w:val="0"/>
        <w:keepLines w:val="0"/>
        <w:pageBreakBefore w:val="0"/>
        <w:tabs>
          <w:tab w:val="left" w:pos="144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兹有我单位职工                同志，性别       ，身份证号：                    年龄       岁。参加了202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度新疆生产建设兵团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第十二师特岗教师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招聘考试。我单位同意其报考，并保证其如被录用将配合有关单位办理其人事档案、工资、组织关系等的转移手续。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该同志在我单位工作的起止时间为：    年   月至   年    月。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我单位的性质为：（请勾选：机关□、事业□、企业□、其他□）。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单位名称（盖章）：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jc w:val="right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  月   日   </w:t>
      </w:r>
      <w:r>
        <w:rPr>
          <w:rFonts w:hint="default" w:ascii="Times New Roman" w:hAnsi="Times New Roman" w:cs="Times New Roman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p>
      <w:pPr>
        <w:pStyle w:val="2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  <w:lang w:val="en-US" w:eastAsia="zh-CN"/>
        </w:rPr>
      </w:pPr>
    </w:p>
    <w:sectPr>
      <w:head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AF3C22-E60C-456E-96BC-D2B4AA89ED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2E6C289-CC0D-4BA3-8332-B93CC9B44FC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EF7E1AE-7A75-4E66-8E5A-054ED0666B5F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5ZDA4MGQxOGIwYzcyNWZjOWEzMTI2NDRhM2RiZjYifQ=="/>
    <w:docVar w:name="KSO_WPS_MARK_KEY" w:val="6bebe59c-7259-4c3b-887a-f960a15331b7"/>
  </w:docVars>
  <w:rsids>
    <w:rsidRoot w:val="2CF70C97"/>
    <w:rsid w:val="004227B7"/>
    <w:rsid w:val="01761EBA"/>
    <w:rsid w:val="01C25065"/>
    <w:rsid w:val="02F921FD"/>
    <w:rsid w:val="03C839C9"/>
    <w:rsid w:val="03D41C9A"/>
    <w:rsid w:val="04A90D27"/>
    <w:rsid w:val="05C373F4"/>
    <w:rsid w:val="092D58E3"/>
    <w:rsid w:val="09445B8B"/>
    <w:rsid w:val="0AEC1F28"/>
    <w:rsid w:val="0B3D3257"/>
    <w:rsid w:val="0C44767C"/>
    <w:rsid w:val="0C621E43"/>
    <w:rsid w:val="0CA513A9"/>
    <w:rsid w:val="0D8A1618"/>
    <w:rsid w:val="0DA675E9"/>
    <w:rsid w:val="0DEC5917"/>
    <w:rsid w:val="0E72396F"/>
    <w:rsid w:val="0E742B3D"/>
    <w:rsid w:val="0EC73CBB"/>
    <w:rsid w:val="0F01387D"/>
    <w:rsid w:val="0F38073B"/>
    <w:rsid w:val="0F3A5F5F"/>
    <w:rsid w:val="0FAA6BC8"/>
    <w:rsid w:val="10920FA0"/>
    <w:rsid w:val="10A276C8"/>
    <w:rsid w:val="129D589A"/>
    <w:rsid w:val="13061968"/>
    <w:rsid w:val="13396607"/>
    <w:rsid w:val="13890345"/>
    <w:rsid w:val="13907EF6"/>
    <w:rsid w:val="16931695"/>
    <w:rsid w:val="17D47448"/>
    <w:rsid w:val="1A11228E"/>
    <w:rsid w:val="1B525AD2"/>
    <w:rsid w:val="1C557D9F"/>
    <w:rsid w:val="1DD8235B"/>
    <w:rsid w:val="1E8170C3"/>
    <w:rsid w:val="1E891C44"/>
    <w:rsid w:val="1F802B02"/>
    <w:rsid w:val="21FF50C2"/>
    <w:rsid w:val="2291146C"/>
    <w:rsid w:val="239C090C"/>
    <w:rsid w:val="245C700D"/>
    <w:rsid w:val="27736522"/>
    <w:rsid w:val="27E40FE2"/>
    <w:rsid w:val="291C19A7"/>
    <w:rsid w:val="292A5298"/>
    <w:rsid w:val="2CF70C97"/>
    <w:rsid w:val="2D975D86"/>
    <w:rsid w:val="2F1403DD"/>
    <w:rsid w:val="303A1C17"/>
    <w:rsid w:val="309433EA"/>
    <w:rsid w:val="31704DC9"/>
    <w:rsid w:val="319B3ADD"/>
    <w:rsid w:val="31B51582"/>
    <w:rsid w:val="336A598D"/>
    <w:rsid w:val="33E017E7"/>
    <w:rsid w:val="34B61F58"/>
    <w:rsid w:val="35C83257"/>
    <w:rsid w:val="35CA6702"/>
    <w:rsid w:val="36447E76"/>
    <w:rsid w:val="36760817"/>
    <w:rsid w:val="37160EA8"/>
    <w:rsid w:val="371C475D"/>
    <w:rsid w:val="37735EDE"/>
    <w:rsid w:val="37922808"/>
    <w:rsid w:val="394144E6"/>
    <w:rsid w:val="398B0D34"/>
    <w:rsid w:val="3A012893"/>
    <w:rsid w:val="3A4D41DF"/>
    <w:rsid w:val="3A734230"/>
    <w:rsid w:val="3B594FEC"/>
    <w:rsid w:val="3BB6283D"/>
    <w:rsid w:val="3D0A7413"/>
    <w:rsid w:val="3EFA3A89"/>
    <w:rsid w:val="3F372AFC"/>
    <w:rsid w:val="3F381EE7"/>
    <w:rsid w:val="401D59BD"/>
    <w:rsid w:val="402803F4"/>
    <w:rsid w:val="404F38A7"/>
    <w:rsid w:val="411954BF"/>
    <w:rsid w:val="42670D9A"/>
    <w:rsid w:val="42FB753C"/>
    <w:rsid w:val="437C5C6B"/>
    <w:rsid w:val="457B0D80"/>
    <w:rsid w:val="45A02FF5"/>
    <w:rsid w:val="46800EFC"/>
    <w:rsid w:val="473E29B5"/>
    <w:rsid w:val="47540255"/>
    <w:rsid w:val="48691363"/>
    <w:rsid w:val="48EC13A2"/>
    <w:rsid w:val="49297A96"/>
    <w:rsid w:val="49357497"/>
    <w:rsid w:val="493C5674"/>
    <w:rsid w:val="49450E3A"/>
    <w:rsid w:val="4AF458E0"/>
    <w:rsid w:val="4CA006D8"/>
    <w:rsid w:val="4CC528E0"/>
    <w:rsid w:val="4D9C36E1"/>
    <w:rsid w:val="4E483A4B"/>
    <w:rsid w:val="4E9A1813"/>
    <w:rsid w:val="50AD3F05"/>
    <w:rsid w:val="50B237A8"/>
    <w:rsid w:val="515A3836"/>
    <w:rsid w:val="515C7120"/>
    <w:rsid w:val="52E7276C"/>
    <w:rsid w:val="52FD14CF"/>
    <w:rsid w:val="530D16B5"/>
    <w:rsid w:val="54C76E9D"/>
    <w:rsid w:val="54D933CD"/>
    <w:rsid w:val="559F69CC"/>
    <w:rsid w:val="55CE1645"/>
    <w:rsid w:val="5658484F"/>
    <w:rsid w:val="567F1D52"/>
    <w:rsid w:val="57A72AA3"/>
    <w:rsid w:val="58340EB4"/>
    <w:rsid w:val="58455E1B"/>
    <w:rsid w:val="59CC3500"/>
    <w:rsid w:val="5BB36640"/>
    <w:rsid w:val="5CEB4FD0"/>
    <w:rsid w:val="5D964551"/>
    <w:rsid w:val="5E4E0FA5"/>
    <w:rsid w:val="5E745F14"/>
    <w:rsid w:val="5EF01A3F"/>
    <w:rsid w:val="5F145EC6"/>
    <w:rsid w:val="615F10FE"/>
    <w:rsid w:val="634619AE"/>
    <w:rsid w:val="63982311"/>
    <w:rsid w:val="63E029F7"/>
    <w:rsid w:val="64A5490B"/>
    <w:rsid w:val="64A776CA"/>
    <w:rsid w:val="65626B22"/>
    <w:rsid w:val="65630C02"/>
    <w:rsid w:val="669760E5"/>
    <w:rsid w:val="66AC6B93"/>
    <w:rsid w:val="677E6F53"/>
    <w:rsid w:val="68623D98"/>
    <w:rsid w:val="68BE0219"/>
    <w:rsid w:val="69EE5239"/>
    <w:rsid w:val="6A7A0DD6"/>
    <w:rsid w:val="6A7B08A9"/>
    <w:rsid w:val="6AA36AD3"/>
    <w:rsid w:val="6D0D1397"/>
    <w:rsid w:val="6DBA5915"/>
    <w:rsid w:val="6F24686A"/>
    <w:rsid w:val="71FF2E50"/>
    <w:rsid w:val="72D52D60"/>
    <w:rsid w:val="746E7A5F"/>
    <w:rsid w:val="74F64F90"/>
    <w:rsid w:val="7514582F"/>
    <w:rsid w:val="760E080D"/>
    <w:rsid w:val="764638E4"/>
    <w:rsid w:val="76C77C57"/>
    <w:rsid w:val="771348F0"/>
    <w:rsid w:val="780D32EF"/>
    <w:rsid w:val="788409E8"/>
    <w:rsid w:val="78D37FAF"/>
    <w:rsid w:val="7C8104C0"/>
    <w:rsid w:val="7CE73D64"/>
    <w:rsid w:val="7DC62919"/>
    <w:rsid w:val="7DC62D44"/>
    <w:rsid w:val="7F1444B6"/>
    <w:rsid w:val="7F63129E"/>
    <w:rsid w:val="7F7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2B2B2B"/>
      <w:u w:val="none"/>
    </w:rPr>
  </w:style>
  <w:style w:type="paragraph" w:customStyle="1" w:styleId="11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customStyle="1" w:styleId="12">
    <w:name w:val="引文目录1"/>
    <w:basedOn w:val="1"/>
    <w:next w:val="1"/>
    <w:qFormat/>
    <w:uiPriority w:val="0"/>
    <w:pPr>
      <w:tabs>
        <w:tab w:val="left" w:pos="1440"/>
      </w:tabs>
      <w:ind w:left="420" w:leftChars="200"/>
    </w:pPr>
    <w:rPr>
      <w:rFonts w:eastAsia="宋体"/>
    </w:rPr>
  </w:style>
  <w:style w:type="character" w:customStyle="1" w:styleId="13">
    <w:name w:val="font1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01"/>
    <w:basedOn w:val="9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character" w:customStyle="1" w:styleId="15">
    <w:name w:val="font41"/>
    <w:basedOn w:val="9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16">
    <w:name w:val="font8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7">
    <w:name w:val="font71"/>
    <w:basedOn w:val="9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18">
    <w:name w:val="font31"/>
    <w:basedOn w:val="9"/>
    <w:qFormat/>
    <w:uiPriority w:val="0"/>
    <w:rPr>
      <w:rFonts w:ascii="Arial" w:hAnsi="Arial" w:cs="Arial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8468;&#20214;3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附件3.docx</Template>
  <Pages>2</Pages>
  <Words>96</Words>
  <Characters>99</Characters>
  <Lines>0</Lines>
  <Paragraphs>0</Paragraphs>
  <TotalTime>41</TotalTime>
  <ScaleCrop>false</ScaleCrop>
  <LinksUpToDate>false</LinksUpToDate>
  <CharactersWithSpaces>101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2023-04-03T11:26:00Z</dcterms:created>
  <dc:creator>WPS_239103190</dc:creator>
  <cp:lastModifiedBy>WPS_239103190</cp:lastModifiedBy>
  <cp:lastPrinted>2023-04-04T04:03:33Z</cp:lastPrinted>
  <dcterms:modified xsi:type="dcterms:W3CDTF">2023-04-04T04:44:43Z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7E8C358EDF99434FBA3546C9A1A0874A_11</vt:lpwstr>
  </property>
</Properties>
</file>