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9172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803"/>
        <w:gridCol w:w="2243"/>
        <w:gridCol w:w="1803"/>
        <w:gridCol w:w="1803"/>
      </w:tblGrid>
      <w:tr>
        <w:trPr>
          <w:trHeight w:val="1185" w:hRule="atLeast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公益性岗位申请报名表</w:t>
            </w:r>
          </w:p>
        </w:tc>
      </w:tr>
      <w:tr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就业困难人员类型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</w:tr>
      <w:tr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求职意向</w:t>
            </w:r>
          </w:p>
        </w:tc>
      </w:tr>
      <w:tr>
        <w:trPr>
          <w:trHeight w:val="13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9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9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both"/>
        <w:textAlignment w:val="auto"/>
        <w:rPr>
          <w:rFonts w:ascii="黑体" w:hAnsi="黑体" w:eastAsia="黑体"/>
          <w:sz w:val="2"/>
          <w:szCs w:val="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18" w:bottom="1418" w:left="1418" w:header="851" w:footer="907" w:gutter="0"/>
      <w:pgNumType w:fmt="numberInDash" w:start="1"/>
      <w:cols w:space="720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07"/>
      </w:pPr>
      <w:r>
        <w:separator/>
      </w:r>
    </w:p>
  </w:endnote>
  <w:endnote w:type="continuationSeparator" w:id="1">
    <w:p>
      <w:pPr>
        <w:spacing w:line="240" w:lineRule="auto"/>
        <w:ind w:firstLine="7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98"/>
    </w:pPr>
    <w: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fldChar w:fldCharType="separate"/>
    </w:r>
    <w:r>
      <w:rPr>
        <w:rStyle w:val="10"/>
        <w:rFonts w:ascii="宋体" w:hAnsi="宋体" w:eastAsia="宋体"/>
        <w:sz w:val="28"/>
        <w:szCs w:val="28"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9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07"/>
      </w:pPr>
      <w:r>
        <w:separator/>
      </w:r>
    </w:p>
  </w:footnote>
  <w:footnote w:type="continuationSeparator" w:id="1">
    <w:p>
      <w:pPr>
        <w:spacing w:line="240" w:lineRule="auto"/>
        <w:ind w:firstLine="70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9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9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9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22FC7"/>
    <w:multiLevelType w:val="multilevel"/>
    <w:tmpl w:val="37322FC7"/>
    <w:lvl w:ilvl="0" w:tentative="0">
      <w:start w:val="1"/>
      <w:numFmt w:val="chineseCountingThousand"/>
      <w:pStyle w:val="19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1E4637"/>
    <w:multiLevelType w:val="multilevel"/>
    <w:tmpl w:val="5F1E4637"/>
    <w:lvl w:ilvl="0" w:tentative="0">
      <w:start w:val="1"/>
      <w:numFmt w:val="chineseCountingThousand"/>
      <w:pStyle w:val="2"/>
      <w:lvlText w:val="%1、"/>
      <w:lvlJc w:val="right"/>
      <w:pPr>
        <w:ind w:left="98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7E1B31F8"/>
    <w:multiLevelType w:val="multilevel"/>
    <w:tmpl w:val="7E1B31F8"/>
    <w:lvl w:ilvl="0" w:tentative="0">
      <w:start w:val="1"/>
      <w:numFmt w:val="decimal"/>
      <w:pStyle w:val="22"/>
      <w:lvlText w:val="%1."/>
      <w:lvlJc w:val="right"/>
      <w:pPr>
        <w:ind w:left="98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320"/>
  <w:evenAndOddHeaders w:val="1"/>
  <w:drawingGridHorizontalSpacing w:val="160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jNThkMzc3ZjA4ZDc5YTEzNzFmYjI3ZTFhMTg0MzYifQ=="/>
  </w:docVars>
  <w:rsids>
    <w:rsidRoot w:val="21F53023"/>
    <w:rsid w:val="00001C60"/>
    <w:rsid w:val="00005758"/>
    <w:rsid w:val="00014F7A"/>
    <w:rsid w:val="0002398D"/>
    <w:rsid w:val="0003438D"/>
    <w:rsid w:val="00036125"/>
    <w:rsid w:val="000427AA"/>
    <w:rsid w:val="000514A1"/>
    <w:rsid w:val="000517A0"/>
    <w:rsid w:val="00051A97"/>
    <w:rsid w:val="000573B6"/>
    <w:rsid w:val="000A66A3"/>
    <w:rsid w:val="000C6717"/>
    <w:rsid w:val="000D77FB"/>
    <w:rsid w:val="000F24E2"/>
    <w:rsid w:val="000F2FE5"/>
    <w:rsid w:val="001166CF"/>
    <w:rsid w:val="00126C97"/>
    <w:rsid w:val="0014794A"/>
    <w:rsid w:val="00153368"/>
    <w:rsid w:val="00165F9C"/>
    <w:rsid w:val="00184E02"/>
    <w:rsid w:val="00191879"/>
    <w:rsid w:val="001B30D5"/>
    <w:rsid w:val="001C07BC"/>
    <w:rsid w:val="001C6403"/>
    <w:rsid w:val="001D00F1"/>
    <w:rsid w:val="001D6F4B"/>
    <w:rsid w:val="002363C1"/>
    <w:rsid w:val="00262EF3"/>
    <w:rsid w:val="00266A5B"/>
    <w:rsid w:val="00273986"/>
    <w:rsid w:val="0029253D"/>
    <w:rsid w:val="002A1604"/>
    <w:rsid w:val="002D53C2"/>
    <w:rsid w:val="002F03CD"/>
    <w:rsid w:val="003206E9"/>
    <w:rsid w:val="00324854"/>
    <w:rsid w:val="0035246A"/>
    <w:rsid w:val="00366541"/>
    <w:rsid w:val="0037171D"/>
    <w:rsid w:val="00377A32"/>
    <w:rsid w:val="0038251D"/>
    <w:rsid w:val="003874E6"/>
    <w:rsid w:val="003B2FD2"/>
    <w:rsid w:val="003E0649"/>
    <w:rsid w:val="003E4B57"/>
    <w:rsid w:val="00406B96"/>
    <w:rsid w:val="00413C32"/>
    <w:rsid w:val="00414B7E"/>
    <w:rsid w:val="00427C1E"/>
    <w:rsid w:val="00434FD0"/>
    <w:rsid w:val="00435573"/>
    <w:rsid w:val="00436376"/>
    <w:rsid w:val="00451A64"/>
    <w:rsid w:val="004B283E"/>
    <w:rsid w:val="004D0FA9"/>
    <w:rsid w:val="004E2016"/>
    <w:rsid w:val="004F007A"/>
    <w:rsid w:val="004F4E18"/>
    <w:rsid w:val="0050379A"/>
    <w:rsid w:val="005037A3"/>
    <w:rsid w:val="00517FDF"/>
    <w:rsid w:val="00540F43"/>
    <w:rsid w:val="00556E9E"/>
    <w:rsid w:val="00594398"/>
    <w:rsid w:val="005B414E"/>
    <w:rsid w:val="005D0621"/>
    <w:rsid w:val="005E66FB"/>
    <w:rsid w:val="00604DC0"/>
    <w:rsid w:val="00631750"/>
    <w:rsid w:val="00656D6D"/>
    <w:rsid w:val="00667A9E"/>
    <w:rsid w:val="00674207"/>
    <w:rsid w:val="00677F44"/>
    <w:rsid w:val="0068215A"/>
    <w:rsid w:val="00696B74"/>
    <w:rsid w:val="006C0529"/>
    <w:rsid w:val="006C4BA5"/>
    <w:rsid w:val="006D2B7E"/>
    <w:rsid w:val="006F2521"/>
    <w:rsid w:val="00715F41"/>
    <w:rsid w:val="007326B2"/>
    <w:rsid w:val="00747DB4"/>
    <w:rsid w:val="00783BC3"/>
    <w:rsid w:val="00787563"/>
    <w:rsid w:val="007A7B91"/>
    <w:rsid w:val="007B5C3A"/>
    <w:rsid w:val="007C087B"/>
    <w:rsid w:val="007C65CF"/>
    <w:rsid w:val="007D2841"/>
    <w:rsid w:val="007D5239"/>
    <w:rsid w:val="007F25AC"/>
    <w:rsid w:val="00815519"/>
    <w:rsid w:val="00820C56"/>
    <w:rsid w:val="00860E88"/>
    <w:rsid w:val="00882112"/>
    <w:rsid w:val="00883702"/>
    <w:rsid w:val="008D5DF6"/>
    <w:rsid w:val="008E532B"/>
    <w:rsid w:val="00921530"/>
    <w:rsid w:val="00966E86"/>
    <w:rsid w:val="009701C9"/>
    <w:rsid w:val="0098191F"/>
    <w:rsid w:val="00984354"/>
    <w:rsid w:val="00997837"/>
    <w:rsid w:val="009A51FC"/>
    <w:rsid w:val="009A6DFC"/>
    <w:rsid w:val="009B0543"/>
    <w:rsid w:val="009B53E4"/>
    <w:rsid w:val="009C08F0"/>
    <w:rsid w:val="009C1961"/>
    <w:rsid w:val="009D6250"/>
    <w:rsid w:val="009E06E8"/>
    <w:rsid w:val="009E0934"/>
    <w:rsid w:val="009E66B5"/>
    <w:rsid w:val="009F31B9"/>
    <w:rsid w:val="00A0325B"/>
    <w:rsid w:val="00A11E7C"/>
    <w:rsid w:val="00A126A9"/>
    <w:rsid w:val="00A156C4"/>
    <w:rsid w:val="00A2197E"/>
    <w:rsid w:val="00A22F6E"/>
    <w:rsid w:val="00A3058F"/>
    <w:rsid w:val="00A367B3"/>
    <w:rsid w:val="00A479DE"/>
    <w:rsid w:val="00A52D73"/>
    <w:rsid w:val="00A7336F"/>
    <w:rsid w:val="00A8255D"/>
    <w:rsid w:val="00A85C18"/>
    <w:rsid w:val="00A85E8E"/>
    <w:rsid w:val="00A923E5"/>
    <w:rsid w:val="00AB482A"/>
    <w:rsid w:val="00AE0034"/>
    <w:rsid w:val="00B12A6F"/>
    <w:rsid w:val="00B26BC6"/>
    <w:rsid w:val="00B351B9"/>
    <w:rsid w:val="00BA663F"/>
    <w:rsid w:val="00BA7735"/>
    <w:rsid w:val="00BE14A1"/>
    <w:rsid w:val="00BF5F05"/>
    <w:rsid w:val="00C01BF2"/>
    <w:rsid w:val="00C02BAA"/>
    <w:rsid w:val="00C04466"/>
    <w:rsid w:val="00C15E8A"/>
    <w:rsid w:val="00C16E8A"/>
    <w:rsid w:val="00C44F75"/>
    <w:rsid w:val="00C46EE9"/>
    <w:rsid w:val="00C519A4"/>
    <w:rsid w:val="00C54981"/>
    <w:rsid w:val="00C66E4D"/>
    <w:rsid w:val="00C91C1A"/>
    <w:rsid w:val="00C92FB4"/>
    <w:rsid w:val="00CA16F0"/>
    <w:rsid w:val="00CC1415"/>
    <w:rsid w:val="00CD1DEA"/>
    <w:rsid w:val="00CD4ED7"/>
    <w:rsid w:val="00CE222C"/>
    <w:rsid w:val="00D27025"/>
    <w:rsid w:val="00D3175E"/>
    <w:rsid w:val="00D63392"/>
    <w:rsid w:val="00D730FB"/>
    <w:rsid w:val="00D82556"/>
    <w:rsid w:val="00D83AAF"/>
    <w:rsid w:val="00DB621A"/>
    <w:rsid w:val="00DC434F"/>
    <w:rsid w:val="00E011D8"/>
    <w:rsid w:val="00E63B21"/>
    <w:rsid w:val="00E65FC2"/>
    <w:rsid w:val="00EA09D6"/>
    <w:rsid w:val="00EA2D6A"/>
    <w:rsid w:val="00EC08B9"/>
    <w:rsid w:val="00EC385B"/>
    <w:rsid w:val="00ED5EA7"/>
    <w:rsid w:val="00F13BCC"/>
    <w:rsid w:val="00F27AF9"/>
    <w:rsid w:val="00F60BE9"/>
    <w:rsid w:val="00FA07ED"/>
    <w:rsid w:val="00FC2D53"/>
    <w:rsid w:val="00FC7904"/>
    <w:rsid w:val="00FD3211"/>
    <w:rsid w:val="00FE2144"/>
    <w:rsid w:val="00FF0CE0"/>
    <w:rsid w:val="021F4265"/>
    <w:rsid w:val="02D9333A"/>
    <w:rsid w:val="02F262DD"/>
    <w:rsid w:val="03EE1902"/>
    <w:rsid w:val="07D61218"/>
    <w:rsid w:val="112F6C14"/>
    <w:rsid w:val="11FD5BC6"/>
    <w:rsid w:val="1320592A"/>
    <w:rsid w:val="13BD568C"/>
    <w:rsid w:val="141C0DA2"/>
    <w:rsid w:val="173512AF"/>
    <w:rsid w:val="17CF4BBE"/>
    <w:rsid w:val="17DA5CEB"/>
    <w:rsid w:val="18EB7C71"/>
    <w:rsid w:val="21F53023"/>
    <w:rsid w:val="27595274"/>
    <w:rsid w:val="2D71729C"/>
    <w:rsid w:val="31992AF5"/>
    <w:rsid w:val="32E93B15"/>
    <w:rsid w:val="33FB70ED"/>
    <w:rsid w:val="36647704"/>
    <w:rsid w:val="372034AF"/>
    <w:rsid w:val="3C1C6FF4"/>
    <w:rsid w:val="3DA52B6A"/>
    <w:rsid w:val="40EF5034"/>
    <w:rsid w:val="461B3A36"/>
    <w:rsid w:val="489D5DB0"/>
    <w:rsid w:val="4C516396"/>
    <w:rsid w:val="4DB53509"/>
    <w:rsid w:val="4DCB2178"/>
    <w:rsid w:val="4FFD05E3"/>
    <w:rsid w:val="52B16FE9"/>
    <w:rsid w:val="534F66C0"/>
    <w:rsid w:val="582C5C37"/>
    <w:rsid w:val="585526EC"/>
    <w:rsid w:val="5A760876"/>
    <w:rsid w:val="5DC6470A"/>
    <w:rsid w:val="5FE774EE"/>
    <w:rsid w:val="5FFA6E2F"/>
    <w:rsid w:val="610B7004"/>
    <w:rsid w:val="624F501D"/>
    <w:rsid w:val="68E32614"/>
    <w:rsid w:val="6922138F"/>
    <w:rsid w:val="698C2CAC"/>
    <w:rsid w:val="6AD7363B"/>
    <w:rsid w:val="6AEA1A38"/>
    <w:rsid w:val="6B796733"/>
    <w:rsid w:val="6BAC4F3F"/>
    <w:rsid w:val="6BB9504A"/>
    <w:rsid w:val="6BC02799"/>
    <w:rsid w:val="6E4F0506"/>
    <w:rsid w:val="6EAC42F8"/>
    <w:rsid w:val="70E57245"/>
    <w:rsid w:val="72175E21"/>
    <w:rsid w:val="78AA5D42"/>
    <w:rsid w:val="7C6D7135"/>
    <w:rsid w:val="7F190115"/>
    <w:rsid w:val="B43EA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07" w:firstLineChars="221"/>
      <w:jc w:val="both"/>
    </w:pPr>
    <w:rPr>
      <w:rFonts w:ascii="仿宋_GB2312" w:hAnsi="Calibri" w:eastAsia="仿宋_GB2312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numPr>
        <w:ilvl w:val="0"/>
        <w:numId w:val="1"/>
      </w:numPr>
      <w:tabs>
        <w:tab w:val="left" w:pos="1134"/>
      </w:tabs>
      <w:ind w:left="0" w:firstLine="1274" w:firstLineChars="398"/>
      <w:outlineLvl w:val="0"/>
    </w:pPr>
    <w:rPr>
      <w:rFonts w:ascii="黑体" w:hAnsi="黑体" w:eastAsia="黑体"/>
      <w:bCs/>
      <w:kern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字符"/>
    <w:link w:val="4"/>
    <w:qFormat/>
    <w:uiPriority w:val="0"/>
    <w:rPr>
      <w:kern w:val="2"/>
      <w:sz w:val="18"/>
      <w:szCs w:val="18"/>
    </w:rPr>
  </w:style>
  <w:style w:type="paragraph" w:customStyle="1" w:styleId="13">
    <w:name w:val="大标题"/>
    <w:basedOn w:val="1"/>
    <w:qFormat/>
    <w:uiPriority w:val="0"/>
    <w:pPr>
      <w:spacing w:line="360" w:lineRule="auto"/>
      <w:jc w:val="center"/>
    </w:pPr>
    <w:rPr>
      <w:rFonts w:ascii="方正小标宋简体" w:eastAsia="方正小标宋简体" w:hAnsiTheme="majorEastAsia" w:cstheme="minorBidi"/>
      <w:sz w:val="44"/>
      <w:szCs w:val="44"/>
    </w:rPr>
  </w:style>
  <w:style w:type="character" w:customStyle="1" w:styleId="14">
    <w:name w:val="日期 字符"/>
    <w:basedOn w:val="9"/>
    <w:link w:val="3"/>
    <w:qFormat/>
    <w:uiPriority w:val="0"/>
    <w:rPr>
      <w:kern w:val="2"/>
      <w:sz w:val="21"/>
      <w:szCs w:val="24"/>
    </w:rPr>
  </w:style>
  <w:style w:type="character" w:customStyle="1" w:styleId="15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9"/>
    <w:link w:val="5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标题 1 字符"/>
    <w:basedOn w:val="9"/>
    <w:link w:val="2"/>
    <w:qFormat/>
    <w:uiPriority w:val="0"/>
    <w:rPr>
      <w:rFonts w:ascii="黑体" w:hAnsi="黑体" w:eastAsia="黑体"/>
      <w:bCs/>
      <w:kern w:val="44"/>
      <w:sz w:val="32"/>
      <w:szCs w:val="32"/>
    </w:rPr>
  </w:style>
  <w:style w:type="paragraph" w:customStyle="1" w:styleId="19">
    <w:name w:val="标题2"/>
    <w:basedOn w:val="1"/>
    <w:next w:val="1"/>
    <w:qFormat/>
    <w:uiPriority w:val="0"/>
    <w:pPr>
      <w:numPr>
        <w:ilvl w:val="0"/>
        <w:numId w:val="2"/>
      </w:numPr>
      <w:tabs>
        <w:tab w:val="left" w:pos="1134"/>
      </w:tabs>
      <w:ind w:left="0" w:firstLine="611" w:firstLineChars="191"/>
    </w:pPr>
    <w:rPr>
      <w:rFonts w:ascii="楷体_GB2312" w:hAnsi="楷体" w:eastAsia="楷体_GB2312"/>
      <w:bCs/>
    </w:rPr>
  </w:style>
  <w:style w:type="paragraph" w:customStyle="1" w:styleId="20">
    <w:name w:val="文号"/>
    <w:basedOn w:val="1"/>
    <w:qFormat/>
    <w:uiPriority w:val="0"/>
    <w:pPr>
      <w:wordWrap w:val="0"/>
      <w:spacing w:line="360" w:lineRule="auto"/>
      <w:jc w:val="right"/>
    </w:pPr>
    <w:rPr>
      <w:rFonts w:ascii="仿宋" w:hAnsi="仿宋" w:eastAsia="仿宋"/>
    </w:rPr>
  </w:style>
  <w:style w:type="paragraph" w:customStyle="1" w:styleId="21">
    <w:name w:val="收文机关"/>
    <w:basedOn w:val="1"/>
    <w:next w:val="1"/>
    <w:qFormat/>
    <w:uiPriority w:val="0"/>
    <w:pPr>
      <w:ind w:firstLine="0" w:firstLineChars="0"/>
    </w:pPr>
  </w:style>
  <w:style w:type="paragraph" w:customStyle="1" w:styleId="22">
    <w:name w:val="标题3"/>
    <w:basedOn w:val="17"/>
    <w:next w:val="1"/>
    <w:qFormat/>
    <w:uiPriority w:val="0"/>
    <w:pPr>
      <w:numPr>
        <w:ilvl w:val="0"/>
        <w:numId w:val="3"/>
      </w:numPr>
      <w:tabs>
        <w:tab w:val="left" w:pos="320"/>
      </w:tabs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mac/Library/Containers/com.kingsoft.wpsoffice.mac/Data/C:\Users\Administrator\Desktop\2022&#27169;&#26495;\&#20013;&#24515;&#20415;&#20989;&#27169;&#26495;20220601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中心便函模板20220601.dotm</Template>
  <Pages>3</Pages>
  <Words>503</Words>
  <Characters>520</Characters>
  <Lines>2</Lines>
  <Paragraphs>1</Paragraphs>
  <TotalTime>22</TotalTime>
  <ScaleCrop>false</ScaleCrop>
  <LinksUpToDate>false</LinksUpToDate>
  <CharactersWithSpaces>545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2022-07-14T17:26:00Z</dcterms:created>
  <dc:creator>Administrator</dc:creator>
  <cp:lastModifiedBy>可可可豆、</cp:lastModifiedBy>
  <cp:lastPrinted>2023-04-10T19:03:00Z</cp:lastPrinted>
  <dcterms:modified xsi:type="dcterms:W3CDTF">2023-04-10T22:09:28Z</dcterms:modified>
  <dc:title>关于申请成立异地就医管理科的请示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7667464D8983D44FA51734643018D624_43</vt:lpwstr>
  </property>
</Properties>
</file>