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AB" w:rsidRPr="002F3EAD" w:rsidRDefault="007569AB" w:rsidP="002F3EAD">
      <w:pPr>
        <w:jc w:val="center"/>
        <w:rPr>
          <w:rFonts w:ascii="宋体"/>
          <w:b/>
          <w:bCs/>
          <w:sz w:val="44"/>
          <w:szCs w:val="44"/>
        </w:rPr>
      </w:pPr>
      <w:r w:rsidRPr="00A41F8F">
        <w:rPr>
          <w:rFonts w:ascii="宋体" w:hAnsi="宋体" w:cs="宋体" w:hint="eastAsia"/>
          <w:b/>
          <w:bCs/>
          <w:sz w:val="44"/>
          <w:szCs w:val="44"/>
        </w:rPr>
        <w:t>应聘人员基本情况登记表</w:t>
      </w:r>
    </w:p>
    <w:p w:rsidR="007569AB" w:rsidRPr="00A41F8F" w:rsidRDefault="007569AB" w:rsidP="00EB0036">
      <w:pPr>
        <w:spacing w:line="240" w:lineRule="atLeast"/>
        <w:rPr>
          <w:rFonts w:ascii="宋体"/>
          <w:b/>
          <w:bCs/>
          <w:sz w:val="20"/>
          <w:szCs w:val="20"/>
        </w:rPr>
      </w:pPr>
      <w:r w:rsidRPr="00A41F8F">
        <w:rPr>
          <w:rFonts w:ascii="宋体" w:hAnsi="宋体" w:cs="宋体" w:hint="eastAsia"/>
          <w:b/>
          <w:bCs/>
          <w:sz w:val="20"/>
          <w:szCs w:val="20"/>
        </w:rPr>
        <w:t>应聘</w:t>
      </w:r>
      <w:r>
        <w:rPr>
          <w:rFonts w:ascii="宋体" w:hAnsi="宋体" w:cs="宋体" w:hint="eastAsia"/>
          <w:b/>
          <w:bCs/>
          <w:sz w:val="20"/>
          <w:szCs w:val="20"/>
        </w:rPr>
        <w:t xml:space="preserve">岗位（代码）：　　　　　　　　　</w:t>
      </w:r>
      <w:r w:rsidRPr="00A41F8F">
        <w:rPr>
          <w:rFonts w:ascii="宋体" w:hAnsi="宋体" w:cs="宋体" w:hint="eastAsia"/>
          <w:b/>
          <w:bCs/>
          <w:sz w:val="20"/>
          <w:szCs w:val="20"/>
        </w:rPr>
        <w:t xml:space="preserve">专业（专业方向）：　　　　　　　　　　　　　　　　　　　</w:t>
      </w:r>
    </w:p>
    <w:tbl>
      <w:tblPr>
        <w:tblW w:w="9380" w:type="dxa"/>
        <w:jc w:val="center"/>
        <w:tblCellMar>
          <w:left w:w="0" w:type="dxa"/>
          <w:right w:w="0" w:type="dxa"/>
        </w:tblCellMar>
        <w:tblLook w:val="0000"/>
      </w:tblPr>
      <w:tblGrid>
        <w:gridCol w:w="620"/>
        <w:gridCol w:w="1200"/>
        <w:gridCol w:w="535"/>
        <w:gridCol w:w="545"/>
        <w:gridCol w:w="1230"/>
        <w:gridCol w:w="7"/>
        <w:gridCol w:w="1080"/>
        <w:gridCol w:w="1260"/>
        <w:gridCol w:w="900"/>
        <w:gridCol w:w="923"/>
        <w:gridCol w:w="1080"/>
      </w:tblGrid>
      <w:tr w:rsidR="007569AB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基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本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情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姓　　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44"/>
                <w:szCs w:val="44"/>
              </w:rPr>
            </w:pPr>
          </w:p>
          <w:p w:rsidR="007569AB" w:rsidRPr="00A41F8F" w:rsidRDefault="007569AB" w:rsidP="00A74C4E">
            <w:pPr>
              <w:jc w:val="center"/>
              <w:rPr>
                <w:rFonts w:ascii="宋体"/>
                <w:sz w:val="44"/>
                <w:szCs w:val="44"/>
              </w:rPr>
            </w:pPr>
            <w:r w:rsidRPr="00A41F8F">
              <w:rPr>
                <w:rFonts w:ascii="宋体" w:hAnsi="宋体" w:cs="宋体" w:hint="eastAsia"/>
                <w:sz w:val="44"/>
                <w:szCs w:val="44"/>
              </w:rPr>
              <w:t>照片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（务请附粘个人照片，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其它照片作为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邮件附件亦可）</w:t>
            </w: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籍　　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入党（团）时间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身　　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民　　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体　　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现户籍所在地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8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是否参加过注册会计师、注册税务师、司法考试等执业资格考试？已报考科目及通过情况。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教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育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背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景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毕业院校（本科起）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A41F8F">
              <w:rPr>
                <w:rFonts w:ascii="宋体" w:hAnsi="宋体" w:cs="宋体"/>
                <w:sz w:val="18"/>
                <w:szCs w:val="18"/>
              </w:rPr>
              <w:t>/</w:t>
            </w:r>
            <w:r w:rsidRPr="00A41F8F">
              <w:rPr>
                <w:rFonts w:ascii="宋体" w:hAnsi="宋体" w:cs="宋体" w:hint="eastAsia"/>
                <w:sz w:val="18"/>
                <w:szCs w:val="18"/>
              </w:rPr>
              <w:t>研究方向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导师姓名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学历</w:t>
            </w:r>
            <w:r w:rsidRPr="00A41F8F">
              <w:rPr>
                <w:sz w:val="18"/>
                <w:szCs w:val="18"/>
              </w:rPr>
              <w:t xml:space="preserve"> </w:t>
            </w:r>
            <w:r w:rsidRPr="00A41F8F">
              <w:rPr>
                <w:b/>
                <w:bCs/>
                <w:sz w:val="18"/>
                <w:szCs w:val="18"/>
              </w:rPr>
              <w:t xml:space="preserve">/ </w:t>
            </w:r>
            <w:r w:rsidRPr="00A41F8F">
              <w:rPr>
                <w:rFonts w:ascii="宋体" w:hAnsi="宋体" w:cs="宋体" w:hint="eastAsia"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入学年月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毕业年月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是否全日制</w:t>
            </w: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工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作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经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【注】本栏工作经历指：正式就业参加工作的经历</w:t>
            </w: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工作单位名称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工作起止时间（年月）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具体岗位、职务或职称、主要职责</w:t>
            </w: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大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学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社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会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实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践</w:t>
            </w: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15"/>
                <w:szCs w:val="15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【注】本栏“社会实践”指：大学期间的实践活动、兼职及担任主要学生干部情况（应届毕业生填写）</w:t>
            </w: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起止时间（年月）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活动内容</w:t>
            </w:r>
            <w:r w:rsidRPr="00A41F8F">
              <w:rPr>
                <w:rFonts w:ascii="宋体" w:hAnsi="宋体" w:cs="宋体"/>
                <w:sz w:val="18"/>
                <w:szCs w:val="18"/>
              </w:rPr>
              <w:t>/</w:t>
            </w:r>
            <w:r w:rsidRPr="00A41F8F">
              <w:rPr>
                <w:rFonts w:ascii="宋体" w:hAnsi="宋体" w:cs="宋体" w:hint="eastAsia"/>
                <w:sz w:val="18"/>
                <w:szCs w:val="18"/>
              </w:rPr>
              <w:t>兼职情况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担任职务、承担的主要职责</w:t>
            </w: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获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奖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情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获奖时间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授奖单位、主要奖项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获奖时间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授奖单位、主要奖项</w:t>
            </w: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7569AB" w:rsidRPr="00A41F8F" w:rsidRDefault="007569AB" w:rsidP="00EB0036"/>
    <w:tbl>
      <w:tblPr>
        <w:tblW w:w="9384" w:type="dxa"/>
        <w:jc w:val="center"/>
        <w:tblCellMar>
          <w:left w:w="0" w:type="dxa"/>
          <w:right w:w="0" w:type="dxa"/>
        </w:tblCellMar>
        <w:tblLook w:val="0000"/>
      </w:tblPr>
      <w:tblGrid>
        <w:gridCol w:w="618"/>
        <w:gridCol w:w="1011"/>
        <w:gridCol w:w="187"/>
        <w:gridCol w:w="354"/>
        <w:gridCol w:w="179"/>
        <w:gridCol w:w="1628"/>
        <w:gridCol w:w="1079"/>
        <w:gridCol w:w="893"/>
        <w:gridCol w:w="187"/>
        <w:gridCol w:w="359"/>
        <w:gridCol w:w="628"/>
        <w:gridCol w:w="452"/>
        <w:gridCol w:w="534"/>
        <w:gridCol w:w="187"/>
        <w:gridCol w:w="179"/>
        <w:gridCol w:w="180"/>
        <w:gridCol w:w="720"/>
        <w:gridCol w:w="9"/>
      </w:tblGrid>
      <w:tr w:rsidR="007569AB" w:rsidRPr="00A41F8F">
        <w:trPr>
          <w:cantSplit/>
          <w:trHeight w:val="465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科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研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成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果</w:t>
            </w: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A41F8F">
              <w:rPr>
                <w:b/>
                <w:bCs/>
                <w:sz w:val="20"/>
                <w:szCs w:val="20"/>
              </w:rPr>
              <w:t xml:space="preserve">A.   </w:t>
            </w: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论文发表情况</w:t>
            </w:r>
            <w:r w:rsidRPr="00A41F8F">
              <w:rPr>
                <w:rFonts w:ascii="宋体" w:hAnsi="宋体" w:cs="宋体" w:hint="eastAsia"/>
                <w:sz w:val="20"/>
                <w:szCs w:val="20"/>
              </w:rPr>
              <w:t>（内容多可附页）</w:t>
            </w: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论文题目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发表时间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发表刊物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C5130D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是否</w:t>
            </w:r>
            <w:r>
              <w:rPr>
                <w:rFonts w:ascii="宋体" w:hAnsi="宋体" w:cs="宋体" w:hint="eastAsia"/>
                <w:sz w:val="18"/>
                <w:szCs w:val="18"/>
              </w:rPr>
              <w:t>属北图核心或</w:t>
            </w:r>
            <w:r>
              <w:rPr>
                <w:rFonts w:ascii="宋体" w:hAnsi="宋体" w:cs="宋体"/>
                <w:sz w:val="18"/>
                <w:szCs w:val="18"/>
              </w:rPr>
              <w:t>CSSCI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第几作者</w:t>
            </w: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A41F8F">
              <w:rPr>
                <w:b/>
                <w:bCs/>
                <w:sz w:val="20"/>
                <w:szCs w:val="20"/>
              </w:rPr>
              <w:t xml:space="preserve">B.   </w:t>
            </w: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出版专著情况</w:t>
            </w:r>
            <w:r w:rsidRPr="00A41F8F">
              <w:rPr>
                <w:rFonts w:ascii="宋体" w:hAnsi="宋体" w:cs="宋体" w:hint="eastAsia"/>
                <w:sz w:val="20"/>
                <w:szCs w:val="20"/>
              </w:rPr>
              <w:t>（内容多可附页）</w:t>
            </w: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专著名称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出版时间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出版社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独著或第几作者</w:t>
            </w: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A41F8F">
              <w:rPr>
                <w:b/>
                <w:bCs/>
                <w:sz w:val="20"/>
                <w:szCs w:val="20"/>
              </w:rPr>
              <w:t xml:space="preserve">C.   </w:t>
            </w: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其它科研成果</w:t>
            </w:r>
            <w:r w:rsidRPr="00A41F8F">
              <w:rPr>
                <w:rFonts w:ascii="宋体" w:hAnsi="宋体" w:cs="宋体" w:hint="eastAsia"/>
                <w:sz w:val="20"/>
                <w:szCs w:val="20"/>
              </w:rPr>
              <w:t>（内容多可附页）</w:t>
            </w: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EF1D59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A41F8F">
              <w:rPr>
                <w:b/>
                <w:bCs/>
                <w:sz w:val="20"/>
                <w:szCs w:val="20"/>
              </w:rPr>
              <w:t xml:space="preserve">.   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硕士、博士毕业论文题目</w:t>
            </w:r>
          </w:p>
        </w:tc>
      </w:tr>
      <w:tr w:rsidR="007569AB" w:rsidRPr="00A41F8F">
        <w:trPr>
          <w:cantSplit/>
          <w:trHeight w:val="465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7569AB" w:rsidRPr="00A41F8F">
        <w:trPr>
          <w:cantSplit/>
          <w:trHeight w:val="423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教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学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经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【注】本栏“教学经历”填写：本人承担的主要教学（或培训）任务</w:t>
            </w:r>
          </w:p>
        </w:tc>
      </w:tr>
      <w:tr w:rsidR="007569AB" w:rsidRPr="00A41F8F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讲授课程（或培训专题）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课时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听课对象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7569AB" w:rsidRPr="00A41F8F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7569AB" w:rsidRPr="00A41F8F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7569AB" w:rsidRPr="00A41F8F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7569AB" w:rsidRPr="00A41F8F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7569AB" w:rsidRPr="00A41F8F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7569AB" w:rsidRPr="00A41F8F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7569AB" w:rsidRPr="00A41F8F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7569AB" w:rsidRPr="00A41F8F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应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聘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感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言</w:t>
            </w:r>
          </w:p>
        </w:tc>
        <w:tc>
          <w:tcPr>
            <w:tcW w:w="8757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【注】本栏“应聘感言”填写：个人应聘我校（院）的主要想法及相关要求</w:t>
            </w: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5848"/>
          <w:jc w:val="center"/>
        </w:trPr>
        <w:tc>
          <w:tcPr>
            <w:tcW w:w="61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69AB" w:rsidRPr="00A41F8F" w:rsidRDefault="007569AB" w:rsidP="00A74C4E">
            <w:pPr>
              <w:rPr>
                <w:rFonts w:ascii="宋体"/>
                <w:b/>
                <w:bCs/>
                <w:sz w:val="20"/>
                <w:szCs w:val="20"/>
              </w:rPr>
            </w:pPr>
          </w:p>
          <w:p w:rsidR="007569AB" w:rsidRPr="00A41F8F" w:rsidRDefault="007569AB" w:rsidP="00A74C4E">
            <w:pPr>
              <w:rPr>
                <w:rFonts w:ascii="宋体"/>
                <w:b/>
                <w:bCs/>
                <w:sz w:val="20"/>
                <w:szCs w:val="20"/>
              </w:rPr>
            </w:pPr>
          </w:p>
          <w:p w:rsidR="007569AB" w:rsidRPr="00A41F8F" w:rsidRDefault="007569AB" w:rsidP="00A74C4E">
            <w:pPr>
              <w:rPr>
                <w:rFonts w:ascii="宋体"/>
                <w:b/>
                <w:bCs/>
                <w:sz w:val="20"/>
                <w:szCs w:val="20"/>
              </w:rPr>
            </w:pPr>
          </w:p>
          <w:p w:rsidR="007569AB" w:rsidRPr="00A41F8F" w:rsidRDefault="007569AB" w:rsidP="00A74C4E">
            <w:pPr>
              <w:rPr>
                <w:rFonts w:ascii="宋体"/>
                <w:b/>
                <w:bCs/>
                <w:sz w:val="20"/>
                <w:szCs w:val="20"/>
              </w:rPr>
            </w:pPr>
          </w:p>
          <w:p w:rsidR="007569AB" w:rsidRPr="00A41F8F" w:rsidRDefault="007569AB" w:rsidP="00A74C4E">
            <w:pPr>
              <w:rPr>
                <w:rFonts w:ascii="宋体"/>
                <w:b/>
                <w:bCs/>
                <w:sz w:val="20"/>
                <w:szCs w:val="20"/>
              </w:rPr>
            </w:pPr>
          </w:p>
          <w:p w:rsidR="007569AB" w:rsidRPr="00A41F8F" w:rsidRDefault="007569AB" w:rsidP="00A74C4E">
            <w:pPr>
              <w:rPr>
                <w:rFonts w:ascii="宋体"/>
                <w:b/>
                <w:bCs/>
                <w:sz w:val="20"/>
                <w:szCs w:val="20"/>
              </w:rPr>
            </w:pPr>
          </w:p>
          <w:p w:rsidR="007569AB" w:rsidRPr="00A41F8F" w:rsidRDefault="007569AB" w:rsidP="00A74C4E">
            <w:pPr>
              <w:rPr>
                <w:rFonts w:ascii="宋体"/>
                <w:b/>
                <w:bCs/>
                <w:sz w:val="20"/>
                <w:szCs w:val="20"/>
              </w:rPr>
            </w:pPr>
          </w:p>
          <w:p w:rsidR="007569AB" w:rsidRPr="00A41F8F" w:rsidRDefault="007569AB" w:rsidP="00A74C4E">
            <w:pPr>
              <w:rPr>
                <w:rFonts w:ascii="宋体"/>
                <w:b/>
                <w:bCs/>
                <w:sz w:val="20"/>
                <w:szCs w:val="20"/>
              </w:rPr>
            </w:pPr>
          </w:p>
          <w:p w:rsidR="007569AB" w:rsidRPr="00A41F8F" w:rsidRDefault="007569AB" w:rsidP="00A74C4E">
            <w:pPr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家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庭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情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4438" w:type="dxa"/>
            <w:gridSpan w:val="6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家庭成员情况</w:t>
            </w:r>
          </w:p>
        </w:tc>
        <w:tc>
          <w:tcPr>
            <w:tcW w:w="4319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如属已婚，请填写配偶基本情况</w:t>
            </w: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关系</w:t>
            </w:r>
          </w:p>
        </w:tc>
        <w:tc>
          <w:tcPr>
            <w:tcW w:w="2707" w:type="dxa"/>
            <w:gridSpan w:val="2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工作单位、职务（职称）或岗位</w:t>
            </w: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姓　　名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毕业学校及专业</w:t>
            </w:r>
          </w:p>
        </w:tc>
        <w:tc>
          <w:tcPr>
            <w:tcW w:w="288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毕业时间、学制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是否全日制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普通教育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96"/>
          <w:jc w:val="center"/>
        </w:trPr>
        <w:tc>
          <w:tcPr>
            <w:tcW w:w="0" w:type="auto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学历、学位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职务、职称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工作单位及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本人身份性质</w:t>
            </w:r>
          </w:p>
        </w:tc>
        <w:tc>
          <w:tcPr>
            <w:tcW w:w="288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96"/>
          <w:jc w:val="center"/>
        </w:trPr>
        <w:tc>
          <w:tcPr>
            <w:tcW w:w="0" w:type="auto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pStyle w:val="xl26"/>
              <w:widowControl w:val="0"/>
              <w:spacing w:before="0" w:beforeAutospacing="0" w:after="0" w:afterAutospacing="0"/>
              <w:textAlignment w:val="auto"/>
              <w:rPr>
                <w:rFonts w:ascii="宋体" w:eastAsia="宋体" w:hAnsi="宋体" w:cs="Times New Roman"/>
                <w:color w:val="auto"/>
                <w:kern w:val="2"/>
              </w:rPr>
            </w:pPr>
            <w:r w:rsidRPr="00A41F8F">
              <w:rPr>
                <w:rFonts w:ascii="宋体" w:eastAsia="宋体" w:hAnsi="宋体" w:cs="宋体" w:hint="eastAsia"/>
                <w:color w:val="auto"/>
                <w:kern w:val="2"/>
              </w:rPr>
              <w:t>身份证号码</w:t>
            </w:r>
          </w:p>
        </w:tc>
        <w:tc>
          <w:tcPr>
            <w:tcW w:w="2880" w:type="dxa"/>
            <w:gridSpan w:val="7"/>
            <w:vAlign w:val="center"/>
          </w:tcPr>
          <w:p w:rsidR="007569AB" w:rsidRPr="00A41F8F" w:rsidRDefault="007569AB" w:rsidP="00A74C4E">
            <w:pPr>
              <w:pStyle w:val="xl26"/>
              <w:widowControl w:val="0"/>
              <w:rPr>
                <w:rFonts w:ascii="Times New Roman" w:eastAsia="宋体" w:hAnsi="Times New Roman" w:cs="Times New Roman"/>
                <w:color w:val="auto"/>
                <w:kern w:val="2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联</w:t>
            </w:r>
          </w:p>
          <w:p w:rsidR="007569AB" w:rsidRPr="00A41F8F" w:rsidRDefault="007569AB" w:rsidP="00A74C4E"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系</w:t>
            </w:r>
          </w:p>
          <w:p w:rsidR="007569AB" w:rsidRPr="00A41F8F" w:rsidRDefault="007569AB" w:rsidP="00A74C4E"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方</w:t>
            </w:r>
          </w:p>
          <w:p w:rsidR="007569AB" w:rsidRPr="00A41F8F" w:rsidRDefault="007569AB" w:rsidP="00A74C4E"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式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电　　话</w:t>
            </w:r>
          </w:p>
        </w:tc>
        <w:tc>
          <w:tcPr>
            <w:tcW w:w="21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323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移动电话</w:t>
            </w:r>
          </w:p>
        </w:tc>
        <w:tc>
          <w:tcPr>
            <w:tcW w:w="21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本人档案所在单位</w:t>
            </w:r>
          </w:p>
        </w:tc>
        <w:tc>
          <w:tcPr>
            <w:tcW w:w="323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通讯地址</w:t>
            </w:r>
          </w:p>
        </w:tc>
        <w:tc>
          <w:tcPr>
            <w:tcW w:w="432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  <w:r w:rsidRPr="00A41F8F">
              <w:rPr>
                <w:rFonts w:ascii="宋体" w:hAnsi="宋体" w:cs="宋体" w:hint="eastAsia"/>
                <w:sz w:val="18"/>
                <w:szCs w:val="18"/>
              </w:rPr>
              <w:t>邮编</w:t>
            </w:r>
          </w:p>
        </w:tc>
        <w:tc>
          <w:tcPr>
            <w:tcW w:w="225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pStyle w:val="xl26"/>
              <w:widowControl w:val="0"/>
              <w:spacing w:before="0" w:beforeAutospacing="0" w:after="0" w:afterAutospacing="0" w:line="240" w:lineRule="atLeast"/>
              <w:textAlignment w:val="auto"/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0"/>
                <w:szCs w:val="20"/>
              </w:rPr>
            </w:pPr>
            <w:r w:rsidRPr="00A41F8F">
              <w:rPr>
                <w:rFonts w:ascii="宋体" w:eastAsia="宋体" w:hAnsi="宋体" w:cs="宋体" w:hint="eastAsia"/>
                <w:b/>
                <w:bCs/>
                <w:color w:val="auto"/>
                <w:kern w:val="2"/>
                <w:sz w:val="20"/>
                <w:szCs w:val="20"/>
              </w:rPr>
              <w:t>诚</w:t>
            </w:r>
          </w:p>
          <w:p w:rsidR="007569AB" w:rsidRPr="00A41F8F" w:rsidRDefault="007569AB" w:rsidP="00A74C4E"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信</w:t>
            </w:r>
          </w:p>
          <w:p w:rsidR="007569AB" w:rsidRPr="00A41F8F" w:rsidRDefault="007569AB" w:rsidP="00A74C4E"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承</w:t>
            </w:r>
          </w:p>
          <w:p w:rsidR="007569AB" w:rsidRPr="00A41F8F" w:rsidRDefault="007569AB" w:rsidP="00A74C4E"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诺</w:t>
            </w:r>
          </w:p>
          <w:p w:rsidR="007569AB" w:rsidRPr="00A41F8F" w:rsidRDefault="007569AB" w:rsidP="00A74C4E"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意</w:t>
            </w:r>
          </w:p>
          <w:p w:rsidR="007569AB" w:rsidRPr="00A41F8F" w:rsidRDefault="007569AB" w:rsidP="00A74C4E">
            <w:pPr>
              <w:spacing w:line="240" w:lineRule="atLeast"/>
              <w:jc w:val="center"/>
              <w:rPr>
                <w:rFonts w:ascii="宋体"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见</w:t>
            </w:r>
          </w:p>
        </w:tc>
        <w:tc>
          <w:tcPr>
            <w:tcW w:w="8757" w:type="dxa"/>
            <w:gridSpan w:val="16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9AB" w:rsidRPr="00A41F8F" w:rsidRDefault="007569AB" w:rsidP="00A74C4E">
            <w:pPr>
              <w:jc w:val="center"/>
              <w:rPr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本人上述所填写的情况和提供的相关材料、证件均真实、有效。若有虚假，责任自负。</w:t>
            </w:r>
            <w:r w:rsidRPr="00A41F8F">
              <w:rPr>
                <w:b/>
                <w:bCs/>
                <w:sz w:val="20"/>
                <w:szCs w:val="20"/>
              </w:rPr>
              <w:t xml:space="preserve">    </w:t>
            </w:r>
            <w:r w:rsidRPr="00A41F8F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:rsidR="007569AB" w:rsidRPr="00A41F8F" w:rsidRDefault="007569AB" w:rsidP="00A74C4E">
            <w:pPr>
              <w:jc w:val="center"/>
              <w:rPr>
                <w:sz w:val="20"/>
                <w:szCs w:val="20"/>
              </w:rPr>
            </w:pPr>
          </w:p>
          <w:p w:rsidR="007569AB" w:rsidRPr="00A41F8F" w:rsidRDefault="007569AB" w:rsidP="00A74C4E">
            <w:pPr>
              <w:jc w:val="center"/>
              <w:rPr>
                <w:rFonts w:ascii="宋体"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sz w:val="20"/>
                <w:szCs w:val="20"/>
              </w:rPr>
              <w:t>应聘人签名：</w:t>
            </w:r>
          </w:p>
          <w:p w:rsidR="007569AB" w:rsidRPr="00A41F8F" w:rsidRDefault="007569AB" w:rsidP="00A74C4E">
            <w:pPr>
              <w:jc w:val="center"/>
              <w:rPr>
                <w:sz w:val="20"/>
                <w:szCs w:val="20"/>
              </w:rPr>
            </w:pPr>
            <w:r w:rsidRPr="00A41F8F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cs="宋体" w:hint="eastAsia"/>
                <w:sz w:val="20"/>
                <w:szCs w:val="20"/>
              </w:rPr>
              <w:t xml:space="preserve">　　　　　　　　　　　　　　　　　　　　　</w:t>
            </w:r>
            <w:r w:rsidRPr="00A41F8F">
              <w:rPr>
                <w:sz w:val="20"/>
                <w:szCs w:val="20"/>
              </w:rPr>
              <w:t xml:space="preserve"> </w:t>
            </w:r>
            <w:r w:rsidRPr="00A41F8F">
              <w:rPr>
                <w:rFonts w:ascii="宋体" w:hAnsi="宋体" w:cs="宋体" w:hint="eastAsia"/>
                <w:sz w:val="20"/>
                <w:szCs w:val="20"/>
              </w:rPr>
              <w:t>年</w:t>
            </w:r>
            <w:r w:rsidRPr="00A41F8F">
              <w:rPr>
                <w:sz w:val="20"/>
                <w:szCs w:val="20"/>
              </w:rPr>
              <w:t xml:space="preserve">   </w:t>
            </w:r>
            <w:r w:rsidRPr="00A41F8F">
              <w:rPr>
                <w:rFonts w:ascii="宋体" w:hAnsi="宋体" w:cs="宋体" w:hint="eastAsia"/>
                <w:sz w:val="20"/>
                <w:szCs w:val="20"/>
              </w:rPr>
              <w:t xml:space="preserve">　　月</w:t>
            </w:r>
            <w:r w:rsidRPr="00A41F8F">
              <w:rPr>
                <w:sz w:val="20"/>
                <w:szCs w:val="20"/>
              </w:rPr>
              <w:t xml:space="preserve">  </w:t>
            </w:r>
            <w:r w:rsidRPr="00A41F8F">
              <w:rPr>
                <w:rFonts w:ascii="宋体" w:hAnsi="宋体" w:cs="宋体" w:hint="eastAsia"/>
                <w:sz w:val="20"/>
                <w:szCs w:val="20"/>
              </w:rPr>
              <w:t xml:space="preserve">　　</w:t>
            </w:r>
            <w:r w:rsidRPr="00A41F8F">
              <w:rPr>
                <w:sz w:val="20"/>
                <w:szCs w:val="20"/>
              </w:rPr>
              <w:t xml:space="preserve"> </w:t>
            </w:r>
            <w:r w:rsidRPr="00A41F8F">
              <w:rPr>
                <w:rFonts w:ascii="宋体" w:hAnsi="宋体" w:cs="宋体" w:hint="eastAsia"/>
                <w:sz w:val="20"/>
                <w:szCs w:val="20"/>
              </w:rPr>
              <w:t>日</w:t>
            </w: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 w:rsidR="007569AB" w:rsidRPr="00A4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16"/>
          <w:jc w:val="center"/>
        </w:trPr>
        <w:tc>
          <w:tcPr>
            <w:tcW w:w="0" w:type="auto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/>
            <w:vAlign w:val="center"/>
          </w:tcPr>
          <w:p w:rsidR="007569AB" w:rsidRPr="00A41F8F" w:rsidRDefault="007569AB" w:rsidP="00A74C4E"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</w:tbl>
    <w:p w:rsidR="007569AB" w:rsidRPr="00EB0036" w:rsidRDefault="007569AB" w:rsidP="00B13058">
      <w:pPr>
        <w:wordWrap w:val="0"/>
        <w:ind w:right="840"/>
        <w:rPr>
          <w:sz w:val="32"/>
          <w:szCs w:val="32"/>
        </w:rPr>
      </w:pPr>
      <w:r w:rsidRPr="00A41F8F">
        <w:rPr>
          <w:rFonts w:ascii="宋体" w:hAnsi="宋体" w:cs="宋体" w:hint="eastAsia"/>
        </w:rPr>
        <w:t xml:space="preserve">　　　　　　　　</w:t>
      </w:r>
    </w:p>
    <w:sectPr w:rsidR="007569AB" w:rsidRPr="00EB0036" w:rsidSect="007F7209">
      <w:pgSz w:w="11906" w:h="16838" w:code="9"/>
      <w:pgMar w:top="1440" w:right="1644" w:bottom="1440" w:left="1797" w:header="851" w:footer="992" w:gutter="0"/>
      <w:cols w:space="425"/>
      <w:docGrid w:type="lines" w:linePitch="367" w:charSpace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AB" w:rsidRDefault="007569AB" w:rsidP="00A46747">
      <w:r>
        <w:separator/>
      </w:r>
    </w:p>
  </w:endnote>
  <w:endnote w:type="continuationSeparator" w:id="0">
    <w:p w:rsidR="007569AB" w:rsidRDefault="007569AB" w:rsidP="00A4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AB" w:rsidRDefault="007569AB" w:rsidP="00A46747">
      <w:r>
        <w:separator/>
      </w:r>
    </w:p>
  </w:footnote>
  <w:footnote w:type="continuationSeparator" w:id="0">
    <w:p w:rsidR="007569AB" w:rsidRDefault="007569AB" w:rsidP="00A4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1FF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C02"/>
    <w:rsid w:val="0000066F"/>
    <w:rsid w:val="00000FCC"/>
    <w:rsid w:val="00001663"/>
    <w:rsid w:val="00004709"/>
    <w:rsid w:val="00022428"/>
    <w:rsid w:val="000407ED"/>
    <w:rsid w:val="00044A74"/>
    <w:rsid w:val="00070754"/>
    <w:rsid w:val="000728E1"/>
    <w:rsid w:val="00083CF8"/>
    <w:rsid w:val="000D02DC"/>
    <w:rsid w:val="000E0081"/>
    <w:rsid w:val="000F5F7E"/>
    <w:rsid w:val="001078C7"/>
    <w:rsid w:val="00114086"/>
    <w:rsid w:val="00145166"/>
    <w:rsid w:val="00154672"/>
    <w:rsid w:val="001721E8"/>
    <w:rsid w:val="00172803"/>
    <w:rsid w:val="001931C7"/>
    <w:rsid w:val="0019739D"/>
    <w:rsid w:val="001A0A74"/>
    <w:rsid w:val="001A49FA"/>
    <w:rsid w:val="001B145F"/>
    <w:rsid w:val="001B42C1"/>
    <w:rsid w:val="001C16BB"/>
    <w:rsid w:val="001C2DAB"/>
    <w:rsid w:val="001C5D02"/>
    <w:rsid w:val="001C797A"/>
    <w:rsid w:val="001D0354"/>
    <w:rsid w:val="001E0123"/>
    <w:rsid w:val="001E265B"/>
    <w:rsid w:val="00212113"/>
    <w:rsid w:val="002264B0"/>
    <w:rsid w:val="002335E5"/>
    <w:rsid w:val="002369BC"/>
    <w:rsid w:val="00242E69"/>
    <w:rsid w:val="00250B35"/>
    <w:rsid w:val="00255A1A"/>
    <w:rsid w:val="002726FC"/>
    <w:rsid w:val="00277AE1"/>
    <w:rsid w:val="00294DB9"/>
    <w:rsid w:val="002A5FAA"/>
    <w:rsid w:val="002B093B"/>
    <w:rsid w:val="002B37B4"/>
    <w:rsid w:val="002B6961"/>
    <w:rsid w:val="002B6BB7"/>
    <w:rsid w:val="002D13F6"/>
    <w:rsid w:val="002D24BE"/>
    <w:rsid w:val="002E32E0"/>
    <w:rsid w:val="002F3EAD"/>
    <w:rsid w:val="002F7823"/>
    <w:rsid w:val="00312FB3"/>
    <w:rsid w:val="00334904"/>
    <w:rsid w:val="00342F65"/>
    <w:rsid w:val="0035705A"/>
    <w:rsid w:val="0036165C"/>
    <w:rsid w:val="003713EC"/>
    <w:rsid w:val="00380F65"/>
    <w:rsid w:val="00384673"/>
    <w:rsid w:val="0038535A"/>
    <w:rsid w:val="0038726A"/>
    <w:rsid w:val="0039166A"/>
    <w:rsid w:val="003935E1"/>
    <w:rsid w:val="00394AC8"/>
    <w:rsid w:val="003969C8"/>
    <w:rsid w:val="003A1FEB"/>
    <w:rsid w:val="003C278F"/>
    <w:rsid w:val="003D59B4"/>
    <w:rsid w:val="003E0268"/>
    <w:rsid w:val="003E1A19"/>
    <w:rsid w:val="003E216C"/>
    <w:rsid w:val="003F67D6"/>
    <w:rsid w:val="00421A59"/>
    <w:rsid w:val="00425A30"/>
    <w:rsid w:val="004270C2"/>
    <w:rsid w:val="0045243F"/>
    <w:rsid w:val="004761A9"/>
    <w:rsid w:val="00490039"/>
    <w:rsid w:val="004D03A9"/>
    <w:rsid w:val="004E515B"/>
    <w:rsid w:val="004F6327"/>
    <w:rsid w:val="00517031"/>
    <w:rsid w:val="0052036A"/>
    <w:rsid w:val="005230E6"/>
    <w:rsid w:val="0052391F"/>
    <w:rsid w:val="005A1084"/>
    <w:rsid w:val="005A4765"/>
    <w:rsid w:val="005B2B05"/>
    <w:rsid w:val="005C44CE"/>
    <w:rsid w:val="005C4EA5"/>
    <w:rsid w:val="005D0E00"/>
    <w:rsid w:val="005F2736"/>
    <w:rsid w:val="00605C03"/>
    <w:rsid w:val="00620128"/>
    <w:rsid w:val="0062498B"/>
    <w:rsid w:val="00636789"/>
    <w:rsid w:val="006713F4"/>
    <w:rsid w:val="00672B9E"/>
    <w:rsid w:val="0067734A"/>
    <w:rsid w:val="00692866"/>
    <w:rsid w:val="006C5FE4"/>
    <w:rsid w:val="006E2E7F"/>
    <w:rsid w:val="00710AC4"/>
    <w:rsid w:val="007111CC"/>
    <w:rsid w:val="0072539A"/>
    <w:rsid w:val="007569AB"/>
    <w:rsid w:val="0076086B"/>
    <w:rsid w:val="007749D1"/>
    <w:rsid w:val="0077601D"/>
    <w:rsid w:val="00782529"/>
    <w:rsid w:val="007C3B3F"/>
    <w:rsid w:val="007F4A30"/>
    <w:rsid w:val="007F7209"/>
    <w:rsid w:val="00840828"/>
    <w:rsid w:val="00844C12"/>
    <w:rsid w:val="00850A18"/>
    <w:rsid w:val="00864054"/>
    <w:rsid w:val="008717A7"/>
    <w:rsid w:val="0088112E"/>
    <w:rsid w:val="00894C0E"/>
    <w:rsid w:val="008A3215"/>
    <w:rsid w:val="008A33DB"/>
    <w:rsid w:val="008A5BDA"/>
    <w:rsid w:val="008C0F49"/>
    <w:rsid w:val="008E13C8"/>
    <w:rsid w:val="008E1AC8"/>
    <w:rsid w:val="008E3AB6"/>
    <w:rsid w:val="008F159E"/>
    <w:rsid w:val="00906FB3"/>
    <w:rsid w:val="00911133"/>
    <w:rsid w:val="00920A23"/>
    <w:rsid w:val="00922609"/>
    <w:rsid w:val="009427A3"/>
    <w:rsid w:val="0094607A"/>
    <w:rsid w:val="0095247C"/>
    <w:rsid w:val="00966CB9"/>
    <w:rsid w:val="00971423"/>
    <w:rsid w:val="009909B8"/>
    <w:rsid w:val="00991F5D"/>
    <w:rsid w:val="009923D5"/>
    <w:rsid w:val="009B7A63"/>
    <w:rsid w:val="009C2FDA"/>
    <w:rsid w:val="009C4F89"/>
    <w:rsid w:val="009E28A3"/>
    <w:rsid w:val="009E39D1"/>
    <w:rsid w:val="009F4794"/>
    <w:rsid w:val="009F6E6E"/>
    <w:rsid w:val="00A2716C"/>
    <w:rsid w:val="00A36B82"/>
    <w:rsid w:val="00A41F8F"/>
    <w:rsid w:val="00A46747"/>
    <w:rsid w:val="00A577DC"/>
    <w:rsid w:val="00A70B09"/>
    <w:rsid w:val="00A716E6"/>
    <w:rsid w:val="00A74C4E"/>
    <w:rsid w:val="00A74CBF"/>
    <w:rsid w:val="00A8529B"/>
    <w:rsid w:val="00A864D8"/>
    <w:rsid w:val="00A92D86"/>
    <w:rsid w:val="00A97138"/>
    <w:rsid w:val="00AE36A4"/>
    <w:rsid w:val="00AE5452"/>
    <w:rsid w:val="00AF4F8C"/>
    <w:rsid w:val="00B008AA"/>
    <w:rsid w:val="00B13058"/>
    <w:rsid w:val="00B24233"/>
    <w:rsid w:val="00B450D6"/>
    <w:rsid w:val="00B46C02"/>
    <w:rsid w:val="00B725C8"/>
    <w:rsid w:val="00B73117"/>
    <w:rsid w:val="00B95F5C"/>
    <w:rsid w:val="00B9758B"/>
    <w:rsid w:val="00B9764B"/>
    <w:rsid w:val="00BB123A"/>
    <w:rsid w:val="00BB2BF7"/>
    <w:rsid w:val="00BC2C7B"/>
    <w:rsid w:val="00BD045B"/>
    <w:rsid w:val="00BD1EA6"/>
    <w:rsid w:val="00BD2511"/>
    <w:rsid w:val="00BE788C"/>
    <w:rsid w:val="00C02104"/>
    <w:rsid w:val="00C127CB"/>
    <w:rsid w:val="00C35DBF"/>
    <w:rsid w:val="00C4056B"/>
    <w:rsid w:val="00C446DE"/>
    <w:rsid w:val="00C5130D"/>
    <w:rsid w:val="00C5280C"/>
    <w:rsid w:val="00C53978"/>
    <w:rsid w:val="00C7433A"/>
    <w:rsid w:val="00C81632"/>
    <w:rsid w:val="00C829B0"/>
    <w:rsid w:val="00C91719"/>
    <w:rsid w:val="00C93DEB"/>
    <w:rsid w:val="00CB2C5D"/>
    <w:rsid w:val="00D27BA2"/>
    <w:rsid w:val="00D33FAB"/>
    <w:rsid w:val="00D576D0"/>
    <w:rsid w:val="00D621BD"/>
    <w:rsid w:val="00D62364"/>
    <w:rsid w:val="00D6575D"/>
    <w:rsid w:val="00D86B75"/>
    <w:rsid w:val="00D927A9"/>
    <w:rsid w:val="00D949BD"/>
    <w:rsid w:val="00DA58CE"/>
    <w:rsid w:val="00DD019E"/>
    <w:rsid w:val="00DD47E6"/>
    <w:rsid w:val="00E12429"/>
    <w:rsid w:val="00E25040"/>
    <w:rsid w:val="00E33E62"/>
    <w:rsid w:val="00E5742D"/>
    <w:rsid w:val="00E653DA"/>
    <w:rsid w:val="00E71839"/>
    <w:rsid w:val="00E84336"/>
    <w:rsid w:val="00E9251C"/>
    <w:rsid w:val="00EA35D8"/>
    <w:rsid w:val="00EB0036"/>
    <w:rsid w:val="00EC199C"/>
    <w:rsid w:val="00ED09C7"/>
    <w:rsid w:val="00ED361F"/>
    <w:rsid w:val="00EE5259"/>
    <w:rsid w:val="00EF1D59"/>
    <w:rsid w:val="00EF6BE6"/>
    <w:rsid w:val="00F00859"/>
    <w:rsid w:val="00F101BF"/>
    <w:rsid w:val="00F25B12"/>
    <w:rsid w:val="00F44B4F"/>
    <w:rsid w:val="00F51A1E"/>
    <w:rsid w:val="00F5787A"/>
    <w:rsid w:val="00F90CA5"/>
    <w:rsid w:val="00FA5367"/>
    <w:rsid w:val="00FB361B"/>
    <w:rsid w:val="00FC643E"/>
    <w:rsid w:val="00FC73E8"/>
    <w:rsid w:val="00FD081B"/>
    <w:rsid w:val="00FE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A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6C02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仿宋_GB2312"/>
      <w:kern w:val="0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B46C02"/>
    <w:pPr>
      <w:ind w:firstLineChars="200" w:firstLine="640"/>
    </w:pPr>
    <w:rPr>
      <w:rFonts w:ascii="仿宋_GB2312" w:eastAsia="仿宋_GB2312" w:cs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6AB6"/>
    <w:rPr>
      <w:szCs w:val="21"/>
    </w:rPr>
  </w:style>
  <w:style w:type="character" w:styleId="Hyperlink">
    <w:name w:val="Hyperlink"/>
    <w:basedOn w:val="DefaultParagraphFont"/>
    <w:uiPriority w:val="99"/>
    <w:rsid w:val="00710AC4"/>
    <w:rPr>
      <w:color w:val="0000FF"/>
      <w:sz w:val="12"/>
      <w:szCs w:val="1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380F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B6"/>
    <w:rPr>
      <w:sz w:val="0"/>
      <w:szCs w:val="0"/>
    </w:rPr>
  </w:style>
  <w:style w:type="paragraph" w:customStyle="1" w:styleId="Char">
    <w:name w:val="Char"/>
    <w:basedOn w:val="Normal"/>
    <w:next w:val="Normal"/>
    <w:uiPriority w:val="99"/>
    <w:rsid w:val="00D927A9"/>
    <w:pPr>
      <w:numPr>
        <w:numId w:val="1"/>
      </w:numPr>
      <w:tabs>
        <w:tab w:val="left" w:pos="720"/>
      </w:tabs>
      <w:spacing w:line="240" w:lineRule="atLeast"/>
      <w:jc w:val="left"/>
    </w:pPr>
  </w:style>
  <w:style w:type="paragraph" w:styleId="Header">
    <w:name w:val="header"/>
    <w:basedOn w:val="Normal"/>
    <w:link w:val="HeaderChar"/>
    <w:uiPriority w:val="99"/>
    <w:rsid w:val="00A46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6747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6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6747"/>
    <w:rPr>
      <w:kern w:val="2"/>
      <w:sz w:val="18"/>
      <w:szCs w:val="18"/>
    </w:rPr>
  </w:style>
  <w:style w:type="character" w:customStyle="1" w:styleId="a">
    <w:name w:val="访问过的超链接"/>
    <w:uiPriority w:val="99"/>
    <w:rsid w:val="00F101BF"/>
    <w:rPr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FB361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FB361B"/>
    <w:rPr>
      <w:kern w:val="2"/>
      <w:sz w:val="24"/>
      <w:szCs w:val="24"/>
    </w:rPr>
  </w:style>
  <w:style w:type="paragraph" w:customStyle="1" w:styleId="xl26">
    <w:name w:val="xl26"/>
    <w:basedOn w:val="Normal"/>
    <w:uiPriority w:val="99"/>
    <w:rsid w:val="00EB0036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2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5458062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545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3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5458061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54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5458062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545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28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545806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54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11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35458059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3545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223</Words>
  <Characters>1272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江苏省××厅（局）直属事业单位</dc:title>
  <dc:subject/>
  <dc:creator>User</dc:creator>
  <cp:keywords/>
  <dc:description/>
  <cp:lastModifiedBy>茹刚</cp:lastModifiedBy>
  <cp:revision>2</cp:revision>
  <cp:lastPrinted>2021-02-25T02:11:00Z</cp:lastPrinted>
  <dcterms:created xsi:type="dcterms:W3CDTF">2023-04-18T03:18:00Z</dcterms:created>
  <dcterms:modified xsi:type="dcterms:W3CDTF">2023-04-18T03:18:00Z</dcterms:modified>
</cp:coreProperties>
</file>