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 w:line="44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  <w:lang w:eastAsia="zh-CN"/>
        </w:rPr>
        <w:t>北海</w:t>
      </w:r>
      <w:bookmarkStart w:id="0" w:name="_GoBack"/>
      <w:bookmarkEnd w:id="0"/>
      <w:r>
        <w:rPr>
          <w:rFonts w:hint="eastAsia" w:ascii="方正小标宋简体" w:hAnsi="黑体" w:eastAsia="方正小标宋简体"/>
          <w:kern w:val="0"/>
          <w:sz w:val="44"/>
          <w:szCs w:val="44"/>
        </w:rPr>
        <w:t>国际海员俱乐部招聘报名表</w:t>
      </w:r>
    </w:p>
    <w:tbl>
      <w:tblPr>
        <w:tblStyle w:val="5"/>
        <w:tblW w:w="94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104" w:type="dxa"/>
            <w:gridSpan w:val="1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应聘岗位：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4395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　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住地</w:t>
            </w:r>
          </w:p>
        </w:tc>
        <w:tc>
          <w:tcPr>
            <w:tcW w:w="567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411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取得时间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熟悉专业和专长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ind w:left="359" w:leftChars="171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  <w:r>
              <w:rPr>
                <w:rFonts w:ascii="仿宋_GB2312" w:hAnsi="宋体" w:eastAsia="仿宋_GB2312"/>
                <w:sz w:val="24"/>
              </w:rPr>
              <w:t>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pStyle w:val="2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9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2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53" w:type="dxa"/>
            <w:gridSpan w:val="3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>
            <w:pPr>
              <w:spacing w:line="380" w:lineRule="exact"/>
              <w:ind w:firstLine="240" w:firstLineChars="10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43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69" w:type="dxa"/>
            <w:gridSpan w:val="6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8" w:type="dxa"/>
            <w:gridSpan w:val="5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>
            <w:pPr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本人承诺并保证所提供的个人信息真实有效。如有虚假，招聘单位可随时取消应聘资格。如聘用后发现虚假的，将视为欺诈行为，聘用单位将依法解除劳动合同，并不给予任何经济补偿。</w:t>
            </w:r>
          </w:p>
          <w:p>
            <w:pPr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承诺人：</w:t>
            </w: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5C4"/>
    <w:rsid w:val="00051C7D"/>
    <w:rsid w:val="0006363C"/>
    <w:rsid w:val="000723EC"/>
    <w:rsid w:val="00084ECD"/>
    <w:rsid w:val="00087D3F"/>
    <w:rsid w:val="00095798"/>
    <w:rsid w:val="000A6A94"/>
    <w:rsid w:val="000C1533"/>
    <w:rsid w:val="000C3E6C"/>
    <w:rsid w:val="000D3880"/>
    <w:rsid w:val="000D5EAA"/>
    <w:rsid w:val="000E295F"/>
    <w:rsid w:val="000E4356"/>
    <w:rsid w:val="000E4F53"/>
    <w:rsid w:val="000F4F4D"/>
    <w:rsid w:val="00105C6F"/>
    <w:rsid w:val="00110E76"/>
    <w:rsid w:val="00114FF1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0099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210D1"/>
    <w:rsid w:val="0022412B"/>
    <w:rsid w:val="00232C15"/>
    <w:rsid w:val="00232EE6"/>
    <w:rsid w:val="00244D10"/>
    <w:rsid w:val="002515D0"/>
    <w:rsid w:val="00254E6C"/>
    <w:rsid w:val="00256FCD"/>
    <w:rsid w:val="002570C0"/>
    <w:rsid w:val="00257542"/>
    <w:rsid w:val="0026049E"/>
    <w:rsid w:val="00261EF9"/>
    <w:rsid w:val="002817A1"/>
    <w:rsid w:val="002976BD"/>
    <w:rsid w:val="00297B0A"/>
    <w:rsid w:val="002B58D3"/>
    <w:rsid w:val="002B748B"/>
    <w:rsid w:val="002C05D9"/>
    <w:rsid w:val="002C2E74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171A1"/>
    <w:rsid w:val="00332571"/>
    <w:rsid w:val="00361CAB"/>
    <w:rsid w:val="00362AB4"/>
    <w:rsid w:val="00364000"/>
    <w:rsid w:val="00367576"/>
    <w:rsid w:val="00373710"/>
    <w:rsid w:val="003748E1"/>
    <w:rsid w:val="003752C2"/>
    <w:rsid w:val="003773A1"/>
    <w:rsid w:val="003832E0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9290E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240CD"/>
    <w:rsid w:val="00531C14"/>
    <w:rsid w:val="005348EF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E3918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3561"/>
    <w:rsid w:val="007A4765"/>
    <w:rsid w:val="007B3F1F"/>
    <w:rsid w:val="007B60C9"/>
    <w:rsid w:val="007B78C4"/>
    <w:rsid w:val="007C4D68"/>
    <w:rsid w:val="007C7F05"/>
    <w:rsid w:val="007D4F0D"/>
    <w:rsid w:val="007E13A6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63966"/>
    <w:rsid w:val="00865579"/>
    <w:rsid w:val="008768C5"/>
    <w:rsid w:val="008806A6"/>
    <w:rsid w:val="00883A23"/>
    <w:rsid w:val="00884900"/>
    <w:rsid w:val="00886F70"/>
    <w:rsid w:val="0089299C"/>
    <w:rsid w:val="008A6F74"/>
    <w:rsid w:val="008B23F7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08F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B75A9"/>
    <w:rsid w:val="00BC02EE"/>
    <w:rsid w:val="00BC11BB"/>
    <w:rsid w:val="00BE3090"/>
    <w:rsid w:val="00C023A6"/>
    <w:rsid w:val="00C13D75"/>
    <w:rsid w:val="00C25402"/>
    <w:rsid w:val="00C34990"/>
    <w:rsid w:val="00C3730F"/>
    <w:rsid w:val="00C424EC"/>
    <w:rsid w:val="00C42D36"/>
    <w:rsid w:val="00C5192E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20DA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52B3"/>
    <w:rsid w:val="00EB03FC"/>
    <w:rsid w:val="00EB275F"/>
    <w:rsid w:val="00EB5157"/>
    <w:rsid w:val="00EB7F83"/>
    <w:rsid w:val="00EC2FBF"/>
    <w:rsid w:val="00ED3A49"/>
    <w:rsid w:val="00ED759D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236F"/>
    <w:rsid w:val="00F74453"/>
    <w:rsid w:val="00F74E28"/>
    <w:rsid w:val="00F7606A"/>
    <w:rsid w:val="00F80B4D"/>
    <w:rsid w:val="00F81FE6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  <w:rsid w:val="55B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oter Char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Balloon Text Char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Header Char1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1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1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92</Words>
  <Characters>526</Characters>
  <Lines>0</Lines>
  <Paragraphs>0</Paragraphs>
  <TotalTime>26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2018-11-20T02:57:00Z</dcterms:created>
  <dc:creator>韦钰</dc:creator>
  <cp:lastModifiedBy>Administrator</cp:lastModifiedBy>
  <cp:lastPrinted>2019-10-21T09:00:00Z</cp:lastPrinted>
  <dcterms:modified xsi:type="dcterms:W3CDTF">2020-10-09T02:13:21Z</dcterms:modified>
  <dc:title>防城国际海员俱乐部招聘报名表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