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</w:rPr>
        <w:t>诚信承诺书</w:t>
      </w:r>
      <w:bookmarkEnd w:id="0"/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我已仔细阅读《2023年大兴安岭地区急需紧缺人才招聘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一、自觉遵守《2023年大兴安岭地区急需紧缺人才招聘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Q2ZWExMDIwMTAyNTlkY2I3MDQ0MGE2NzkwYzQ5NGQifQ=="/>
  </w:docVars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1B3F1AA6"/>
    <w:rsid w:val="1BBA288B"/>
    <w:rsid w:val="2C507E4C"/>
    <w:rsid w:val="37031B76"/>
    <w:rsid w:val="3A6B18C7"/>
    <w:rsid w:val="48E803BA"/>
    <w:rsid w:val="4D615F24"/>
    <w:rsid w:val="7C8075A3"/>
    <w:rsid w:val="F3AAE17A"/>
    <w:rsid w:val="F9ECD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249</Words>
  <Characters>255</Characters>
  <Lines>0</Lines>
  <Paragraphs>0</Paragraphs>
  <TotalTime>0</TotalTime>
  <ScaleCrop>false</ScaleCrop>
  <LinksUpToDate>false</LinksUpToDate>
  <CharactersWithSpaces>303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2019-10-09T23:50:00Z</dcterms:created>
  <dc:creator>塔河-王微</dc:creator>
  <cp:lastModifiedBy>dxal</cp:lastModifiedBy>
  <cp:lastPrinted>2020-07-24T23:32:00Z</cp:lastPrinted>
  <dcterms:modified xsi:type="dcterms:W3CDTF">2023-04-28T11:22:13Z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DA51B9B2680846C6ABD039D7943EFAD3</vt:lpwstr>
  </property>
</Properties>
</file>