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新疆生产建设兵团第九师医院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报考</w:t>
      </w:r>
      <w:r>
        <w:rPr>
          <w:rFonts w:hint="eastAsia" w:ascii="方正小标宋简体" w:eastAsia="方正小标宋简体"/>
          <w:sz w:val="44"/>
          <w:szCs w:val="44"/>
        </w:rPr>
        <w:t>人员承诺书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我是参加202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</w:rPr>
        <w:t>年新疆生产建设兵团</w:t>
      </w:r>
      <w:r>
        <w:rPr>
          <w:rFonts w:hint="eastAsia" w:eastAsia="仿宋_GB2312"/>
          <w:sz w:val="32"/>
          <w:szCs w:val="32"/>
          <w:lang w:val="en-US" w:eastAsia="zh-CN"/>
        </w:rPr>
        <w:t>第九师医院</w:t>
      </w:r>
      <w:r>
        <w:rPr>
          <w:rFonts w:hint="default" w:eastAsia="仿宋_GB2312"/>
          <w:sz w:val="32"/>
          <w:szCs w:val="32"/>
        </w:rPr>
        <w:t>招聘的考生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default" w:eastAsia="仿宋_GB2312"/>
          <w:sz w:val="32"/>
          <w:szCs w:val="32"/>
        </w:rPr>
        <w:t>我已认真阅读《202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</w:rPr>
        <w:t>年度新疆生产建设兵团第九师医院</w:t>
      </w:r>
      <w:r>
        <w:rPr>
          <w:rFonts w:hint="eastAsia" w:eastAsia="仿宋_GB2312"/>
          <w:sz w:val="32"/>
          <w:szCs w:val="32"/>
          <w:lang w:val="en-US" w:eastAsia="zh-CN"/>
        </w:rPr>
        <w:t>面向社会公开</w:t>
      </w:r>
      <w:r>
        <w:rPr>
          <w:rFonts w:hint="default" w:eastAsia="仿宋_GB2312"/>
          <w:sz w:val="32"/>
          <w:szCs w:val="32"/>
        </w:rPr>
        <w:t>招聘编制备案制工作人员（第</w:t>
      </w: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hint="default" w:eastAsia="仿宋_GB2312"/>
          <w:sz w:val="32"/>
          <w:szCs w:val="32"/>
        </w:rPr>
        <w:t>批）公告》以及相关招考信息，并郑重承诺：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本人报名时</w:t>
      </w:r>
      <w:r>
        <w:rPr>
          <w:rFonts w:hint="eastAsia" w:ascii="仿宋" w:hAnsi="仿宋" w:eastAsia="仿宋"/>
          <w:sz w:val="32"/>
          <w:szCs w:val="32"/>
        </w:rPr>
        <w:t>所提供的材料，内容真实，绝无弄虚作假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</w:rPr>
        <w:t>如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</w:rPr>
        <w:t>未按要求如实提供报考材料，造成的一切后果由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</w:rPr>
        <w:t>本人</w:t>
      </w: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</w:rPr>
        <w:t>自行承担</w:t>
      </w:r>
      <w:r>
        <w:rPr>
          <w:rStyle w:val="6"/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承诺人（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手写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QxZjM0MTA0NTRjODQ5ZWYwZWQ4MjZiNjNmZGE0MjM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B5039E"/>
    <w:rsid w:val="163049C3"/>
    <w:rsid w:val="1C6F0EFE"/>
    <w:rsid w:val="3EE569F1"/>
    <w:rsid w:val="50AD3670"/>
    <w:rsid w:val="63E3204C"/>
    <w:rsid w:val="70AD7587"/>
    <w:rsid w:val="785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173</Words>
  <Characters>182</Characters>
  <Lines>0</Lines>
  <Paragraphs>0</Paragraphs>
  <TotalTime>0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ssxmn</cp:lastModifiedBy>
  <dcterms:modified xsi:type="dcterms:W3CDTF">2023-04-23T09:15:01Z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5809E1F8D38F49769A8E873207598F8A</vt:lpwstr>
  </property>
</Properties>
</file>