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 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年柳州市建设工程质量安全管理中心             公开招聘编外聘用人员报名表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</w:t>
      </w:r>
    </w:p>
    <w:tbl>
      <w:tblPr>
        <w:tblStyle w:val="5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1"/>
        <w:gridCol w:w="219"/>
        <w:gridCol w:w="1072"/>
        <w:gridCol w:w="358"/>
        <w:gridCol w:w="1000"/>
        <w:gridCol w:w="32"/>
        <w:gridCol w:w="154"/>
        <w:gridCol w:w="818"/>
        <w:gridCol w:w="173"/>
        <w:gridCol w:w="68"/>
        <w:gridCol w:w="1067"/>
        <w:gridCol w:w="180"/>
        <w:gridCol w:w="153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1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　　名</w:t>
            </w:r>
          </w:p>
        </w:tc>
        <w:tc>
          <w:tcPr>
            <w:tcW w:w="164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15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　　贯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36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667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8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56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职称资格证书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受过何种奖励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05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在何单位</w:t>
            </w:r>
            <w:r>
              <w:rPr>
                <w:rFonts w:hint="eastAsia" w:ascii="宋体" w:hAnsi="宋体"/>
                <w:b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11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/>
                <w:b/>
                <w:spacing w:val="-4"/>
                <w:sz w:val="24"/>
              </w:rPr>
              <w:t>自我评价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960" w:firstLine="241" w:firstLineChars="1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年    月    日</w:t>
            </w:r>
          </w:p>
        </w:tc>
      </w:tr>
    </w:tbl>
    <w:p/>
    <w:sectPr>
      <w:footerReference r:id="rId3" w:type="default"/>
      <w:pgSz w:w="11906" w:h="16838"/>
      <w:pgMar w:top="1134" w:right="124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TIzYjQ0ZGY1MmY5MTllMTgxNmFkM2RlMmE2ZWUifQ=="/>
  </w:docVars>
  <w:rsids>
    <w:rsidRoot w:val="05C43538"/>
    <w:rsid w:val="000F474D"/>
    <w:rsid w:val="000F58E7"/>
    <w:rsid w:val="001128BD"/>
    <w:rsid w:val="0013199A"/>
    <w:rsid w:val="00295659"/>
    <w:rsid w:val="002F6355"/>
    <w:rsid w:val="003B07B5"/>
    <w:rsid w:val="003C2FB5"/>
    <w:rsid w:val="00450A2D"/>
    <w:rsid w:val="004B5F39"/>
    <w:rsid w:val="004E4B59"/>
    <w:rsid w:val="005462CD"/>
    <w:rsid w:val="00562D09"/>
    <w:rsid w:val="005635F7"/>
    <w:rsid w:val="00631613"/>
    <w:rsid w:val="006547BA"/>
    <w:rsid w:val="006933E8"/>
    <w:rsid w:val="006E0353"/>
    <w:rsid w:val="007167E0"/>
    <w:rsid w:val="007575B9"/>
    <w:rsid w:val="007C05DA"/>
    <w:rsid w:val="0080526F"/>
    <w:rsid w:val="00840BD7"/>
    <w:rsid w:val="00842B46"/>
    <w:rsid w:val="00894B25"/>
    <w:rsid w:val="008E3985"/>
    <w:rsid w:val="00937B8E"/>
    <w:rsid w:val="00946739"/>
    <w:rsid w:val="009D2217"/>
    <w:rsid w:val="00A615E3"/>
    <w:rsid w:val="00AF3C0D"/>
    <w:rsid w:val="00B6698E"/>
    <w:rsid w:val="00B72224"/>
    <w:rsid w:val="00B734E4"/>
    <w:rsid w:val="00B746F7"/>
    <w:rsid w:val="00BB4512"/>
    <w:rsid w:val="00BD7BC7"/>
    <w:rsid w:val="00C37956"/>
    <w:rsid w:val="00C67A2C"/>
    <w:rsid w:val="00D06A6A"/>
    <w:rsid w:val="00D130BE"/>
    <w:rsid w:val="00D250B8"/>
    <w:rsid w:val="00D44801"/>
    <w:rsid w:val="00D44D15"/>
    <w:rsid w:val="00D5580B"/>
    <w:rsid w:val="00D71FF0"/>
    <w:rsid w:val="00D91A55"/>
    <w:rsid w:val="00E15409"/>
    <w:rsid w:val="00E53AE9"/>
    <w:rsid w:val="00E567C0"/>
    <w:rsid w:val="00E648E9"/>
    <w:rsid w:val="00E713BC"/>
    <w:rsid w:val="00EC4016"/>
    <w:rsid w:val="00F15304"/>
    <w:rsid w:val="00F63A40"/>
    <w:rsid w:val="00F94586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27922583"/>
    <w:rsid w:val="294E5527"/>
    <w:rsid w:val="30DA127B"/>
    <w:rsid w:val="3F0508FE"/>
    <w:rsid w:val="3F2C47D6"/>
    <w:rsid w:val="40BB6109"/>
    <w:rsid w:val="41E76616"/>
    <w:rsid w:val="44D40D77"/>
    <w:rsid w:val="46F5791B"/>
    <w:rsid w:val="487B15F3"/>
    <w:rsid w:val="4A8F0B15"/>
    <w:rsid w:val="4A970DF2"/>
    <w:rsid w:val="4D4449A0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6EC91AF7"/>
    <w:rsid w:val="7560704B"/>
    <w:rsid w:val="75D11BD1"/>
    <w:rsid w:val="76475C64"/>
    <w:rsid w:val="7C867F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207</Words>
  <Characters>210</Characters>
  <Lines>3</Lines>
  <Paragraphs>1</Paragraphs>
  <TotalTime>1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2021-07-13T00:12:00Z</dcterms:created>
  <dc:creator>Administrator</dc:creator>
  <cp:lastModifiedBy>梓陌游</cp:lastModifiedBy>
  <dcterms:modified xsi:type="dcterms:W3CDTF">2023-05-12T01:40:40Z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066E3E0CFD304B409E288057F68DCCF4_13</vt:lpwstr>
  </property>
</Properties>
</file>