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F" w:rsidRDefault="004E114F" w:rsidP="00205340">
      <w:pPr>
        <w:widowControl/>
        <w:spacing w:afterLines="100" w:line="360" w:lineRule="exact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4E114F" w:rsidRPr="00BD0231" w:rsidRDefault="004E114F" w:rsidP="00BD0231">
      <w:pPr>
        <w:widowControl/>
        <w:spacing w:line="5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BD0231">
        <w:rPr>
          <w:rFonts w:ascii="方正小标宋简体" w:eastAsia="方正小标宋简体" w:hAnsi="黑体" w:hint="eastAsia"/>
          <w:sz w:val="44"/>
          <w:szCs w:val="44"/>
        </w:rPr>
        <w:t>益阳开放大学（益阳教育学院）公开招聘</w:t>
      </w:r>
    </w:p>
    <w:p w:rsidR="004E114F" w:rsidRPr="00BD0231" w:rsidRDefault="004E114F" w:rsidP="00BD0231">
      <w:pPr>
        <w:widowControl/>
        <w:spacing w:line="5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BD0231">
        <w:rPr>
          <w:rFonts w:ascii="方正小标宋简体" w:eastAsia="方正小标宋简体" w:hAnsi="黑体" w:hint="eastAsia"/>
          <w:sz w:val="44"/>
          <w:szCs w:val="44"/>
        </w:rPr>
        <w:t>应聘人员报名登记表</w:t>
      </w:r>
    </w:p>
    <w:tbl>
      <w:tblPr>
        <w:tblW w:w="9341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418"/>
        <w:gridCol w:w="1172"/>
        <w:gridCol w:w="599"/>
        <w:gridCol w:w="448"/>
        <w:gridCol w:w="165"/>
        <w:gridCol w:w="599"/>
        <w:gridCol w:w="77"/>
        <w:gridCol w:w="133"/>
        <w:gridCol w:w="767"/>
        <w:gridCol w:w="71"/>
        <w:gridCol w:w="554"/>
        <w:gridCol w:w="525"/>
        <w:gridCol w:w="433"/>
        <w:gridCol w:w="633"/>
        <w:gridCol w:w="535"/>
        <w:gridCol w:w="209"/>
        <w:gridCol w:w="1003"/>
      </w:tblGrid>
      <w:tr w:rsidR="004E114F">
        <w:trPr>
          <w:cantSplit/>
          <w:trHeight w:val="148"/>
          <w:jc w:val="center"/>
        </w:trPr>
        <w:tc>
          <w:tcPr>
            <w:tcW w:w="9341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4E114F" w:rsidRDefault="004E114F"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="仿宋_GB2312"/>
                <w:bCs w:val="0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3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3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4E114F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毕业院校（博士）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63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57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 w:rsidP="003F0BD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档案保管单位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0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3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Pr="00343343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E178F0">
              <w:rPr>
                <w:rFonts w:eastAsia="仿宋_GB2312" w:hint="eastAsia"/>
                <w:color w:val="000000"/>
                <w:sz w:val="24"/>
              </w:rPr>
              <w:t>普通话等级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114F" w:rsidTr="00E178F0">
        <w:trPr>
          <w:cantSplit/>
          <w:trHeight w:val="45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79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7B1149">
        <w:trPr>
          <w:cantSplit/>
          <w:trHeight w:val="177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114F" w:rsidRDefault="004E114F" w:rsidP="007B1149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B1149">
              <w:rPr>
                <w:rFonts w:eastAsia="仿宋_GB2312" w:hint="eastAsia"/>
                <w:color w:val="000000"/>
                <w:sz w:val="24"/>
              </w:rPr>
              <w:t>个人简历（从高中填起，填至最高学历，并注明是否取得学位。）</w:t>
            </w:r>
          </w:p>
        </w:tc>
        <w:tc>
          <w:tcPr>
            <w:tcW w:w="7923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 w:rsidP="007B1149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BD0231">
        <w:trPr>
          <w:cantSplit/>
          <w:trHeight w:val="32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 w:rsidP="004E114F">
            <w:pPr>
              <w:autoSpaceDE w:val="0"/>
              <w:autoSpaceDN w:val="0"/>
              <w:adjustRightInd w:val="0"/>
              <w:spacing w:beforeLines="100" w:line="280" w:lineRule="exact"/>
              <w:ind w:firstLineChars="147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4E114F" w:rsidRDefault="004E114F" w:rsidP="004E114F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96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应聘人签名：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</w:t>
            </w:r>
          </w:p>
          <w:p w:rsidR="004E114F" w:rsidRDefault="004E114F" w:rsidP="00E352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查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F" w:rsidRDefault="004E114F" w:rsidP="004E114F">
            <w:pPr>
              <w:widowControl/>
              <w:spacing w:beforeLines="50"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4E114F">
            <w:pPr>
              <w:widowControl/>
              <w:spacing w:beforeLines="50"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4E114F">
            <w:pPr>
              <w:widowControl/>
              <w:spacing w:beforeLines="50"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4E114F" w:rsidRDefault="004E114F" w:rsidP="004E114F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4E114F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4E114F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4E114F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审查人签名：</w:t>
            </w:r>
          </w:p>
          <w:p w:rsidR="004E114F" w:rsidRDefault="004E114F" w:rsidP="004E114F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4E114F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4E114F" w:rsidTr="00545B18">
        <w:trPr>
          <w:cantSplit/>
          <w:trHeight w:val="11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7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4E114F" w:rsidRDefault="004E114F"/>
    <w:sectPr w:rsidR="004E114F" w:rsidSect="00A24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4F" w:rsidRDefault="004E114F">
      <w:r>
        <w:separator/>
      </w:r>
    </w:p>
  </w:endnote>
  <w:endnote w:type="continuationSeparator" w:id="0">
    <w:p w:rsidR="004E114F" w:rsidRDefault="004E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F" w:rsidRDefault="004E1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F" w:rsidRDefault="004E11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F" w:rsidRDefault="004E1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4F" w:rsidRDefault="004E114F">
      <w:r>
        <w:separator/>
      </w:r>
    </w:p>
  </w:footnote>
  <w:footnote w:type="continuationSeparator" w:id="0">
    <w:p w:rsidR="004E114F" w:rsidRDefault="004E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F" w:rsidRDefault="004E1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F" w:rsidRDefault="004E114F" w:rsidP="00BD023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F" w:rsidRDefault="004E1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A"/>
    <w:rsid w:val="001F06B7"/>
    <w:rsid w:val="00205340"/>
    <w:rsid w:val="00343343"/>
    <w:rsid w:val="00373B4A"/>
    <w:rsid w:val="003E0483"/>
    <w:rsid w:val="003F0BD2"/>
    <w:rsid w:val="004B7D1B"/>
    <w:rsid w:val="004E114F"/>
    <w:rsid w:val="00545B18"/>
    <w:rsid w:val="005F47C5"/>
    <w:rsid w:val="00751BD3"/>
    <w:rsid w:val="007B1149"/>
    <w:rsid w:val="00A24C77"/>
    <w:rsid w:val="00BB1D61"/>
    <w:rsid w:val="00BD0231"/>
    <w:rsid w:val="00C44CDB"/>
    <w:rsid w:val="00E178F0"/>
    <w:rsid w:val="00E35220"/>
    <w:rsid w:val="00E579B5"/>
    <w:rsid w:val="00F42C14"/>
    <w:rsid w:val="00F51449"/>
    <w:rsid w:val="00F9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77"/>
    <w:pPr>
      <w:widowControl w:val="0"/>
      <w:jc w:val="both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C7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C7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61</Words>
  <Characters>348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china</cp:lastModifiedBy>
  <cp:revision>12</cp:revision>
  <dcterms:created xsi:type="dcterms:W3CDTF">2022-12-12T07:00:00Z</dcterms:created>
  <dcterms:modified xsi:type="dcterms:W3CDTF">2023-06-08T03:54:00Z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A4DF13F6B0B6E39F3FDE0761ED4264EC</vt:lpwstr>
  </property>
  <property fmtid="{D5CDD505-2E9C-101B-9397-08002B2CF9AE}" pid="3" name="KSOProductBuildVer">
    <vt:lpwstr>2052-11.11.1</vt:lpwstr>
  </property>
</Properties>
</file>