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身份证号：                   联系电话：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二、甲方安排乙方在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</w:t>
      </w:r>
      <w:r>
        <w:rPr>
          <w:rFonts w:hint="eastAsia" w:ascii="仿宋_GB2312" w:eastAsia="仿宋_GB2312"/>
          <w:sz w:val="32"/>
          <w:szCs w:val="32"/>
          <w:lang w:eastAsia="zh-CN"/>
        </w:rPr>
        <w:t>饮食</w:t>
      </w:r>
      <w:r>
        <w:rPr>
          <w:rFonts w:hint="eastAsia" w:ascii="仿宋_GB2312" w:eastAsia="仿宋_GB2312"/>
          <w:sz w:val="32"/>
          <w:szCs w:val="32"/>
        </w:rPr>
        <w:t>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MjM5NzI0YmMzOTg5MTRlOWE0ZDIyMzA2OWM2MzcifQ=="/>
  </w:docVars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E90A16"/>
    <w:rsid w:val="1FF87795"/>
    <w:rsid w:val="2265294A"/>
    <w:rsid w:val="23BC34D9"/>
    <w:rsid w:val="2A9B63DD"/>
    <w:rsid w:val="2D2B5FE3"/>
    <w:rsid w:val="2D427FC4"/>
    <w:rsid w:val="2E087130"/>
    <w:rsid w:val="314A4E98"/>
    <w:rsid w:val="36BC3438"/>
    <w:rsid w:val="385B0AD8"/>
    <w:rsid w:val="3997370A"/>
    <w:rsid w:val="3D364046"/>
    <w:rsid w:val="3DC61DDB"/>
    <w:rsid w:val="41550959"/>
    <w:rsid w:val="41FB45F8"/>
    <w:rsid w:val="447A67D7"/>
    <w:rsid w:val="47356B33"/>
    <w:rsid w:val="49495984"/>
    <w:rsid w:val="4A8D0303"/>
    <w:rsid w:val="4D6A51A4"/>
    <w:rsid w:val="4FE22106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681</Words>
  <Characters>685</Characters>
  <Lines>0</Lines>
  <Paragraphs>0</Paragraphs>
  <TotalTime>29</TotalTime>
  <ScaleCrop>false</ScaleCrop>
  <LinksUpToDate>false</LinksUpToDate>
  <CharactersWithSpaces>989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Administrator</cp:lastModifiedBy>
  <cp:lastPrinted>2021-08-11T04:17:00Z</cp:lastPrinted>
  <dcterms:modified xsi:type="dcterms:W3CDTF">2023-07-14T01:17:14Z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85AC00E2E3E6457EAB3824D7D6005910</vt:lpwstr>
  </property>
</Properties>
</file>