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500" w:lineRule="atLeas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附件1</w:t>
      </w:r>
    </w:p>
    <w:p>
      <w:pPr>
        <w:pStyle w:val="6"/>
        <w:adjustRightInd w:val="0"/>
        <w:snapToGrid w:val="0"/>
        <w:spacing w:before="0" w:beforeAutospacing="0" w:after="0" w:afterAutospacing="0" w:line="50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373380</wp:posOffset>
                </wp:positionV>
                <wp:extent cx="1061085" cy="3498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9785" y="1821815"/>
                          <a:ext cx="106108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tLeast"/>
                              <w:ind w:right="-525" w:rightChars="-250"/>
                              <w:jc w:val="left"/>
                              <w:textAlignment w:val="auto"/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  <w:lang w:eastAsia="zh-CN"/>
                              </w:rPr>
                              <w:t>报考岗位：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29.4pt;height:27.55pt;width:83.55pt;z-index:251659264;mso-width-relative:page;mso-height-relative:page;" filled="f" stroked="f" coordsize="21600,21600" o:gfxdata="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zeaMwdsAAAAKAQAADwAAAAAAAAAB&#10;ACAAAAAiAAAAZHJzL2Rvd25yZXYueG1sUEsBAhQAFAAAAAgAh07iQARpszpGAgAAcQ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tLeast"/>
                        <w:ind w:right="-525" w:rightChars="-250"/>
                        <w:jc w:val="left"/>
                        <w:textAlignment w:val="auto"/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  <w:lang w:eastAsia="zh-CN"/>
                        </w:rPr>
                        <w:t>报考岗位：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可克达拉经开区岗位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聘报名登记表</w:t>
      </w:r>
    </w:p>
    <w:tbl>
      <w:tblPr>
        <w:tblStyle w:val="7"/>
        <w:tblpPr w:leftFromText="180" w:rightFromText="180" w:vertAnchor="text" w:horzAnchor="page" w:tblpX="1347" w:tblpY="42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377"/>
        <w:gridCol w:w="279"/>
        <w:gridCol w:w="734"/>
        <w:gridCol w:w="232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3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7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5768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1160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2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20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9" w:hRule="atLeast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20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 w:firstLine="4620" w:firstLineChars="22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20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本人承诺以上所填写的均为真实情况，如有虚假，取消应聘资格，责任自负。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right="-105" w:rightChars="-5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644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iYmE5YmMwOGUyMTFhYjliYTM1ODdlNzEzYjJjMzAifQ=="/>
  </w:docVars>
  <w:rsids>
    <w:rsidRoot w:val="005B72D7"/>
    <w:rsid w:val="0000342D"/>
    <w:rsid w:val="0001463C"/>
    <w:rsid w:val="00035179"/>
    <w:rsid w:val="00036F1A"/>
    <w:rsid w:val="00044349"/>
    <w:rsid w:val="000920F3"/>
    <w:rsid w:val="0009235E"/>
    <w:rsid w:val="0009347A"/>
    <w:rsid w:val="000A2E62"/>
    <w:rsid w:val="000A5F5F"/>
    <w:rsid w:val="000C7DE2"/>
    <w:rsid w:val="000F0319"/>
    <w:rsid w:val="000F7C58"/>
    <w:rsid w:val="00107E4C"/>
    <w:rsid w:val="001147DA"/>
    <w:rsid w:val="001326ED"/>
    <w:rsid w:val="001404C4"/>
    <w:rsid w:val="001535BF"/>
    <w:rsid w:val="0015449D"/>
    <w:rsid w:val="00155997"/>
    <w:rsid w:val="001576BF"/>
    <w:rsid w:val="00164950"/>
    <w:rsid w:val="00164C6B"/>
    <w:rsid w:val="001730AF"/>
    <w:rsid w:val="00175ED5"/>
    <w:rsid w:val="00181557"/>
    <w:rsid w:val="0018740D"/>
    <w:rsid w:val="00192C5D"/>
    <w:rsid w:val="001A48BD"/>
    <w:rsid w:val="001C1DD7"/>
    <w:rsid w:val="001F12A8"/>
    <w:rsid w:val="00206191"/>
    <w:rsid w:val="00220337"/>
    <w:rsid w:val="002248ED"/>
    <w:rsid w:val="00230B74"/>
    <w:rsid w:val="00261D2B"/>
    <w:rsid w:val="002819A2"/>
    <w:rsid w:val="00296E7A"/>
    <w:rsid w:val="002A4655"/>
    <w:rsid w:val="002C7280"/>
    <w:rsid w:val="002D4495"/>
    <w:rsid w:val="002E2C6F"/>
    <w:rsid w:val="002E36F4"/>
    <w:rsid w:val="00310C7C"/>
    <w:rsid w:val="00320019"/>
    <w:rsid w:val="00357B84"/>
    <w:rsid w:val="00357C67"/>
    <w:rsid w:val="003723B0"/>
    <w:rsid w:val="00374B7C"/>
    <w:rsid w:val="003839FA"/>
    <w:rsid w:val="003846FB"/>
    <w:rsid w:val="003947D6"/>
    <w:rsid w:val="003A43A1"/>
    <w:rsid w:val="003B355E"/>
    <w:rsid w:val="003B5634"/>
    <w:rsid w:val="003C78E2"/>
    <w:rsid w:val="003D24A0"/>
    <w:rsid w:val="003E0B9C"/>
    <w:rsid w:val="003E569D"/>
    <w:rsid w:val="0041523D"/>
    <w:rsid w:val="0041664D"/>
    <w:rsid w:val="00427B42"/>
    <w:rsid w:val="00437851"/>
    <w:rsid w:val="00440ED8"/>
    <w:rsid w:val="004413B4"/>
    <w:rsid w:val="004645A1"/>
    <w:rsid w:val="00472635"/>
    <w:rsid w:val="00473E25"/>
    <w:rsid w:val="004A50EA"/>
    <w:rsid w:val="004B21E1"/>
    <w:rsid w:val="004B4938"/>
    <w:rsid w:val="004B540A"/>
    <w:rsid w:val="004B71F5"/>
    <w:rsid w:val="004D351A"/>
    <w:rsid w:val="00515D4D"/>
    <w:rsid w:val="00532D1C"/>
    <w:rsid w:val="00535AF8"/>
    <w:rsid w:val="005360FB"/>
    <w:rsid w:val="0056389E"/>
    <w:rsid w:val="00590498"/>
    <w:rsid w:val="005A1692"/>
    <w:rsid w:val="005A6363"/>
    <w:rsid w:val="005B72D7"/>
    <w:rsid w:val="005C72F1"/>
    <w:rsid w:val="0063488B"/>
    <w:rsid w:val="00677488"/>
    <w:rsid w:val="00690AE1"/>
    <w:rsid w:val="0069244A"/>
    <w:rsid w:val="006954D0"/>
    <w:rsid w:val="006C1360"/>
    <w:rsid w:val="006D5797"/>
    <w:rsid w:val="00707058"/>
    <w:rsid w:val="00720310"/>
    <w:rsid w:val="00721AE0"/>
    <w:rsid w:val="00755224"/>
    <w:rsid w:val="00770D5E"/>
    <w:rsid w:val="00784785"/>
    <w:rsid w:val="0079563E"/>
    <w:rsid w:val="007A1DEC"/>
    <w:rsid w:val="007C2ABA"/>
    <w:rsid w:val="007C449B"/>
    <w:rsid w:val="007C468A"/>
    <w:rsid w:val="007F56EF"/>
    <w:rsid w:val="00823992"/>
    <w:rsid w:val="00834A8C"/>
    <w:rsid w:val="00840C5C"/>
    <w:rsid w:val="00840EFA"/>
    <w:rsid w:val="00843D75"/>
    <w:rsid w:val="00884842"/>
    <w:rsid w:val="008B32B4"/>
    <w:rsid w:val="008E5F8E"/>
    <w:rsid w:val="008E758A"/>
    <w:rsid w:val="008F3B84"/>
    <w:rsid w:val="008F6198"/>
    <w:rsid w:val="00904D49"/>
    <w:rsid w:val="00942E0D"/>
    <w:rsid w:val="00965F6D"/>
    <w:rsid w:val="00970B12"/>
    <w:rsid w:val="0097783D"/>
    <w:rsid w:val="009A3161"/>
    <w:rsid w:val="00A01564"/>
    <w:rsid w:val="00A07985"/>
    <w:rsid w:val="00A15E02"/>
    <w:rsid w:val="00A215E6"/>
    <w:rsid w:val="00A26842"/>
    <w:rsid w:val="00A569AF"/>
    <w:rsid w:val="00A94E2D"/>
    <w:rsid w:val="00AA4A6E"/>
    <w:rsid w:val="00AC1B4F"/>
    <w:rsid w:val="00AC7430"/>
    <w:rsid w:val="00AE30EB"/>
    <w:rsid w:val="00AF6655"/>
    <w:rsid w:val="00B45F62"/>
    <w:rsid w:val="00B90C50"/>
    <w:rsid w:val="00BB4F50"/>
    <w:rsid w:val="00BF28F0"/>
    <w:rsid w:val="00BF59A3"/>
    <w:rsid w:val="00BF5DC4"/>
    <w:rsid w:val="00C041F7"/>
    <w:rsid w:val="00C13B6E"/>
    <w:rsid w:val="00C20F7B"/>
    <w:rsid w:val="00C644EE"/>
    <w:rsid w:val="00C7132D"/>
    <w:rsid w:val="00C814ED"/>
    <w:rsid w:val="00C825F0"/>
    <w:rsid w:val="00CC4B87"/>
    <w:rsid w:val="00CC5A87"/>
    <w:rsid w:val="00CF210C"/>
    <w:rsid w:val="00CF2CB6"/>
    <w:rsid w:val="00CF53E4"/>
    <w:rsid w:val="00D20B67"/>
    <w:rsid w:val="00D5566A"/>
    <w:rsid w:val="00D64C4A"/>
    <w:rsid w:val="00E02A11"/>
    <w:rsid w:val="00E059ED"/>
    <w:rsid w:val="00E12367"/>
    <w:rsid w:val="00E2425F"/>
    <w:rsid w:val="00E255AA"/>
    <w:rsid w:val="00E411C4"/>
    <w:rsid w:val="00E4702E"/>
    <w:rsid w:val="00E5268B"/>
    <w:rsid w:val="00E81A1D"/>
    <w:rsid w:val="00E927F0"/>
    <w:rsid w:val="00E92E91"/>
    <w:rsid w:val="00E9542F"/>
    <w:rsid w:val="00EC1AB2"/>
    <w:rsid w:val="00EE60EC"/>
    <w:rsid w:val="00EF1687"/>
    <w:rsid w:val="00EF3782"/>
    <w:rsid w:val="00F125A7"/>
    <w:rsid w:val="00F25A29"/>
    <w:rsid w:val="00F37C9B"/>
    <w:rsid w:val="00F41DB7"/>
    <w:rsid w:val="00F77811"/>
    <w:rsid w:val="00FA0AD1"/>
    <w:rsid w:val="00FD1E50"/>
    <w:rsid w:val="08F526EF"/>
    <w:rsid w:val="09990CAA"/>
    <w:rsid w:val="100C175C"/>
    <w:rsid w:val="13996E3F"/>
    <w:rsid w:val="1A870AD3"/>
    <w:rsid w:val="2D6224E8"/>
    <w:rsid w:val="35A535C0"/>
    <w:rsid w:val="3D0F2DF5"/>
    <w:rsid w:val="45B67E7B"/>
    <w:rsid w:val="63370E64"/>
    <w:rsid w:val="6D0B56E8"/>
    <w:rsid w:val="70374CA6"/>
    <w:rsid w:val="7B88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cs="Times New Roman"/>
    </w:rPr>
  </w:style>
  <w:style w:type="character" w:customStyle="1" w:styleId="11">
    <w:name w:val="Footer Char"/>
    <w:basedOn w:val="8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8"/>
    <w:link w:val="5"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页脚 New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0"/>
    </w:rPr>
  </w:style>
  <w:style w:type="character" w:customStyle="1" w:styleId="15">
    <w:name w:val="Balloon Text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Sinopec</Company>
  <Pages>2</Pages>
  <Words>241</Words>
  <Characters>250</Characters>
  <Lines>0</Lines>
  <Paragraphs>0</Paragraphs>
  <TotalTime>2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2020-07-19T10:31:00Z</dcterms:created>
  <dc:creator>Lenovo</dc:creator>
  <cp:lastModifiedBy>Administrator</cp:lastModifiedBy>
  <cp:lastPrinted>2022-01-04T03:47:00Z</cp:lastPrinted>
  <dcterms:modified xsi:type="dcterms:W3CDTF">2023-07-20T14:04:38Z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AD1E078F0DCF4480B58879034DE1D1ED</vt:lpwstr>
  </property>
</Properties>
</file>