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2023年高密市教育系统公开招聘优秀人才（第二批）岗位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开具证明经办人签字：</w:t>
      </w: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幼儿园</w:t>
      </w:r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盖章。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461D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D379E78"/>
    <w:rsid w:val="21A72584"/>
    <w:rsid w:val="25D355FC"/>
    <w:rsid w:val="265C11A2"/>
    <w:rsid w:val="2BA35FB0"/>
    <w:rsid w:val="2E3529AF"/>
    <w:rsid w:val="5BF665D6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2019-03-20T11:03:00Z</dcterms:created>
  <dc:creator>lenovo</dc:creator>
  <cp:lastModifiedBy>rsk</cp:lastModifiedBy>
  <cp:lastPrinted>2019-04-16T18:01:00Z</cp:lastPrinted>
  <dcterms:modified xsi:type="dcterms:W3CDTF">2023-07-27T13:43:45Z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1A528748B3704381AC0AEE1CB573FFE3</vt:lpwstr>
  </property>
</Properties>
</file>