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4" w:rsidRDefault="00AB69A4">
      <w:pPr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B69A4" w:rsidRDefault="00AB69A4">
      <w:pPr>
        <w:spacing w:line="600" w:lineRule="exact"/>
        <w:jc w:val="center"/>
        <w:rPr>
          <w:rFonts w:ascii="宋体" w:cs="宋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年平邑县籍县外优秀教师回引申请表</w:t>
      </w:r>
    </w:p>
    <w:p w:rsidR="00AB69A4" w:rsidRDefault="00AB69A4">
      <w:pPr>
        <w:spacing w:line="600" w:lineRule="exact"/>
        <w:jc w:val="center"/>
        <w:rPr>
          <w:rFonts w:eastAsia="方正小标宋简体"/>
          <w:b/>
          <w:bCs/>
          <w:sz w:val="40"/>
          <w:szCs w:val="40"/>
        </w:rPr>
      </w:pPr>
    </w:p>
    <w:tbl>
      <w:tblPr>
        <w:tblW w:w="10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414"/>
        <w:gridCol w:w="418"/>
        <w:gridCol w:w="622"/>
        <w:gridCol w:w="49"/>
        <w:gridCol w:w="571"/>
        <w:gridCol w:w="477"/>
        <w:gridCol w:w="1081"/>
        <w:gridCol w:w="1290"/>
        <w:gridCol w:w="1126"/>
        <w:gridCol w:w="749"/>
        <w:gridCol w:w="1966"/>
      </w:tblGrid>
      <w:tr w:rsidR="00AB69A4" w:rsidRPr="003C1484">
        <w:trPr>
          <w:trHeight w:hRule="exact" w:val="590"/>
          <w:jc w:val="center"/>
        </w:trPr>
        <w:tc>
          <w:tcPr>
            <w:tcW w:w="1246" w:type="dxa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姓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</w:tcBorders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（电子版照片）</w:t>
            </w:r>
          </w:p>
        </w:tc>
      </w:tr>
      <w:tr w:rsidR="00AB69A4" w:rsidRPr="003C1484">
        <w:trPr>
          <w:trHeight w:hRule="exact" w:val="600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87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</w:tr>
      <w:tr w:rsidR="00AB69A4" w:rsidRPr="003C1484">
        <w:trPr>
          <w:trHeight w:hRule="exact" w:val="495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籍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454" w:type="dxa"/>
            <w:gridSpan w:val="3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出生地</w:t>
            </w: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身份证</w:t>
            </w:r>
            <w:r w:rsidRPr="003C1484">
              <w:rPr>
                <w:bCs/>
                <w:sz w:val="24"/>
              </w:rPr>
              <w:br/>
            </w:r>
            <w:r w:rsidRPr="003C1484"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187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</w:tr>
      <w:tr w:rsidR="00AB69A4" w:rsidRPr="003C1484">
        <w:trPr>
          <w:trHeight w:hRule="exact" w:val="580"/>
          <w:jc w:val="center"/>
        </w:trPr>
        <w:tc>
          <w:tcPr>
            <w:tcW w:w="1246" w:type="dxa"/>
            <w:vMerge w:val="restart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学历学位</w:t>
            </w:r>
          </w:p>
        </w:tc>
        <w:tc>
          <w:tcPr>
            <w:tcW w:w="1454" w:type="dxa"/>
            <w:gridSpan w:val="3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全日制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教育</w:t>
            </w:r>
          </w:p>
        </w:tc>
        <w:tc>
          <w:tcPr>
            <w:tcW w:w="2178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rFonts w:ascii="宋体"/>
                <w:sz w:val="24"/>
              </w:rPr>
            </w:pPr>
            <w:r w:rsidRPr="003C1484">
              <w:rPr>
                <w:rFonts w:ascii="宋体" w:hAnsi="宋体" w:hint="eastAsia"/>
                <w:sz w:val="24"/>
              </w:rPr>
              <w:t>大学</w:t>
            </w:r>
          </w:p>
          <w:p w:rsidR="00AB69A4" w:rsidRPr="003C1484" w:rsidRDefault="00AB69A4">
            <w:pPr>
              <w:jc w:val="center"/>
              <w:rPr>
                <w:rFonts w:ascii="宋体"/>
                <w:sz w:val="24"/>
              </w:rPr>
            </w:pPr>
            <w:r w:rsidRPr="003C1484">
              <w:rPr>
                <w:rFonts w:ascii="宋体" w:hAnsi="宋体"/>
                <w:sz w:val="24"/>
              </w:rPr>
              <w:t>**</w:t>
            </w:r>
            <w:r w:rsidRPr="003C1484">
              <w:rPr>
                <w:rFonts w:ascii="宋体" w:hAnsi="宋体" w:hint="eastAsia"/>
                <w:sz w:val="24"/>
              </w:rPr>
              <w:t>学士</w:t>
            </w:r>
          </w:p>
          <w:p w:rsidR="00AB69A4" w:rsidRPr="003C1484" w:rsidRDefault="00AB69A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毕业院校</w:t>
            </w:r>
            <w:r w:rsidRPr="003C1484">
              <w:rPr>
                <w:bCs/>
                <w:sz w:val="24"/>
              </w:rPr>
              <w:t>/</w:t>
            </w:r>
            <w:r w:rsidRPr="003C1484"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187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ascii="宋体" w:hAnsi="宋体"/>
                <w:sz w:val="24"/>
              </w:rPr>
              <w:t>**</w:t>
            </w:r>
            <w:r w:rsidRPr="003C1484">
              <w:rPr>
                <w:rFonts w:ascii="宋体" w:hAnsi="宋体" w:hint="eastAsia"/>
                <w:sz w:val="24"/>
              </w:rPr>
              <w:t>大学</w:t>
            </w:r>
            <w:r w:rsidRPr="003C1484">
              <w:rPr>
                <w:rFonts w:ascii="宋体" w:hAnsi="宋体"/>
                <w:sz w:val="24"/>
              </w:rPr>
              <w:t>**</w:t>
            </w:r>
            <w:r w:rsidRPr="003C1484">
              <w:rPr>
                <w:rFonts w:ascii="宋体" w:hAnsi="宋体" w:hint="eastAsia"/>
                <w:sz w:val="24"/>
              </w:rPr>
              <w:t>学院</w:t>
            </w:r>
            <w:r w:rsidRPr="003C1484">
              <w:rPr>
                <w:rFonts w:ascii="宋体" w:hAnsi="宋体"/>
                <w:sz w:val="24"/>
              </w:rPr>
              <w:t>**</w:t>
            </w:r>
            <w:r w:rsidRPr="003C148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6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</w:tr>
      <w:tr w:rsidR="00AB69A4" w:rsidRPr="003C1484">
        <w:trPr>
          <w:trHeight w:hRule="exact" w:val="715"/>
          <w:jc w:val="center"/>
        </w:trPr>
        <w:tc>
          <w:tcPr>
            <w:tcW w:w="124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在职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教育</w:t>
            </w:r>
          </w:p>
        </w:tc>
        <w:tc>
          <w:tcPr>
            <w:tcW w:w="2178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8"/>
                <w:szCs w:val="28"/>
              </w:rPr>
            </w:pPr>
            <w:r w:rsidRPr="003C1484">
              <w:rPr>
                <w:rFonts w:hint="eastAsia"/>
                <w:bCs/>
                <w:sz w:val="24"/>
              </w:rPr>
              <w:t>毕业院校</w:t>
            </w:r>
            <w:r w:rsidRPr="003C1484">
              <w:rPr>
                <w:bCs/>
                <w:sz w:val="24"/>
              </w:rPr>
              <w:t>/</w:t>
            </w:r>
            <w:r w:rsidRPr="003C1484"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187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Merge/>
            <w:vAlign w:val="center"/>
          </w:tcPr>
          <w:p w:rsidR="00AB69A4" w:rsidRPr="003C1484" w:rsidRDefault="00AB69A4">
            <w:pPr>
              <w:rPr>
                <w:bCs/>
                <w:sz w:val="28"/>
                <w:szCs w:val="28"/>
              </w:rPr>
            </w:pPr>
          </w:p>
        </w:tc>
      </w:tr>
      <w:tr w:rsidR="00AB69A4" w:rsidRPr="003C1484">
        <w:trPr>
          <w:trHeight w:hRule="exact" w:val="680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szCs w:val="28"/>
              </w:rPr>
            </w:pPr>
            <w:r w:rsidRPr="003C1484">
              <w:rPr>
                <w:rFonts w:hint="eastAsia"/>
                <w:bCs/>
                <w:sz w:val="24"/>
              </w:rPr>
              <w:t>专业技术职务</w:t>
            </w:r>
          </w:p>
        </w:tc>
        <w:tc>
          <w:tcPr>
            <w:tcW w:w="1454" w:type="dxa"/>
            <w:gridSpan w:val="3"/>
            <w:vAlign w:val="center"/>
          </w:tcPr>
          <w:p w:rsidR="00AB69A4" w:rsidRPr="003C1484" w:rsidRDefault="00AB69A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AB69A4" w:rsidRPr="003C1484" w:rsidRDefault="00AB69A4">
            <w:pPr>
              <w:spacing w:line="300" w:lineRule="exact"/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聘任</w:t>
            </w:r>
          </w:p>
          <w:p w:rsidR="00AB69A4" w:rsidRPr="003C1484" w:rsidRDefault="00AB69A4">
            <w:pPr>
              <w:spacing w:line="300" w:lineRule="exact"/>
              <w:jc w:val="center"/>
              <w:rPr>
                <w:szCs w:val="28"/>
              </w:rPr>
            </w:pPr>
            <w:r w:rsidRPr="003C1484"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2371" w:type="dxa"/>
            <w:gridSpan w:val="2"/>
            <w:vAlign w:val="center"/>
          </w:tcPr>
          <w:p w:rsidR="00AB69A4" w:rsidRPr="003C1484" w:rsidRDefault="00AB69A4">
            <w:pPr>
              <w:tabs>
                <w:tab w:val="left" w:pos="218"/>
              </w:tabs>
              <w:spacing w:line="300" w:lineRule="exact"/>
              <w:jc w:val="left"/>
              <w:rPr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B69A4" w:rsidRPr="003C1484" w:rsidRDefault="00AB69A4">
            <w:pPr>
              <w:spacing w:line="300" w:lineRule="exact"/>
              <w:jc w:val="center"/>
              <w:rPr>
                <w:szCs w:val="28"/>
              </w:rPr>
            </w:pPr>
            <w:r w:rsidRPr="003C1484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966" w:type="dxa"/>
            <w:vAlign w:val="center"/>
          </w:tcPr>
          <w:p w:rsidR="00AB69A4" w:rsidRPr="003C1484" w:rsidRDefault="00AB69A4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AB69A4" w:rsidRPr="003C1484">
        <w:trPr>
          <w:trHeight w:hRule="exact" w:val="680"/>
          <w:jc w:val="center"/>
        </w:trPr>
        <w:tc>
          <w:tcPr>
            <w:tcW w:w="1660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660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5131" w:type="dxa"/>
            <w:gridSpan w:val="4"/>
            <w:vAlign w:val="center"/>
          </w:tcPr>
          <w:p w:rsidR="00AB69A4" w:rsidRPr="003C1484" w:rsidRDefault="00AB69A4">
            <w:pPr>
              <w:rPr>
                <w:bCs/>
                <w:sz w:val="28"/>
                <w:szCs w:val="28"/>
              </w:rPr>
            </w:pPr>
          </w:p>
        </w:tc>
      </w:tr>
      <w:tr w:rsidR="00AB69A4" w:rsidRPr="003C1484">
        <w:trPr>
          <w:trHeight w:hRule="exact" w:val="680"/>
          <w:jc w:val="center"/>
        </w:trPr>
        <w:tc>
          <w:tcPr>
            <w:tcW w:w="2749" w:type="dxa"/>
            <w:gridSpan w:val="5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工作单位层级</w:t>
            </w:r>
          </w:p>
        </w:tc>
        <w:tc>
          <w:tcPr>
            <w:tcW w:w="7260" w:type="dxa"/>
            <w:gridSpan w:val="7"/>
            <w:vAlign w:val="center"/>
          </w:tcPr>
          <w:p w:rsidR="00AB69A4" w:rsidRPr="003C1484" w:rsidRDefault="00AB69A4">
            <w:pPr>
              <w:rPr>
                <w:bCs/>
                <w:sz w:val="24"/>
              </w:rPr>
            </w:pPr>
            <w:r w:rsidRPr="003C1484">
              <w:rPr>
                <w:bCs/>
                <w:sz w:val="24"/>
                <w:szCs w:val="24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市级以上</w:t>
            </w:r>
            <w:r w:rsidRPr="003C1484">
              <w:rPr>
                <w:bCs/>
                <w:sz w:val="24"/>
              </w:rPr>
              <w:t xml:space="preserve"> </w:t>
            </w:r>
            <w:r w:rsidRPr="003C1484">
              <w:rPr>
                <w:bCs/>
                <w:sz w:val="24"/>
                <w:szCs w:val="24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市级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bCs/>
                <w:sz w:val="24"/>
                <w:szCs w:val="24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县区级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bCs/>
                <w:sz w:val="24"/>
                <w:szCs w:val="24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乡镇（街道）级</w:t>
            </w:r>
            <w:r w:rsidRPr="003C1484">
              <w:rPr>
                <w:bCs/>
                <w:sz w:val="24"/>
              </w:rPr>
              <w:t xml:space="preserve">   </w:t>
            </w:r>
          </w:p>
        </w:tc>
      </w:tr>
      <w:tr w:rsidR="00AB69A4" w:rsidRPr="003C1484">
        <w:trPr>
          <w:trHeight w:hRule="exact" w:val="840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spacing w:line="260" w:lineRule="exact"/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Cs w:val="21"/>
              </w:rPr>
              <w:t>教师资格证种类及任教学科</w:t>
            </w:r>
          </w:p>
        </w:tc>
        <w:tc>
          <w:tcPr>
            <w:tcW w:w="2551" w:type="dxa"/>
            <w:gridSpan w:val="6"/>
            <w:vAlign w:val="center"/>
          </w:tcPr>
          <w:p w:rsidR="00AB69A4" w:rsidRPr="003C1484" w:rsidRDefault="00AB69A4">
            <w:pPr>
              <w:rPr>
                <w:bCs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pacing w:val="-20"/>
                <w:sz w:val="24"/>
              </w:rPr>
              <w:t>现任教学段及学科</w:t>
            </w:r>
          </w:p>
        </w:tc>
        <w:tc>
          <w:tcPr>
            <w:tcW w:w="3841" w:type="dxa"/>
            <w:gridSpan w:val="3"/>
            <w:vAlign w:val="center"/>
          </w:tcPr>
          <w:p w:rsidR="00AB69A4" w:rsidRPr="003C1484" w:rsidRDefault="00AB69A4">
            <w:pPr>
              <w:rPr>
                <w:bCs/>
                <w:sz w:val="24"/>
              </w:rPr>
            </w:pPr>
          </w:p>
        </w:tc>
      </w:tr>
      <w:tr w:rsidR="00AB69A4" w:rsidRPr="003C1484">
        <w:trPr>
          <w:trHeight w:hRule="exact" w:val="680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身份性质</w:t>
            </w:r>
          </w:p>
        </w:tc>
        <w:tc>
          <w:tcPr>
            <w:tcW w:w="8763" w:type="dxa"/>
            <w:gridSpan w:val="11"/>
            <w:vAlign w:val="center"/>
          </w:tcPr>
          <w:p w:rsidR="00AB69A4" w:rsidRPr="003C1484" w:rsidRDefault="00AB69A4">
            <w:pPr>
              <w:rPr>
                <w:bCs/>
                <w:sz w:val="24"/>
              </w:rPr>
            </w:pPr>
            <w:r w:rsidRPr="003C1484">
              <w:rPr>
                <w:bCs/>
                <w:sz w:val="28"/>
                <w:szCs w:val="28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事业人员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bCs/>
                <w:sz w:val="28"/>
                <w:szCs w:val="28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人员控制总量备案制管理人员</w:t>
            </w:r>
            <w:r w:rsidRPr="003C1484">
              <w:rPr>
                <w:bCs/>
                <w:sz w:val="24"/>
              </w:rPr>
              <w:t xml:space="preserve">                      </w:t>
            </w:r>
          </w:p>
        </w:tc>
      </w:tr>
      <w:tr w:rsidR="00AB69A4" w:rsidRPr="003C1484">
        <w:trPr>
          <w:trHeight w:val="859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pacing w:val="-20"/>
                <w:sz w:val="24"/>
              </w:rPr>
            </w:pPr>
            <w:r w:rsidRPr="003C1484">
              <w:rPr>
                <w:rFonts w:hint="eastAsia"/>
                <w:bCs/>
                <w:spacing w:val="-20"/>
                <w:sz w:val="24"/>
              </w:rPr>
              <w:t>申</w:t>
            </w:r>
            <w:r w:rsidRPr="003C1484">
              <w:rPr>
                <w:bCs/>
                <w:spacing w:val="-20"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pacing w:val="-20"/>
                <w:sz w:val="24"/>
              </w:rPr>
              <w:t>请</w:t>
            </w:r>
            <w:r w:rsidRPr="003C1484">
              <w:rPr>
                <w:bCs/>
                <w:spacing w:val="-20"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pacing w:val="-20"/>
                <w:sz w:val="24"/>
              </w:rPr>
              <w:t>人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pacing w:val="-20"/>
                <w:sz w:val="24"/>
              </w:rPr>
              <w:t>类</w:t>
            </w:r>
            <w:r w:rsidRPr="003C1484">
              <w:rPr>
                <w:bCs/>
                <w:spacing w:val="-20"/>
                <w:sz w:val="24"/>
              </w:rPr>
              <w:t xml:space="preserve">      </w:t>
            </w:r>
            <w:r w:rsidRPr="003C1484">
              <w:rPr>
                <w:rFonts w:hint="eastAsia"/>
                <w:bCs/>
                <w:spacing w:val="-20"/>
                <w:sz w:val="24"/>
              </w:rPr>
              <w:t>别</w:t>
            </w:r>
          </w:p>
        </w:tc>
        <w:tc>
          <w:tcPr>
            <w:tcW w:w="8763" w:type="dxa"/>
            <w:gridSpan w:val="11"/>
            <w:vAlign w:val="center"/>
          </w:tcPr>
          <w:p w:rsidR="00AB69A4" w:rsidRPr="003C1484" w:rsidRDefault="00AB69A4">
            <w:pPr>
              <w:jc w:val="left"/>
              <w:rPr>
                <w:bCs/>
                <w:sz w:val="24"/>
              </w:rPr>
            </w:pPr>
            <w:r w:rsidRPr="003C1484">
              <w:rPr>
                <w:bCs/>
                <w:sz w:val="28"/>
                <w:szCs w:val="28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平县籍</w:t>
            </w:r>
          </w:p>
          <w:p w:rsidR="00AB69A4" w:rsidRPr="003C1484" w:rsidRDefault="00AB69A4">
            <w:pPr>
              <w:jc w:val="left"/>
              <w:rPr>
                <w:bCs/>
                <w:sz w:val="24"/>
              </w:rPr>
            </w:pPr>
            <w:r w:rsidRPr="003C1484">
              <w:rPr>
                <w:bCs/>
                <w:sz w:val="28"/>
                <w:szCs w:val="28"/>
              </w:rPr>
              <w:sym w:font="Wingdings 2" w:char="F0A3"/>
            </w:r>
            <w:r w:rsidRPr="003C1484">
              <w:rPr>
                <w:rFonts w:hint="eastAsia"/>
                <w:bCs/>
                <w:sz w:val="24"/>
              </w:rPr>
              <w:t>配偶、父母（或岳父母、公婆）在平邑县长期工作、生活且具有平邑县常住户口</w:t>
            </w:r>
          </w:p>
        </w:tc>
      </w:tr>
      <w:tr w:rsidR="00AB69A4" w:rsidRPr="003C1484">
        <w:trPr>
          <w:trHeight w:val="4067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学习工作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简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z w:val="24"/>
              </w:rPr>
              <w:t>历（从高中填起）</w:t>
            </w:r>
          </w:p>
        </w:tc>
        <w:tc>
          <w:tcPr>
            <w:tcW w:w="8763" w:type="dxa"/>
            <w:gridSpan w:val="11"/>
            <w:vAlign w:val="center"/>
          </w:tcPr>
          <w:p w:rsidR="00AB69A4" w:rsidRPr="003C1484" w:rsidRDefault="00AB69A4"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AB69A4" w:rsidRPr="003C1484" w:rsidRDefault="00AB69A4">
            <w:pPr>
              <w:jc w:val="left"/>
              <w:rPr>
                <w:bCs/>
                <w:sz w:val="24"/>
              </w:rPr>
            </w:pPr>
          </w:p>
        </w:tc>
      </w:tr>
      <w:tr w:rsidR="00AB69A4" w:rsidRPr="003C1484">
        <w:trPr>
          <w:trHeight w:val="1336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spacing w:line="240" w:lineRule="exact"/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奖惩情况</w:t>
            </w:r>
          </w:p>
          <w:p w:rsidR="00AB69A4" w:rsidRPr="003C1484" w:rsidRDefault="00AB69A4">
            <w:pPr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pacing w:val="-20"/>
                <w:sz w:val="24"/>
              </w:rPr>
              <w:t>（奖励为县（区）级及以上）</w:t>
            </w:r>
          </w:p>
        </w:tc>
        <w:tc>
          <w:tcPr>
            <w:tcW w:w="8763" w:type="dxa"/>
            <w:gridSpan w:val="11"/>
            <w:vAlign w:val="center"/>
          </w:tcPr>
          <w:p w:rsidR="00AB69A4" w:rsidRPr="003C1484" w:rsidRDefault="00AB69A4">
            <w:pPr>
              <w:spacing w:line="320" w:lineRule="exact"/>
              <w:rPr>
                <w:bCs/>
                <w:sz w:val="24"/>
              </w:rPr>
            </w:pPr>
          </w:p>
          <w:p w:rsidR="00AB69A4" w:rsidRPr="003C1484" w:rsidRDefault="00AB69A4">
            <w:pPr>
              <w:spacing w:line="320" w:lineRule="exact"/>
              <w:rPr>
                <w:bCs/>
                <w:sz w:val="24"/>
              </w:rPr>
            </w:pPr>
          </w:p>
        </w:tc>
      </w:tr>
      <w:tr w:rsidR="00AB69A4" w:rsidRPr="003C1484">
        <w:trPr>
          <w:trHeight w:val="961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近三年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年度考核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结果</w:t>
            </w:r>
          </w:p>
        </w:tc>
        <w:tc>
          <w:tcPr>
            <w:tcW w:w="8763" w:type="dxa"/>
            <w:gridSpan w:val="11"/>
            <w:vAlign w:val="center"/>
          </w:tcPr>
          <w:p w:rsidR="00AB69A4" w:rsidRPr="003C1484" w:rsidRDefault="00AB69A4">
            <w:pPr>
              <w:rPr>
                <w:bCs/>
                <w:sz w:val="24"/>
              </w:rPr>
            </w:pPr>
          </w:p>
        </w:tc>
      </w:tr>
      <w:tr w:rsidR="00AB69A4" w:rsidRPr="003C1484">
        <w:trPr>
          <w:trHeight w:val="725"/>
          <w:jc w:val="center"/>
        </w:trPr>
        <w:tc>
          <w:tcPr>
            <w:tcW w:w="1246" w:type="dxa"/>
            <w:vMerge w:val="restart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家庭主要成员以及重要社会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关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z w:val="24"/>
              </w:rPr>
              <w:t>系</w:t>
            </w:r>
          </w:p>
        </w:tc>
        <w:tc>
          <w:tcPr>
            <w:tcW w:w="832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719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政治</w:t>
            </w:r>
          </w:p>
          <w:p w:rsidR="00AB69A4" w:rsidRPr="003C1484" w:rsidRDefault="00AB69A4">
            <w:pPr>
              <w:jc w:val="center"/>
              <w:rPr>
                <w:bCs/>
                <w:spacing w:val="-16"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12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pacing w:val="-16"/>
                <w:sz w:val="24"/>
              </w:rPr>
            </w:pPr>
            <w:r w:rsidRPr="003C1484">
              <w:rPr>
                <w:rFonts w:hint="eastAsia"/>
                <w:bCs/>
                <w:spacing w:val="-16"/>
                <w:sz w:val="24"/>
              </w:rPr>
              <w:t>籍贯或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pacing w:val="-16"/>
                <w:sz w:val="24"/>
              </w:rPr>
              <w:t>常住户口</w:t>
            </w:r>
          </w:p>
        </w:tc>
        <w:tc>
          <w:tcPr>
            <w:tcW w:w="271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工作单位及职务</w:t>
            </w:r>
          </w:p>
        </w:tc>
      </w:tr>
      <w:tr w:rsidR="00AB69A4" w:rsidRPr="003C1484">
        <w:trPr>
          <w:trHeight w:val="567"/>
          <w:jc w:val="center"/>
        </w:trPr>
        <w:tc>
          <w:tcPr>
            <w:tcW w:w="124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</w:tr>
      <w:tr w:rsidR="00AB69A4" w:rsidRPr="003C1484">
        <w:trPr>
          <w:trHeight w:val="567"/>
          <w:jc w:val="center"/>
        </w:trPr>
        <w:tc>
          <w:tcPr>
            <w:tcW w:w="124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</w:tr>
      <w:tr w:rsidR="00AB69A4" w:rsidRPr="003C1484">
        <w:trPr>
          <w:trHeight w:val="567"/>
          <w:jc w:val="center"/>
        </w:trPr>
        <w:tc>
          <w:tcPr>
            <w:tcW w:w="124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</w:tr>
      <w:tr w:rsidR="00AB69A4" w:rsidRPr="003C1484">
        <w:trPr>
          <w:trHeight w:val="567"/>
          <w:jc w:val="center"/>
        </w:trPr>
        <w:tc>
          <w:tcPr>
            <w:tcW w:w="124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</w:tr>
      <w:tr w:rsidR="00AB69A4" w:rsidRPr="003C1484">
        <w:trPr>
          <w:trHeight w:val="567"/>
          <w:jc w:val="center"/>
        </w:trPr>
        <w:tc>
          <w:tcPr>
            <w:tcW w:w="1246" w:type="dxa"/>
            <w:vMerge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B69A4" w:rsidRPr="003C1484" w:rsidRDefault="00AB69A4">
            <w:pPr>
              <w:jc w:val="center"/>
              <w:rPr>
                <w:bCs/>
                <w:szCs w:val="21"/>
              </w:rPr>
            </w:pPr>
          </w:p>
        </w:tc>
      </w:tr>
      <w:tr w:rsidR="00AB69A4" w:rsidRPr="003C1484">
        <w:trPr>
          <w:trHeight w:val="2366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调出单位意</w:t>
            </w:r>
            <w:r w:rsidRPr="003C1484">
              <w:rPr>
                <w:bCs/>
                <w:sz w:val="24"/>
              </w:rPr>
              <w:t xml:space="preserve">   </w:t>
            </w:r>
            <w:r w:rsidRPr="003C1484"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3632" w:type="dxa"/>
            <w:gridSpan w:val="7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  <w:p w:rsidR="00AB69A4" w:rsidRPr="003C1484" w:rsidRDefault="00AB69A4" w:rsidP="00AB69A4">
            <w:pPr>
              <w:ind w:firstLineChars="600" w:firstLine="31680"/>
              <w:jc w:val="left"/>
              <w:rPr>
                <w:bCs/>
                <w:sz w:val="24"/>
              </w:rPr>
            </w:pP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</w:t>
            </w:r>
            <w:r w:rsidRPr="003C1484">
              <w:rPr>
                <w:rFonts w:hint="eastAsia"/>
                <w:bCs/>
                <w:sz w:val="24"/>
              </w:rPr>
              <w:t>（公章）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                        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</w:t>
            </w:r>
            <w:r w:rsidRPr="003C1484">
              <w:rPr>
                <w:rFonts w:hint="eastAsia"/>
                <w:bCs/>
                <w:sz w:val="24"/>
              </w:rPr>
              <w:t>年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月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调出单位主管部门意</w:t>
            </w:r>
            <w:r w:rsidRPr="003C1484">
              <w:rPr>
                <w:bCs/>
                <w:sz w:val="24"/>
              </w:rPr>
              <w:t xml:space="preserve">   </w:t>
            </w:r>
            <w:r w:rsidRPr="003C1484"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3841" w:type="dxa"/>
            <w:gridSpan w:val="3"/>
            <w:vAlign w:val="center"/>
          </w:tcPr>
          <w:p w:rsidR="00AB69A4" w:rsidRPr="003C1484" w:rsidRDefault="00AB69A4" w:rsidP="00AB69A4">
            <w:pPr>
              <w:ind w:leftChars="900" w:left="31680" w:firstLineChars="1327" w:firstLine="31680"/>
              <w:jc w:val="left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盖</w:t>
            </w:r>
          </w:p>
          <w:p w:rsidR="00AB69A4" w:rsidRPr="003C1484" w:rsidRDefault="00AB69A4" w:rsidP="00AB69A4">
            <w:pPr>
              <w:ind w:firstLineChars="600" w:firstLine="31680"/>
              <w:jc w:val="left"/>
              <w:rPr>
                <w:bCs/>
                <w:sz w:val="24"/>
              </w:rPr>
            </w:pPr>
          </w:p>
          <w:p w:rsidR="00AB69A4" w:rsidRPr="003C1484" w:rsidRDefault="00AB69A4" w:rsidP="00AB69A4">
            <w:pPr>
              <w:ind w:firstLineChars="600" w:firstLine="31680"/>
              <w:jc w:val="left"/>
              <w:rPr>
                <w:bCs/>
                <w:sz w:val="24"/>
              </w:rPr>
            </w:pPr>
          </w:p>
          <w:p w:rsidR="00AB69A4" w:rsidRPr="003C1484" w:rsidRDefault="00AB69A4" w:rsidP="00AB69A4">
            <w:pPr>
              <w:ind w:firstLineChars="600" w:firstLine="31680"/>
              <w:jc w:val="left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（公章）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                        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</w:t>
            </w:r>
            <w:r w:rsidRPr="003C1484">
              <w:rPr>
                <w:rFonts w:hint="eastAsia"/>
                <w:bCs/>
                <w:sz w:val="24"/>
              </w:rPr>
              <w:t>年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月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日</w:t>
            </w:r>
          </w:p>
        </w:tc>
      </w:tr>
      <w:tr w:rsidR="00AB69A4" w:rsidRPr="003C1484">
        <w:trPr>
          <w:trHeight w:val="2096"/>
          <w:jc w:val="center"/>
        </w:trPr>
        <w:tc>
          <w:tcPr>
            <w:tcW w:w="1246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调出所在地编制部门意见</w:t>
            </w:r>
          </w:p>
        </w:tc>
        <w:tc>
          <w:tcPr>
            <w:tcW w:w="3632" w:type="dxa"/>
            <w:gridSpan w:val="7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</w:t>
            </w:r>
            <w:r w:rsidRPr="003C1484">
              <w:rPr>
                <w:rFonts w:hint="eastAsia"/>
                <w:bCs/>
                <w:sz w:val="24"/>
              </w:rPr>
              <w:t>（公章）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                        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</w:t>
            </w:r>
            <w:r w:rsidRPr="003C1484">
              <w:rPr>
                <w:rFonts w:hint="eastAsia"/>
                <w:bCs/>
                <w:sz w:val="24"/>
              </w:rPr>
              <w:t>年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月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90" w:type="dxa"/>
            <w:vAlign w:val="center"/>
          </w:tcPr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调出所在地组织或人社部门意</w:t>
            </w:r>
            <w:r w:rsidRPr="003C1484">
              <w:rPr>
                <w:bCs/>
                <w:sz w:val="24"/>
              </w:rPr>
              <w:t xml:space="preserve">  </w:t>
            </w:r>
            <w:r w:rsidRPr="003C1484"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3841" w:type="dxa"/>
            <w:gridSpan w:val="3"/>
            <w:vAlign w:val="center"/>
          </w:tcPr>
          <w:p w:rsidR="00AB69A4" w:rsidRPr="003C1484" w:rsidRDefault="00AB69A4" w:rsidP="00AB69A4">
            <w:pPr>
              <w:ind w:firstLineChars="600" w:firstLine="31680"/>
              <w:jc w:val="left"/>
              <w:rPr>
                <w:bCs/>
                <w:sz w:val="24"/>
              </w:rPr>
            </w:pPr>
          </w:p>
          <w:p w:rsidR="00AB69A4" w:rsidRPr="003C1484" w:rsidRDefault="00AB69A4" w:rsidP="00AB69A4">
            <w:pPr>
              <w:ind w:firstLineChars="600" w:firstLine="31680"/>
              <w:jc w:val="left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</w:t>
            </w:r>
            <w:r w:rsidRPr="003C1484">
              <w:rPr>
                <w:rFonts w:hint="eastAsia"/>
                <w:bCs/>
                <w:sz w:val="24"/>
              </w:rPr>
              <w:t>（公章）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                        </w:t>
            </w:r>
          </w:p>
          <w:p w:rsidR="00AB69A4" w:rsidRPr="003C1484" w:rsidRDefault="00AB69A4">
            <w:pPr>
              <w:jc w:val="center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</w:t>
            </w:r>
            <w:r w:rsidRPr="003C1484">
              <w:rPr>
                <w:rFonts w:hint="eastAsia"/>
                <w:bCs/>
                <w:sz w:val="24"/>
              </w:rPr>
              <w:t>年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月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日</w:t>
            </w:r>
          </w:p>
        </w:tc>
      </w:tr>
      <w:tr w:rsidR="00AB69A4" w:rsidRPr="003C1484">
        <w:trPr>
          <w:trHeight w:val="2282"/>
          <w:jc w:val="center"/>
        </w:trPr>
        <w:tc>
          <w:tcPr>
            <w:tcW w:w="10009" w:type="dxa"/>
            <w:gridSpan w:val="12"/>
            <w:tcBorders>
              <w:bottom w:val="single" w:sz="8" w:space="0" w:color="auto"/>
            </w:tcBorders>
            <w:vAlign w:val="center"/>
          </w:tcPr>
          <w:p w:rsidR="00AB69A4" w:rsidRPr="003C1484" w:rsidRDefault="00AB69A4">
            <w:pPr>
              <w:spacing w:line="300" w:lineRule="exact"/>
              <w:jc w:val="center"/>
              <w:rPr>
                <w:bCs/>
                <w:sz w:val="24"/>
              </w:rPr>
            </w:pPr>
            <w:r w:rsidRPr="003C1484">
              <w:rPr>
                <w:rFonts w:eastAsia="黑体" w:hint="eastAsia"/>
                <w:bCs/>
                <w:sz w:val="28"/>
                <w:szCs w:val="28"/>
              </w:rPr>
              <w:t>个人承诺</w:t>
            </w:r>
          </w:p>
          <w:p w:rsidR="00AB69A4" w:rsidRPr="003C1484" w:rsidRDefault="00AB69A4">
            <w:pPr>
              <w:spacing w:line="300" w:lineRule="exact"/>
              <w:jc w:val="left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我已认真阅读《关于开展</w:t>
            </w:r>
            <w:r w:rsidRPr="003C1484">
              <w:rPr>
                <w:bCs/>
                <w:sz w:val="24"/>
              </w:rPr>
              <w:t>2023</w:t>
            </w:r>
            <w:r w:rsidRPr="003C1484">
              <w:rPr>
                <w:rFonts w:hint="eastAsia"/>
                <w:bCs/>
                <w:sz w:val="24"/>
              </w:rPr>
              <w:t>年平邑县籍</w:t>
            </w:r>
            <w:r>
              <w:rPr>
                <w:rFonts w:hint="eastAsia"/>
                <w:bCs/>
                <w:sz w:val="24"/>
              </w:rPr>
              <w:t>县外</w:t>
            </w:r>
            <w:r w:rsidRPr="003C1484">
              <w:rPr>
                <w:rFonts w:hint="eastAsia"/>
                <w:bCs/>
                <w:sz w:val="24"/>
              </w:rPr>
              <w:t>优秀教师回引工作的公告》，并理解其内容要求。现郑重承诺：本人自觉遵守</w:t>
            </w:r>
            <w:r w:rsidRPr="003C1484">
              <w:rPr>
                <w:bCs/>
                <w:sz w:val="24"/>
              </w:rPr>
              <w:t>2023</w:t>
            </w:r>
            <w:r w:rsidRPr="003C1484">
              <w:rPr>
                <w:rFonts w:hint="eastAsia"/>
                <w:bCs/>
                <w:sz w:val="24"/>
              </w:rPr>
              <w:t>年平邑县籍</w:t>
            </w:r>
            <w:r>
              <w:rPr>
                <w:rFonts w:hint="eastAsia"/>
                <w:bCs/>
                <w:sz w:val="24"/>
              </w:rPr>
              <w:t>县外</w:t>
            </w:r>
            <w:r w:rsidRPr="003C1484">
              <w:rPr>
                <w:rFonts w:hint="eastAsia"/>
                <w:bCs/>
                <w:sz w:val="24"/>
              </w:rPr>
              <w:t>优秀教师回引各项规定，所提供信息、材料等真实准确。对因提供不实信息或材料所造成的后果，自愿承担相应责任，接受组织处理。</w:t>
            </w:r>
          </w:p>
          <w:p w:rsidR="00AB69A4" w:rsidRPr="003C1484" w:rsidRDefault="00AB69A4" w:rsidP="00AB69A4">
            <w:pPr>
              <w:spacing w:line="300" w:lineRule="exact"/>
              <w:ind w:firstLineChars="200" w:firstLine="31680"/>
              <w:jc w:val="left"/>
              <w:rPr>
                <w:bCs/>
                <w:sz w:val="24"/>
              </w:rPr>
            </w:pPr>
            <w:r w:rsidRPr="003C1484">
              <w:rPr>
                <w:bCs/>
                <w:sz w:val="24"/>
              </w:rPr>
              <w:t xml:space="preserve">                                              </w:t>
            </w:r>
          </w:p>
          <w:p w:rsidR="00AB69A4" w:rsidRPr="003C1484" w:rsidRDefault="00AB69A4" w:rsidP="00AB69A4">
            <w:pPr>
              <w:spacing w:line="300" w:lineRule="exact"/>
              <w:ind w:firstLineChars="2500" w:firstLine="31680"/>
              <w:jc w:val="left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本人签字：</w:t>
            </w:r>
            <w:r w:rsidRPr="003C1484">
              <w:rPr>
                <w:bCs/>
                <w:sz w:val="24"/>
              </w:rPr>
              <w:t xml:space="preserve">                                                    </w:t>
            </w:r>
          </w:p>
          <w:p w:rsidR="00AB69A4" w:rsidRPr="003C1484" w:rsidRDefault="00AB69A4" w:rsidP="00AB69A4">
            <w:pPr>
              <w:ind w:firstLineChars="3300" w:firstLine="31680"/>
              <w:jc w:val="left"/>
              <w:rPr>
                <w:bCs/>
                <w:sz w:val="24"/>
              </w:rPr>
            </w:pPr>
            <w:r w:rsidRPr="003C1484">
              <w:rPr>
                <w:rFonts w:hint="eastAsia"/>
                <w:bCs/>
                <w:sz w:val="24"/>
              </w:rPr>
              <w:t>年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月</w:t>
            </w:r>
            <w:r w:rsidRPr="003C1484">
              <w:rPr>
                <w:bCs/>
                <w:sz w:val="24"/>
              </w:rPr>
              <w:t xml:space="preserve">    </w:t>
            </w:r>
            <w:r w:rsidRPr="003C1484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AB69A4" w:rsidRDefault="00AB69A4">
      <w:pPr>
        <w:spacing w:line="590" w:lineRule="exac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24"/>
        </w:rPr>
        <w:t>注：本表一式三份，正反面打印。</w:t>
      </w:r>
      <w:r>
        <w:rPr>
          <w:rFonts w:ascii="方正仿宋_GBK" w:eastAsia="方正仿宋_GBK" w:hAnsi="方正仿宋_GBK" w:cs="方正仿宋_GBK"/>
          <w:sz w:val="32"/>
        </w:rPr>
        <w:t xml:space="preserve">                    </w:t>
      </w:r>
    </w:p>
    <w:sectPr w:rsidR="00AB69A4" w:rsidSect="00A57790">
      <w:pgSz w:w="11906" w:h="16838"/>
      <w:pgMar w:top="1276" w:right="991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迷你简启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YwNGFiNTc4ZTdkMDMzMDY2NWE0OTAzMWI0NTY2ZWUifQ=="/>
  </w:docVars>
  <w:rsids>
    <w:rsidRoot w:val="0047694C"/>
    <w:rsid w:val="00125246"/>
    <w:rsid w:val="001936FA"/>
    <w:rsid w:val="00245B5F"/>
    <w:rsid w:val="003124BA"/>
    <w:rsid w:val="003C1484"/>
    <w:rsid w:val="0047694C"/>
    <w:rsid w:val="00500BA1"/>
    <w:rsid w:val="00624F4E"/>
    <w:rsid w:val="006E2480"/>
    <w:rsid w:val="0075066C"/>
    <w:rsid w:val="00894460"/>
    <w:rsid w:val="008C68C5"/>
    <w:rsid w:val="00985AB2"/>
    <w:rsid w:val="009B1A17"/>
    <w:rsid w:val="00A3725F"/>
    <w:rsid w:val="00A57790"/>
    <w:rsid w:val="00AA1369"/>
    <w:rsid w:val="00AB69A4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C4DF1"/>
    <w:rsid w:val="00E85275"/>
    <w:rsid w:val="00EC29B2"/>
    <w:rsid w:val="00ED6F4F"/>
    <w:rsid w:val="00EE1DF1"/>
    <w:rsid w:val="00F67EF6"/>
    <w:rsid w:val="00F86FE9"/>
    <w:rsid w:val="07A71EAA"/>
    <w:rsid w:val="07D26E10"/>
    <w:rsid w:val="0824123D"/>
    <w:rsid w:val="08BB45BC"/>
    <w:rsid w:val="09C3721E"/>
    <w:rsid w:val="0A025E19"/>
    <w:rsid w:val="0E7359A0"/>
    <w:rsid w:val="0FBE6437"/>
    <w:rsid w:val="15050730"/>
    <w:rsid w:val="153E202F"/>
    <w:rsid w:val="16D16945"/>
    <w:rsid w:val="17C2105E"/>
    <w:rsid w:val="1A7970AB"/>
    <w:rsid w:val="1B2D7691"/>
    <w:rsid w:val="1CEA5041"/>
    <w:rsid w:val="1FC22471"/>
    <w:rsid w:val="20920846"/>
    <w:rsid w:val="22F02B16"/>
    <w:rsid w:val="241F0861"/>
    <w:rsid w:val="250413B4"/>
    <w:rsid w:val="26DD2240"/>
    <w:rsid w:val="26E60F34"/>
    <w:rsid w:val="2A534B6D"/>
    <w:rsid w:val="2CFE11FD"/>
    <w:rsid w:val="2EA9545E"/>
    <w:rsid w:val="2F24592B"/>
    <w:rsid w:val="2FFF76FC"/>
    <w:rsid w:val="32BF67C1"/>
    <w:rsid w:val="33154745"/>
    <w:rsid w:val="39300D32"/>
    <w:rsid w:val="39C1698E"/>
    <w:rsid w:val="41C679CF"/>
    <w:rsid w:val="440B5811"/>
    <w:rsid w:val="49E16D72"/>
    <w:rsid w:val="50540CDF"/>
    <w:rsid w:val="54561041"/>
    <w:rsid w:val="5495703C"/>
    <w:rsid w:val="5D5E466E"/>
    <w:rsid w:val="5FC058B5"/>
    <w:rsid w:val="628B5A03"/>
    <w:rsid w:val="6A846B4E"/>
    <w:rsid w:val="6CA80B0A"/>
    <w:rsid w:val="71B2150C"/>
    <w:rsid w:val="768B4934"/>
    <w:rsid w:val="76AE0089"/>
    <w:rsid w:val="7A34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TMLPreformatted"/>
    <w:qFormat/>
    <w:rsid w:val="00A5779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57790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206"/>
    <w:rPr>
      <w:rFonts w:ascii="Courier New" w:hAnsi="Courier New" w:cs="Courier New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577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577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79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5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779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5779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577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普通(网站) Char"/>
    <w:basedOn w:val="Normal"/>
    <w:uiPriority w:val="99"/>
    <w:rsid w:val="00A577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172</Words>
  <Characters>982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2023-08-10T08:45:00Z</cp:lastPrinted>
  <dcterms:created xsi:type="dcterms:W3CDTF">2020-09-29T00:28:00Z</dcterms:created>
  <dcterms:modified xsi:type="dcterms:W3CDTF">2023-08-13T12:45:00Z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A499BBF1C0B5411482DB933F1E388405_13</vt:lpwstr>
  </property>
  <property fmtid="{D5CDD505-2E9C-101B-9397-08002B2CF9AE}" pid="4" name="commondata">
    <vt:lpwstr>eyJoZGlkIjoiYjNmODRiOGUxNTFkYjNlMmIzNTdlOGMxZWY3YzM4NzcifQ==</vt:lpwstr>
  </property>
</Properties>
</file>