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500" w:lineRule="atLeast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pStyle w:val="6"/>
        <w:adjustRightInd w:val="0"/>
        <w:snapToGrid w:val="0"/>
        <w:spacing w:before="0" w:beforeAutospacing="0" w:after="0" w:afterAutospacing="0" w:line="50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1061085" cy="3498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9785" y="1821815"/>
                          <a:ext cx="106108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ind w:right="-525" w:rightChars="-250"/>
                              <w:jc w:val="lef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报考岗位：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pt;margin-top:29.4pt;height:27.55pt;width:83.55pt;z-index:251659264;mso-width-relative:page;mso-height-relative:page;" filled="f" stroked="f" coordsize="21600,21600" o:gfxdata="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3mjMHbAAAACgEAAA8AAAAAAAAAAQAgAAAAIgAAAGRycy9kb3ducmV2LnhtbFBLAQIU&#10;ABQAAAAIAIdO4kCW3s2SKQIAACM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tLeast"/>
                        <w:ind w:right="-525" w:rightChars="-250"/>
                        <w:jc w:val="lef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报考岗位：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霍尔果斯经济开发区兵团分区公开招聘报名表</w:t>
      </w:r>
    </w:p>
    <w:tbl>
      <w:tblPr>
        <w:tblStyle w:val="7"/>
        <w:tblpPr w:leftFromText="180" w:rightFromText="180" w:vertAnchor="text" w:horzAnchor="page" w:tblpX="1347" w:tblpY="420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299"/>
        <w:gridCol w:w="85"/>
        <w:gridCol w:w="87"/>
        <w:gridCol w:w="775"/>
        <w:gridCol w:w="446"/>
        <w:gridCol w:w="769"/>
        <w:gridCol w:w="31"/>
        <w:gridCol w:w="590"/>
        <w:gridCol w:w="377"/>
        <w:gridCol w:w="279"/>
        <w:gridCol w:w="734"/>
        <w:gridCol w:w="232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7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5768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116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exact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20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9" w:hRule="atLeas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20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exact"/>
        </w:trPr>
        <w:tc>
          <w:tcPr>
            <w:tcW w:w="1255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2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本人承诺以上所填写的均为真实情况，如有虚假，取消应聘资格，责任自负。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ind w:right="-105" w:rightChars="-5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644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YmE5YmMwOGUyMTFhYjliYTM1ODdlNzEzYjJjMzAifQ=="/>
  </w:docVars>
  <w:rsids>
    <w:rsidRoot w:val="005B72D7"/>
    <w:rsid w:val="0000342D"/>
    <w:rsid w:val="0001463C"/>
    <w:rsid w:val="00035179"/>
    <w:rsid w:val="00036F1A"/>
    <w:rsid w:val="00044349"/>
    <w:rsid w:val="000920F3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0337"/>
    <w:rsid w:val="002248ED"/>
    <w:rsid w:val="00230B74"/>
    <w:rsid w:val="00261D2B"/>
    <w:rsid w:val="002819A2"/>
    <w:rsid w:val="00296E7A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0ED8"/>
    <w:rsid w:val="004413B4"/>
    <w:rsid w:val="004645A1"/>
    <w:rsid w:val="00472635"/>
    <w:rsid w:val="00473E2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360FB"/>
    <w:rsid w:val="0056389E"/>
    <w:rsid w:val="00590498"/>
    <w:rsid w:val="005A1692"/>
    <w:rsid w:val="005A6363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34A8C"/>
    <w:rsid w:val="00840C5C"/>
    <w:rsid w:val="00840EFA"/>
    <w:rsid w:val="00843D75"/>
    <w:rsid w:val="00884842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9A3161"/>
    <w:rsid w:val="00A01564"/>
    <w:rsid w:val="00A07985"/>
    <w:rsid w:val="00A15E02"/>
    <w:rsid w:val="00A215E6"/>
    <w:rsid w:val="00A26842"/>
    <w:rsid w:val="00A569AF"/>
    <w:rsid w:val="00A94E2D"/>
    <w:rsid w:val="00AA4A6E"/>
    <w:rsid w:val="00AC1B4F"/>
    <w:rsid w:val="00AC7430"/>
    <w:rsid w:val="00AE30EB"/>
    <w:rsid w:val="00AF6655"/>
    <w:rsid w:val="00B45F62"/>
    <w:rsid w:val="00B90C50"/>
    <w:rsid w:val="00BB4F50"/>
    <w:rsid w:val="00BF28F0"/>
    <w:rsid w:val="00BF59A3"/>
    <w:rsid w:val="00BF5DC4"/>
    <w:rsid w:val="00C041F7"/>
    <w:rsid w:val="00C13B6E"/>
    <w:rsid w:val="00C20F7B"/>
    <w:rsid w:val="00C644EE"/>
    <w:rsid w:val="00C7132D"/>
    <w:rsid w:val="00C814ED"/>
    <w:rsid w:val="00C825F0"/>
    <w:rsid w:val="00CC4B87"/>
    <w:rsid w:val="00CC5A87"/>
    <w:rsid w:val="00CF210C"/>
    <w:rsid w:val="00CF2CB6"/>
    <w:rsid w:val="00CF53E4"/>
    <w:rsid w:val="00D20B67"/>
    <w:rsid w:val="00D5566A"/>
    <w:rsid w:val="00D64C4A"/>
    <w:rsid w:val="00E02A11"/>
    <w:rsid w:val="00E059ED"/>
    <w:rsid w:val="00E12367"/>
    <w:rsid w:val="00E2425F"/>
    <w:rsid w:val="00E255AA"/>
    <w:rsid w:val="00E411C4"/>
    <w:rsid w:val="00E4702E"/>
    <w:rsid w:val="00E5268B"/>
    <w:rsid w:val="00E81A1D"/>
    <w:rsid w:val="00E927F0"/>
    <w:rsid w:val="00E92E91"/>
    <w:rsid w:val="00E9542F"/>
    <w:rsid w:val="00EC1AB2"/>
    <w:rsid w:val="00EE60EC"/>
    <w:rsid w:val="00EF1687"/>
    <w:rsid w:val="00EF3782"/>
    <w:rsid w:val="00F125A7"/>
    <w:rsid w:val="00F25A29"/>
    <w:rsid w:val="00F37C9B"/>
    <w:rsid w:val="00F41DB7"/>
    <w:rsid w:val="00F77811"/>
    <w:rsid w:val="00FA0AD1"/>
    <w:rsid w:val="00FD1E50"/>
    <w:rsid w:val="08F526EF"/>
    <w:rsid w:val="09990CAA"/>
    <w:rsid w:val="100C175C"/>
    <w:rsid w:val="13996E3F"/>
    <w:rsid w:val="1A870AD3"/>
    <w:rsid w:val="217A22A3"/>
    <w:rsid w:val="2D6224E8"/>
    <w:rsid w:val="35A535C0"/>
    <w:rsid w:val="3D0F2DF5"/>
    <w:rsid w:val="45B67E7B"/>
    <w:rsid w:val="577217E2"/>
    <w:rsid w:val="63370E64"/>
    <w:rsid w:val="6D0B56E8"/>
    <w:rsid w:val="70374CA6"/>
    <w:rsid w:val="7B8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页脚 New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Sinopec</Company>
  <Pages>2</Pages>
  <Words>241</Words>
  <Characters>250</Characters>
  <Lines>0</Lines>
  <Paragraphs>0</Paragraphs>
  <TotalTime>9</TotalTime>
  <ScaleCrop>false</ScaleCrop>
  <LinksUpToDate>false</LinksUpToDate>
  <CharactersWithSpaces>334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2020-07-19T10:31:00Z</dcterms:created>
  <dc:creator>Lenovo</dc:creator>
  <cp:lastModifiedBy>Administrator</cp:lastModifiedBy>
  <cp:lastPrinted>2023-09-04T02:33:34Z</cp:lastPrinted>
  <dcterms:modified xsi:type="dcterms:W3CDTF">2023-09-04T04:17:50Z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AD1E078F0DCF4480B58879034DE1D1ED</vt:lpwstr>
  </property>
</Properties>
</file>