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tabs>
          <w:tab w:val="left" w:pos="7230"/>
        </w:tabs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深圳市慢性病防治中心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公开选聘工作人员岗位表</w:t>
      </w:r>
    </w:p>
    <w:tbl>
      <w:tblPr>
        <w:tblStyle w:val="11"/>
        <w:tblpPr w:leftFromText="180" w:rightFromText="180" w:vertAnchor="text" w:horzAnchor="page" w:tblpX="1083" w:tblpY="120"/>
        <w:tblOverlap w:val="never"/>
        <w:tblW w:w="14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42"/>
        <w:gridCol w:w="691"/>
        <w:gridCol w:w="634"/>
        <w:gridCol w:w="577"/>
        <w:gridCol w:w="611"/>
        <w:gridCol w:w="611"/>
        <w:gridCol w:w="743"/>
        <w:gridCol w:w="604"/>
        <w:gridCol w:w="908"/>
        <w:gridCol w:w="888"/>
        <w:gridCol w:w="3814"/>
        <w:gridCol w:w="1089"/>
        <w:gridCol w:w="1095"/>
        <w:gridCol w:w="1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主管单位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岗位属性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9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岗位条件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最低专业技术资格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与岗位有关的其它条件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考生户籍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考生身份</w:t>
            </w:r>
          </w:p>
        </w:tc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皮肤科临床医师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十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负责皮肤科临床诊治与科研工作。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皮肤病与性病学（A100206）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周岁以下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2.取得医师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以上资格，取得执业证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、住院医师规范化培训合格证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3.符合下列3个条件任意之一者优先：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（1）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熟练掌握皮肤科常见及疑难少见皮肤病的临床诊治；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具有独立病房管理能力；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（3）具有独立主导化妆品人体安全与功效验证的能力。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社会人员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皮肤科临床医师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专技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十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负责皮肤科临床诊治与科研工作。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皮肤病与性病学（A100206）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周岁以下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2.取得医师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以上资格，取得执业证；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3.符合下列3个条件任意之一者优先：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（1）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熟练掌握皮肤科常见及疑难少见皮肤病的临床诊治；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具有独立病房管理能力；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（3）具有进行侵袭性真菌病流行病学、分子诊断研究的能力。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社会人员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财政核拨补助</w:t>
            </w:r>
          </w:p>
        </w:tc>
      </w:tr>
      <w:bookmarkEnd w:id="0"/>
    </w:tbl>
    <w:p>
      <w:pPr>
        <w:tabs>
          <w:tab w:val="right" w:pos="14403"/>
        </w:tabs>
        <w:autoSpaceDE w:val="0"/>
        <w:autoSpaceDN w:val="0"/>
        <w:adjustRightInd w:val="0"/>
        <w:ind w:right="0" w:rightChars="0"/>
        <w:rPr>
          <w:rFonts w:hint="default" w:ascii="仿宋_GB2312" w:eastAsia="仿宋_GB2312" w:hAnsiTheme="minorEastAsia"/>
          <w:sz w:val="28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FD39B1-B007-463B-9DD4-E0EDF7A7D5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56E8C2-27CC-45A7-88A8-41B9E9E4E191}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3" w:fontKey="{2AF17B9E-DA09-4C42-A990-9154222FB5C7}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39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jEwZjcyZmViZWI0YmM1YjZhNzE1OTdjMDBlOTYifQ=="/>
    <w:docVar w:name="KY_MEDREF_DOCUID" w:val="{8ABE1495-B3AC-44E5-B81E-A2BD67A00CBB}"/>
    <w:docVar w:name="KY_MEDREF_VERSION" w:val="3"/>
  </w:docVars>
  <w:rsids>
    <w:rsidRoot w:val="0022131C"/>
    <w:rsid w:val="000252C3"/>
    <w:rsid w:val="00027C6D"/>
    <w:rsid w:val="000348F4"/>
    <w:rsid w:val="00053399"/>
    <w:rsid w:val="00062F73"/>
    <w:rsid w:val="000A3EDF"/>
    <w:rsid w:val="000B4823"/>
    <w:rsid w:val="000B693F"/>
    <w:rsid w:val="000C6083"/>
    <w:rsid w:val="000E2765"/>
    <w:rsid w:val="000E2E48"/>
    <w:rsid w:val="00101E13"/>
    <w:rsid w:val="001168A1"/>
    <w:rsid w:val="0015713E"/>
    <w:rsid w:val="0017471A"/>
    <w:rsid w:val="0019135B"/>
    <w:rsid w:val="001B265C"/>
    <w:rsid w:val="001B5DA6"/>
    <w:rsid w:val="001B6B94"/>
    <w:rsid w:val="001C7071"/>
    <w:rsid w:val="001E6E04"/>
    <w:rsid w:val="00204144"/>
    <w:rsid w:val="0022131C"/>
    <w:rsid w:val="00230D28"/>
    <w:rsid w:val="00246D98"/>
    <w:rsid w:val="00253C3A"/>
    <w:rsid w:val="00257EA2"/>
    <w:rsid w:val="00264ACD"/>
    <w:rsid w:val="00267A89"/>
    <w:rsid w:val="002735E5"/>
    <w:rsid w:val="00276FD5"/>
    <w:rsid w:val="002847D0"/>
    <w:rsid w:val="00284965"/>
    <w:rsid w:val="002A5007"/>
    <w:rsid w:val="002B43CC"/>
    <w:rsid w:val="002C3808"/>
    <w:rsid w:val="00306625"/>
    <w:rsid w:val="003143B8"/>
    <w:rsid w:val="00326114"/>
    <w:rsid w:val="00344F54"/>
    <w:rsid w:val="003553FC"/>
    <w:rsid w:val="00355DE0"/>
    <w:rsid w:val="00360A9D"/>
    <w:rsid w:val="00381EDB"/>
    <w:rsid w:val="003829EC"/>
    <w:rsid w:val="003A2AA5"/>
    <w:rsid w:val="003A321A"/>
    <w:rsid w:val="003C19AE"/>
    <w:rsid w:val="003C68EE"/>
    <w:rsid w:val="003E2EE5"/>
    <w:rsid w:val="004015AA"/>
    <w:rsid w:val="00402D83"/>
    <w:rsid w:val="00403583"/>
    <w:rsid w:val="004144D1"/>
    <w:rsid w:val="00454C74"/>
    <w:rsid w:val="004579FA"/>
    <w:rsid w:val="00465933"/>
    <w:rsid w:val="00472710"/>
    <w:rsid w:val="00492E43"/>
    <w:rsid w:val="004A0F6D"/>
    <w:rsid w:val="004A64E4"/>
    <w:rsid w:val="004B3283"/>
    <w:rsid w:val="004B69A8"/>
    <w:rsid w:val="004C35EB"/>
    <w:rsid w:val="004C3BDB"/>
    <w:rsid w:val="004C45A3"/>
    <w:rsid w:val="004D282C"/>
    <w:rsid w:val="004D4933"/>
    <w:rsid w:val="00512268"/>
    <w:rsid w:val="00532537"/>
    <w:rsid w:val="0055179D"/>
    <w:rsid w:val="00571CE2"/>
    <w:rsid w:val="00573506"/>
    <w:rsid w:val="00575FCB"/>
    <w:rsid w:val="005940B6"/>
    <w:rsid w:val="00597E84"/>
    <w:rsid w:val="005A03FC"/>
    <w:rsid w:val="005A060F"/>
    <w:rsid w:val="005A0D16"/>
    <w:rsid w:val="005A144A"/>
    <w:rsid w:val="005B1AB2"/>
    <w:rsid w:val="005B50CD"/>
    <w:rsid w:val="005B6576"/>
    <w:rsid w:val="005F033A"/>
    <w:rsid w:val="00631C03"/>
    <w:rsid w:val="006338EB"/>
    <w:rsid w:val="0067118E"/>
    <w:rsid w:val="00673BB1"/>
    <w:rsid w:val="006745B7"/>
    <w:rsid w:val="006779BF"/>
    <w:rsid w:val="00686EDB"/>
    <w:rsid w:val="006A61DA"/>
    <w:rsid w:val="006B50C0"/>
    <w:rsid w:val="006C20EE"/>
    <w:rsid w:val="006C34FA"/>
    <w:rsid w:val="006C5626"/>
    <w:rsid w:val="006D0CE9"/>
    <w:rsid w:val="006F2C18"/>
    <w:rsid w:val="006F7BC0"/>
    <w:rsid w:val="00700C86"/>
    <w:rsid w:val="007071EE"/>
    <w:rsid w:val="00716B91"/>
    <w:rsid w:val="00725E23"/>
    <w:rsid w:val="00735359"/>
    <w:rsid w:val="0076083D"/>
    <w:rsid w:val="00773C7B"/>
    <w:rsid w:val="007A6738"/>
    <w:rsid w:val="007B6E32"/>
    <w:rsid w:val="007C1A7C"/>
    <w:rsid w:val="007C6B69"/>
    <w:rsid w:val="007D5E91"/>
    <w:rsid w:val="007E1999"/>
    <w:rsid w:val="007F5039"/>
    <w:rsid w:val="0080641E"/>
    <w:rsid w:val="0082326A"/>
    <w:rsid w:val="00835DCE"/>
    <w:rsid w:val="00844566"/>
    <w:rsid w:val="00847DC8"/>
    <w:rsid w:val="008618CB"/>
    <w:rsid w:val="008909F2"/>
    <w:rsid w:val="00895F7B"/>
    <w:rsid w:val="008A357D"/>
    <w:rsid w:val="008C1A86"/>
    <w:rsid w:val="008C564A"/>
    <w:rsid w:val="008D3E65"/>
    <w:rsid w:val="008D5DEA"/>
    <w:rsid w:val="008F6B7C"/>
    <w:rsid w:val="00912D3E"/>
    <w:rsid w:val="00924618"/>
    <w:rsid w:val="00926ADE"/>
    <w:rsid w:val="009273D3"/>
    <w:rsid w:val="00931C09"/>
    <w:rsid w:val="00936608"/>
    <w:rsid w:val="009379F7"/>
    <w:rsid w:val="00956A82"/>
    <w:rsid w:val="0096061E"/>
    <w:rsid w:val="00960968"/>
    <w:rsid w:val="009617B7"/>
    <w:rsid w:val="00965A5D"/>
    <w:rsid w:val="00966C96"/>
    <w:rsid w:val="00982889"/>
    <w:rsid w:val="00983EFE"/>
    <w:rsid w:val="00993970"/>
    <w:rsid w:val="00997B14"/>
    <w:rsid w:val="009B55B9"/>
    <w:rsid w:val="009E345C"/>
    <w:rsid w:val="009F6143"/>
    <w:rsid w:val="00A103D1"/>
    <w:rsid w:val="00A32326"/>
    <w:rsid w:val="00A32C4C"/>
    <w:rsid w:val="00A400FD"/>
    <w:rsid w:val="00A454CA"/>
    <w:rsid w:val="00A47183"/>
    <w:rsid w:val="00A63B55"/>
    <w:rsid w:val="00A75B25"/>
    <w:rsid w:val="00A81CF3"/>
    <w:rsid w:val="00A8336C"/>
    <w:rsid w:val="00A911A7"/>
    <w:rsid w:val="00AB6D3B"/>
    <w:rsid w:val="00AC1697"/>
    <w:rsid w:val="00AD4268"/>
    <w:rsid w:val="00AE2266"/>
    <w:rsid w:val="00AE41EC"/>
    <w:rsid w:val="00AF23AD"/>
    <w:rsid w:val="00B1596F"/>
    <w:rsid w:val="00B42F88"/>
    <w:rsid w:val="00B60CBA"/>
    <w:rsid w:val="00B66798"/>
    <w:rsid w:val="00B75986"/>
    <w:rsid w:val="00B82811"/>
    <w:rsid w:val="00B93283"/>
    <w:rsid w:val="00B94E68"/>
    <w:rsid w:val="00B961DD"/>
    <w:rsid w:val="00BA4200"/>
    <w:rsid w:val="00BB0AA6"/>
    <w:rsid w:val="00BC5C64"/>
    <w:rsid w:val="00BF7880"/>
    <w:rsid w:val="00C0007F"/>
    <w:rsid w:val="00C10AFC"/>
    <w:rsid w:val="00C13167"/>
    <w:rsid w:val="00C16FAF"/>
    <w:rsid w:val="00C177E9"/>
    <w:rsid w:val="00C37D96"/>
    <w:rsid w:val="00C47E3D"/>
    <w:rsid w:val="00C70BAF"/>
    <w:rsid w:val="00C8544A"/>
    <w:rsid w:val="00C87002"/>
    <w:rsid w:val="00C90C80"/>
    <w:rsid w:val="00CA64D8"/>
    <w:rsid w:val="00CD2EF5"/>
    <w:rsid w:val="00CF6487"/>
    <w:rsid w:val="00CF6926"/>
    <w:rsid w:val="00D02484"/>
    <w:rsid w:val="00D1431C"/>
    <w:rsid w:val="00D4507F"/>
    <w:rsid w:val="00D75619"/>
    <w:rsid w:val="00D87B49"/>
    <w:rsid w:val="00D90599"/>
    <w:rsid w:val="00D9704E"/>
    <w:rsid w:val="00DB58E7"/>
    <w:rsid w:val="00DC7DA1"/>
    <w:rsid w:val="00DD1EEA"/>
    <w:rsid w:val="00DD691F"/>
    <w:rsid w:val="00DE1AD6"/>
    <w:rsid w:val="00DF6DBB"/>
    <w:rsid w:val="00E02F4B"/>
    <w:rsid w:val="00E037ED"/>
    <w:rsid w:val="00E073BA"/>
    <w:rsid w:val="00E16CB3"/>
    <w:rsid w:val="00E25669"/>
    <w:rsid w:val="00E3468D"/>
    <w:rsid w:val="00E45B9C"/>
    <w:rsid w:val="00E56150"/>
    <w:rsid w:val="00E57EC2"/>
    <w:rsid w:val="00E65B46"/>
    <w:rsid w:val="00E66A20"/>
    <w:rsid w:val="00E71FA9"/>
    <w:rsid w:val="00E8150F"/>
    <w:rsid w:val="00E8464F"/>
    <w:rsid w:val="00E8564E"/>
    <w:rsid w:val="00E9243A"/>
    <w:rsid w:val="00E97E4E"/>
    <w:rsid w:val="00EA70FF"/>
    <w:rsid w:val="00ED62A9"/>
    <w:rsid w:val="00EF692E"/>
    <w:rsid w:val="00EF6E0B"/>
    <w:rsid w:val="00F16D3A"/>
    <w:rsid w:val="00F208F3"/>
    <w:rsid w:val="00F311D7"/>
    <w:rsid w:val="00F342FE"/>
    <w:rsid w:val="00F514AC"/>
    <w:rsid w:val="00F62F89"/>
    <w:rsid w:val="00F842DE"/>
    <w:rsid w:val="00F86046"/>
    <w:rsid w:val="00F932D5"/>
    <w:rsid w:val="00F95576"/>
    <w:rsid w:val="00FA1C7B"/>
    <w:rsid w:val="00FD0866"/>
    <w:rsid w:val="00FE1732"/>
    <w:rsid w:val="00FF13FD"/>
    <w:rsid w:val="018502B5"/>
    <w:rsid w:val="027F4D04"/>
    <w:rsid w:val="0353258F"/>
    <w:rsid w:val="03E5160F"/>
    <w:rsid w:val="03FE7B34"/>
    <w:rsid w:val="07AF3996"/>
    <w:rsid w:val="07B62F76"/>
    <w:rsid w:val="07CA1F4B"/>
    <w:rsid w:val="087A54E0"/>
    <w:rsid w:val="08BD0334"/>
    <w:rsid w:val="08D00067"/>
    <w:rsid w:val="09812B75"/>
    <w:rsid w:val="09C556F2"/>
    <w:rsid w:val="0AF91B48"/>
    <w:rsid w:val="0B696551"/>
    <w:rsid w:val="0D574C49"/>
    <w:rsid w:val="0DE325EB"/>
    <w:rsid w:val="0E1671C2"/>
    <w:rsid w:val="0F317386"/>
    <w:rsid w:val="0FCBDE30"/>
    <w:rsid w:val="0FD757B8"/>
    <w:rsid w:val="0FE62627"/>
    <w:rsid w:val="10574484"/>
    <w:rsid w:val="13B660AC"/>
    <w:rsid w:val="13DB5B12"/>
    <w:rsid w:val="14C53111"/>
    <w:rsid w:val="14D42C8D"/>
    <w:rsid w:val="15F51CE1"/>
    <w:rsid w:val="165C118C"/>
    <w:rsid w:val="16FB6680"/>
    <w:rsid w:val="186B56B7"/>
    <w:rsid w:val="18846779"/>
    <w:rsid w:val="191A70DD"/>
    <w:rsid w:val="1B812079"/>
    <w:rsid w:val="1B99078D"/>
    <w:rsid w:val="1BBE6445"/>
    <w:rsid w:val="1C2A5889"/>
    <w:rsid w:val="1CFD6AEF"/>
    <w:rsid w:val="1D994A74"/>
    <w:rsid w:val="1DFB74DD"/>
    <w:rsid w:val="21676C37"/>
    <w:rsid w:val="22482355"/>
    <w:rsid w:val="22B45EAC"/>
    <w:rsid w:val="22C75BE0"/>
    <w:rsid w:val="24126245"/>
    <w:rsid w:val="251B32C4"/>
    <w:rsid w:val="254F2D3A"/>
    <w:rsid w:val="26B13CAC"/>
    <w:rsid w:val="26CD578F"/>
    <w:rsid w:val="271138CD"/>
    <w:rsid w:val="275639D6"/>
    <w:rsid w:val="277B343D"/>
    <w:rsid w:val="28F44076"/>
    <w:rsid w:val="290C60D2"/>
    <w:rsid w:val="294C5091"/>
    <w:rsid w:val="2A946CEF"/>
    <w:rsid w:val="2BB76A2B"/>
    <w:rsid w:val="2E2D012C"/>
    <w:rsid w:val="2F77098D"/>
    <w:rsid w:val="30F71D86"/>
    <w:rsid w:val="314B3E80"/>
    <w:rsid w:val="314D5E4A"/>
    <w:rsid w:val="32E159D6"/>
    <w:rsid w:val="330B38C7"/>
    <w:rsid w:val="3363C655"/>
    <w:rsid w:val="349E7844"/>
    <w:rsid w:val="34CA62A0"/>
    <w:rsid w:val="351C000D"/>
    <w:rsid w:val="3547D755"/>
    <w:rsid w:val="359A6955"/>
    <w:rsid w:val="35FC399A"/>
    <w:rsid w:val="36145188"/>
    <w:rsid w:val="36FD66B5"/>
    <w:rsid w:val="37427AD3"/>
    <w:rsid w:val="3756532C"/>
    <w:rsid w:val="378F4927"/>
    <w:rsid w:val="37FBB7CF"/>
    <w:rsid w:val="3AF22C79"/>
    <w:rsid w:val="3C037F55"/>
    <w:rsid w:val="3C4D6CFE"/>
    <w:rsid w:val="3C6ED98F"/>
    <w:rsid w:val="3CD70CBD"/>
    <w:rsid w:val="3CEA8083"/>
    <w:rsid w:val="3D127F47"/>
    <w:rsid w:val="3D7B4D40"/>
    <w:rsid w:val="3D7C562E"/>
    <w:rsid w:val="3D962926"/>
    <w:rsid w:val="3DB62B3D"/>
    <w:rsid w:val="3DFF6B41"/>
    <w:rsid w:val="3E4B3711"/>
    <w:rsid w:val="3E9C5D1B"/>
    <w:rsid w:val="3F277CDA"/>
    <w:rsid w:val="3F4D34B9"/>
    <w:rsid w:val="3F6F9684"/>
    <w:rsid w:val="3FCF1011"/>
    <w:rsid w:val="3FF79C9C"/>
    <w:rsid w:val="3FFBC5C1"/>
    <w:rsid w:val="40F7192E"/>
    <w:rsid w:val="4134048C"/>
    <w:rsid w:val="420267DC"/>
    <w:rsid w:val="42A653BA"/>
    <w:rsid w:val="42D463BF"/>
    <w:rsid w:val="44A37F3B"/>
    <w:rsid w:val="44F66EA5"/>
    <w:rsid w:val="46C027C2"/>
    <w:rsid w:val="47484C91"/>
    <w:rsid w:val="474B324F"/>
    <w:rsid w:val="48450639"/>
    <w:rsid w:val="49AE2DA6"/>
    <w:rsid w:val="4A6D4A0F"/>
    <w:rsid w:val="4A9100CA"/>
    <w:rsid w:val="4A9D52F4"/>
    <w:rsid w:val="4AC94CD8"/>
    <w:rsid w:val="4B0E7FA0"/>
    <w:rsid w:val="4B7D6E14"/>
    <w:rsid w:val="4BDDC5B1"/>
    <w:rsid w:val="4C8229F4"/>
    <w:rsid w:val="4E015B9A"/>
    <w:rsid w:val="4E89266D"/>
    <w:rsid w:val="4FAE1BCC"/>
    <w:rsid w:val="4FBFA895"/>
    <w:rsid w:val="4FE56AC4"/>
    <w:rsid w:val="4FFD3CD5"/>
    <w:rsid w:val="503264DF"/>
    <w:rsid w:val="50597248"/>
    <w:rsid w:val="50D650BC"/>
    <w:rsid w:val="5253273C"/>
    <w:rsid w:val="536E50FB"/>
    <w:rsid w:val="55833339"/>
    <w:rsid w:val="558C761E"/>
    <w:rsid w:val="56002BDB"/>
    <w:rsid w:val="562C577E"/>
    <w:rsid w:val="56FC224D"/>
    <w:rsid w:val="57087F99"/>
    <w:rsid w:val="570A3D11"/>
    <w:rsid w:val="57342B3C"/>
    <w:rsid w:val="573A3ECB"/>
    <w:rsid w:val="57C1F172"/>
    <w:rsid w:val="57DC757D"/>
    <w:rsid w:val="595C0D42"/>
    <w:rsid w:val="59B83E3C"/>
    <w:rsid w:val="5B2B6E6A"/>
    <w:rsid w:val="5B767BC7"/>
    <w:rsid w:val="5BBC75A4"/>
    <w:rsid w:val="5BBFFEB7"/>
    <w:rsid w:val="5C0351D3"/>
    <w:rsid w:val="5C4F21C6"/>
    <w:rsid w:val="5CB62246"/>
    <w:rsid w:val="5DF7181C"/>
    <w:rsid w:val="5EF777F6"/>
    <w:rsid w:val="5FD74BF9"/>
    <w:rsid w:val="5FF9DB4A"/>
    <w:rsid w:val="60397415"/>
    <w:rsid w:val="604A33D1"/>
    <w:rsid w:val="61137C66"/>
    <w:rsid w:val="61D218D0"/>
    <w:rsid w:val="62174D54"/>
    <w:rsid w:val="633B16F7"/>
    <w:rsid w:val="638C3D00"/>
    <w:rsid w:val="63E61662"/>
    <w:rsid w:val="63F6723A"/>
    <w:rsid w:val="646A4041"/>
    <w:rsid w:val="66A355E9"/>
    <w:rsid w:val="67656699"/>
    <w:rsid w:val="67EDB00F"/>
    <w:rsid w:val="681C5653"/>
    <w:rsid w:val="6BF6382A"/>
    <w:rsid w:val="6CDD9669"/>
    <w:rsid w:val="6D1C60F5"/>
    <w:rsid w:val="6D7A7681"/>
    <w:rsid w:val="6D997745"/>
    <w:rsid w:val="6E445903"/>
    <w:rsid w:val="6E837A6E"/>
    <w:rsid w:val="6EF2535F"/>
    <w:rsid w:val="6FB783CB"/>
    <w:rsid w:val="6FD9E0C6"/>
    <w:rsid w:val="6FFAB025"/>
    <w:rsid w:val="71136C68"/>
    <w:rsid w:val="712B4B58"/>
    <w:rsid w:val="72006928"/>
    <w:rsid w:val="738B7B30"/>
    <w:rsid w:val="739C7A35"/>
    <w:rsid w:val="74FA79D8"/>
    <w:rsid w:val="75DE663D"/>
    <w:rsid w:val="75DFAA25"/>
    <w:rsid w:val="75E76F09"/>
    <w:rsid w:val="76257DC8"/>
    <w:rsid w:val="76C13C0E"/>
    <w:rsid w:val="76CF575F"/>
    <w:rsid w:val="76F57E72"/>
    <w:rsid w:val="77BF8338"/>
    <w:rsid w:val="77E73E19"/>
    <w:rsid w:val="77EF68E0"/>
    <w:rsid w:val="77FDAF3F"/>
    <w:rsid w:val="78FC4F07"/>
    <w:rsid w:val="7AAFAD14"/>
    <w:rsid w:val="7BB857BF"/>
    <w:rsid w:val="7BBE95B7"/>
    <w:rsid w:val="7BFFC273"/>
    <w:rsid w:val="7CEA3B1A"/>
    <w:rsid w:val="7CEBF86F"/>
    <w:rsid w:val="7DFFA535"/>
    <w:rsid w:val="7E286AE4"/>
    <w:rsid w:val="7EB919F5"/>
    <w:rsid w:val="7ECB60A5"/>
    <w:rsid w:val="7EFDAA65"/>
    <w:rsid w:val="7F4FB06B"/>
    <w:rsid w:val="7F7A3518"/>
    <w:rsid w:val="7F7F708D"/>
    <w:rsid w:val="7F7F72E4"/>
    <w:rsid w:val="7FB5BC4D"/>
    <w:rsid w:val="7FBF2ED6"/>
    <w:rsid w:val="7FCFEA75"/>
    <w:rsid w:val="7FEC0F47"/>
    <w:rsid w:val="7FED29AA"/>
    <w:rsid w:val="7FEE251B"/>
    <w:rsid w:val="7FEE3EE4"/>
    <w:rsid w:val="7FFF9240"/>
    <w:rsid w:val="9BBF2A1E"/>
    <w:rsid w:val="9FBF6722"/>
    <w:rsid w:val="9FDF8DBA"/>
    <w:rsid w:val="A77D35A4"/>
    <w:rsid w:val="ACD933B8"/>
    <w:rsid w:val="AEFF50BD"/>
    <w:rsid w:val="AFDD2481"/>
    <w:rsid w:val="B7F79CEB"/>
    <w:rsid w:val="BE3F4BED"/>
    <w:rsid w:val="BE7F1B41"/>
    <w:rsid w:val="BF4B84A6"/>
    <w:rsid w:val="BF5FE7DC"/>
    <w:rsid w:val="C7FF73CB"/>
    <w:rsid w:val="D4374FEB"/>
    <w:rsid w:val="D77F9A92"/>
    <w:rsid w:val="DB3B897E"/>
    <w:rsid w:val="DBE7744E"/>
    <w:rsid w:val="DCCF2525"/>
    <w:rsid w:val="DE46F653"/>
    <w:rsid w:val="DF596A6D"/>
    <w:rsid w:val="DF9F7923"/>
    <w:rsid w:val="E7E7A19E"/>
    <w:rsid w:val="E9CA639D"/>
    <w:rsid w:val="E9F32F2A"/>
    <w:rsid w:val="EBDF23BC"/>
    <w:rsid w:val="EBFF22A6"/>
    <w:rsid w:val="EDEE8893"/>
    <w:rsid w:val="EE9F24C1"/>
    <w:rsid w:val="EEFF7D49"/>
    <w:rsid w:val="EF907A3A"/>
    <w:rsid w:val="EFBF669D"/>
    <w:rsid w:val="F3F73AF2"/>
    <w:rsid w:val="F575DB9D"/>
    <w:rsid w:val="F5F7EA6A"/>
    <w:rsid w:val="F76F8E7F"/>
    <w:rsid w:val="F76FAD70"/>
    <w:rsid w:val="F7A54E16"/>
    <w:rsid w:val="F7D9393A"/>
    <w:rsid w:val="F7DF98CC"/>
    <w:rsid w:val="F7FD5415"/>
    <w:rsid w:val="F87F4E5B"/>
    <w:rsid w:val="FB392220"/>
    <w:rsid w:val="FB7FF29B"/>
    <w:rsid w:val="FB9646DD"/>
    <w:rsid w:val="FBBCD1A2"/>
    <w:rsid w:val="FBFA25B3"/>
    <w:rsid w:val="FD4F1A83"/>
    <w:rsid w:val="FD7F74FD"/>
    <w:rsid w:val="FDF7EDC0"/>
    <w:rsid w:val="FDFF8BF7"/>
    <w:rsid w:val="FE567D15"/>
    <w:rsid w:val="FEFB0C9B"/>
    <w:rsid w:val="FF57C7AE"/>
    <w:rsid w:val="FFAF3336"/>
    <w:rsid w:val="FFFB03D7"/>
    <w:rsid w:val="FFFB6391"/>
    <w:rsid w:val="FFFBC611"/>
    <w:rsid w:val="FFFE787B"/>
    <w:rsid w:val="FFFEB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20"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  <w:szCs w:val="20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textAlignment w:val="baseline"/>
    </w:pPr>
    <w:rPr>
      <w:rFonts w:ascii="Cambria" w:hAnsi="Cambria"/>
      <w:b/>
      <w:sz w:val="32"/>
      <w:szCs w:val="32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9">
    <w:name w:val="日期 Char"/>
    <w:basedOn w:val="13"/>
    <w:link w:val="6"/>
    <w:semiHidden/>
    <w:qFormat/>
    <w:uiPriority w:val="99"/>
    <w:rPr>
      <w:kern w:val="2"/>
      <w:sz w:val="21"/>
      <w:szCs w:val="24"/>
    </w:rPr>
  </w:style>
  <w:style w:type="character" w:customStyle="1" w:styleId="20">
    <w:name w:val="正文文本 Char"/>
    <w:basedOn w:val="13"/>
    <w:link w:val="4"/>
    <w:qFormat/>
    <w:uiPriority w:val="0"/>
    <w:rPr>
      <w:rFonts w:ascii="Times New Roman" w:hAnsi="Times New Roman" w:eastAsia="小标宋" w:cs="Times New Roman"/>
      <w:kern w:val="2"/>
      <w:sz w:val="44"/>
    </w:rPr>
  </w:style>
  <w:style w:type="character" w:customStyle="1" w:styleId="21">
    <w:name w:val="popupw"/>
    <w:qFormat/>
    <w:uiPriority w:val="0"/>
  </w:style>
  <w:style w:type="paragraph" w:customStyle="1" w:styleId="2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Cambria" w:hAnsi="Cambria"/>
      <w:color w:val="000000"/>
      <w:kern w:val="0"/>
      <w:sz w:val="24"/>
    </w:rPr>
  </w:style>
  <w:style w:type="paragraph" w:customStyle="1" w:styleId="23">
    <w:name w:val="表格正文"/>
    <w:basedOn w:val="1"/>
    <w:link w:val="24"/>
    <w:qFormat/>
    <w:uiPriority w:val="0"/>
    <w:pPr>
      <w:spacing w:line="360" w:lineRule="auto"/>
    </w:pPr>
    <w:rPr>
      <w:rFonts w:asciiTheme="minorHAnsi" w:hAnsiTheme="minorHAnsi" w:cstheme="minorBidi"/>
      <w:sz w:val="24"/>
    </w:rPr>
  </w:style>
  <w:style w:type="character" w:customStyle="1" w:styleId="24">
    <w:name w:val="表格正文 字符"/>
    <w:basedOn w:val="13"/>
    <w:link w:val="23"/>
    <w:qFormat/>
    <w:uiPriority w:val="0"/>
    <w:rPr>
      <w:rFonts w:asciiTheme="minorHAnsi" w:hAnsiTheme="minorHAnsi" w:cstheme="minorBidi"/>
      <w:kern w:val="2"/>
      <w:sz w:val="24"/>
      <w:szCs w:val="24"/>
    </w:rPr>
  </w:style>
  <w:style w:type="table" w:customStyle="1" w:styleId="25">
    <w:name w:val="网格型1"/>
    <w:basedOn w:val="11"/>
    <w:qFormat/>
    <w:uiPriority w:val="39"/>
    <w:rPr>
      <w:rFonts w:ascii="Calibri" w:hAnsi="Calibr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网格型2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28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29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30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31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sssper\&#19979;&#36733;\&#20013;&#24515;&#31456;&#31243;\8.16&#21069;&#25253;&#36865;&#30340;&#26448;&#26009;\D:\home\sssper\C:\home\sssper\D:\home\sssqer\C:\home\ssper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11</Pages>
  <Words>3512</Words>
  <Characters>3646</Characters>
  <Lines>13</Lines>
  <Paragraphs>3</Paragraphs>
  <TotalTime>3</TotalTime>
  <ScaleCrop>false</ScaleCrop>
  <LinksUpToDate>false</LinksUpToDate>
  <CharactersWithSpaces>3809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2022-02-03T07:35:00Z</dcterms:created>
  <dc:creator>小熊</dc:creator>
  <cp:lastModifiedBy>lenovo</cp:lastModifiedBy>
  <cp:lastPrinted>2023-09-06T08:30:00Z</cp:lastPrinted>
  <dcterms:modified xsi:type="dcterms:W3CDTF">2023-09-25T02:05:44Z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F395D3F8B1AA4F37B0834FB92F094ABD_13</vt:lpwstr>
  </property>
</Properties>
</file>