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outlineLvl w:val="2"/>
        <w:rPr>
          <w:rFonts w:ascii="黑体" w:hAnsi="宋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bCs/>
          <w:color w:val="000000"/>
          <w:kern w:val="0"/>
          <w:sz w:val="32"/>
          <w:szCs w:val="32"/>
        </w:rPr>
        <w:t>:</w:t>
      </w:r>
    </w:p>
    <w:p>
      <w:pPr>
        <w:widowControl/>
        <w:snapToGrid w:val="0"/>
        <w:jc w:val="center"/>
        <w:outlineLvl w:val="2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舟山市定海区司法局公开招聘编外用工</w:t>
      </w:r>
    </w:p>
    <w:p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人员报名表</w:t>
      </w:r>
    </w:p>
    <w:p>
      <w:pPr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报考岗位：</w:t>
      </w:r>
      <w:r>
        <w:rPr>
          <w:rFonts w:ascii="宋体" w:hAnsi="宋体"/>
          <w:bCs/>
          <w:sz w:val="24"/>
        </w:rPr>
        <w:t xml:space="preserve">                            </w:t>
      </w:r>
    </w:p>
    <w:tbl>
      <w:tblPr>
        <w:tblStyle w:val="7"/>
        <w:tblW w:w="933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6"/>
        <w:gridCol w:w="300"/>
        <w:gridCol w:w="354"/>
        <w:gridCol w:w="882"/>
        <w:gridCol w:w="736"/>
        <w:gridCol w:w="877"/>
        <w:gridCol w:w="1050"/>
        <w:gridCol w:w="356"/>
        <w:gridCol w:w="146"/>
        <w:gridCol w:w="1155"/>
        <w:gridCol w:w="278"/>
        <w:gridCol w:w="679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0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名</w:t>
            </w:r>
          </w:p>
        </w:tc>
        <w:tc>
          <w:tcPr>
            <w:tcW w:w="284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614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民族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性别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面貌</w:t>
            </w:r>
          </w:p>
        </w:tc>
        <w:tc>
          <w:tcPr>
            <w:tcW w:w="957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58" w:type="dxa"/>
            <w:gridSpan w:val="4"/>
            <w:vAlign w:val="center"/>
          </w:tcPr>
          <w:p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术资格</w:t>
            </w:r>
          </w:p>
        </w:tc>
        <w:tc>
          <w:tcPr>
            <w:tcW w:w="400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地址</w:t>
            </w:r>
          </w:p>
        </w:tc>
        <w:tc>
          <w:tcPr>
            <w:tcW w:w="4255" w:type="dxa"/>
            <w:gridSpan w:val="6"/>
            <w:vMerge w:val="restart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4255" w:type="dxa"/>
            <w:gridSpan w:val="6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55" w:type="dxa"/>
            <w:gridSpan w:val="6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邮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  <w:jc w:val="center"/>
        </w:trPr>
        <w:tc>
          <w:tcPr>
            <w:tcW w:w="14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exact"/>
          <w:jc w:val="center"/>
        </w:trPr>
        <w:tc>
          <w:tcPr>
            <w:tcW w:w="143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901" w:type="dxa"/>
            <w:gridSpan w:val="5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3" w:hRule="atLeast"/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历</w:t>
            </w:r>
          </w:p>
        </w:tc>
        <w:tc>
          <w:tcPr>
            <w:tcW w:w="8561" w:type="dxa"/>
            <w:gridSpan w:val="13"/>
            <w:vAlign w:val="center"/>
          </w:tcPr>
          <w:p>
            <w:pPr>
              <w:snapToGrid w:val="0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779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注</w:t>
            </w:r>
          </w:p>
        </w:tc>
        <w:tc>
          <w:tcPr>
            <w:tcW w:w="855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>
      <w:pPr>
        <w:ind w:left="-279" w:leftChars="-133"/>
        <w:rPr>
          <w:rFonts w:ascii="仿宋_GB2312" w:hAnsi="宋体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24"/>
        </w:rPr>
        <w:t>注意：以上表格内容必须填写齐全。</w:t>
      </w:r>
    </w:p>
    <w:sectPr>
      <w:pgSz w:w="11906" w:h="16838"/>
      <w:pgMar w:top="1531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1M2U5NmE0Y2U0MWEwMjc2MmZmZDI0ZjBjZWJjMjMifQ=="/>
  </w:docVars>
  <w:rsids>
    <w:rsidRoot w:val="006832A0"/>
    <w:rsid w:val="0000667E"/>
    <w:rsid w:val="00012C07"/>
    <w:rsid w:val="00016D20"/>
    <w:rsid w:val="00024CE4"/>
    <w:rsid w:val="000669AD"/>
    <w:rsid w:val="000B283E"/>
    <w:rsid w:val="000B66F7"/>
    <w:rsid w:val="000C62C7"/>
    <w:rsid w:val="000D217E"/>
    <w:rsid w:val="001031DB"/>
    <w:rsid w:val="00135DB1"/>
    <w:rsid w:val="00157988"/>
    <w:rsid w:val="001A7636"/>
    <w:rsid w:val="001B5341"/>
    <w:rsid w:val="001B59C9"/>
    <w:rsid w:val="001C2760"/>
    <w:rsid w:val="001E12E2"/>
    <w:rsid w:val="001F5D90"/>
    <w:rsid w:val="00201A8B"/>
    <w:rsid w:val="00210851"/>
    <w:rsid w:val="002147C1"/>
    <w:rsid w:val="0023406C"/>
    <w:rsid w:val="00234BEB"/>
    <w:rsid w:val="00253FAC"/>
    <w:rsid w:val="002813A4"/>
    <w:rsid w:val="002852D1"/>
    <w:rsid w:val="00286810"/>
    <w:rsid w:val="002A135D"/>
    <w:rsid w:val="002A7DE9"/>
    <w:rsid w:val="002D0EB1"/>
    <w:rsid w:val="002D5D6B"/>
    <w:rsid w:val="002E6766"/>
    <w:rsid w:val="002F62B6"/>
    <w:rsid w:val="00301955"/>
    <w:rsid w:val="0031797B"/>
    <w:rsid w:val="00322C12"/>
    <w:rsid w:val="00341326"/>
    <w:rsid w:val="00342DD0"/>
    <w:rsid w:val="00351E86"/>
    <w:rsid w:val="00356C12"/>
    <w:rsid w:val="0035776C"/>
    <w:rsid w:val="00370225"/>
    <w:rsid w:val="00382FA7"/>
    <w:rsid w:val="00383D82"/>
    <w:rsid w:val="00396F35"/>
    <w:rsid w:val="003B17A8"/>
    <w:rsid w:val="003D3739"/>
    <w:rsid w:val="003E09D4"/>
    <w:rsid w:val="003E20A0"/>
    <w:rsid w:val="00426E3A"/>
    <w:rsid w:val="004541D9"/>
    <w:rsid w:val="00461BE1"/>
    <w:rsid w:val="004760C5"/>
    <w:rsid w:val="00481080"/>
    <w:rsid w:val="00481D53"/>
    <w:rsid w:val="00486123"/>
    <w:rsid w:val="004B1712"/>
    <w:rsid w:val="004D3FBE"/>
    <w:rsid w:val="004F3564"/>
    <w:rsid w:val="0051252B"/>
    <w:rsid w:val="005412F2"/>
    <w:rsid w:val="00561122"/>
    <w:rsid w:val="005667BD"/>
    <w:rsid w:val="005A0180"/>
    <w:rsid w:val="005A3A60"/>
    <w:rsid w:val="005B5D7D"/>
    <w:rsid w:val="005F045A"/>
    <w:rsid w:val="006360CE"/>
    <w:rsid w:val="00657DFD"/>
    <w:rsid w:val="00676575"/>
    <w:rsid w:val="006822B7"/>
    <w:rsid w:val="006832A0"/>
    <w:rsid w:val="006C3755"/>
    <w:rsid w:val="006E2CB6"/>
    <w:rsid w:val="006F2D83"/>
    <w:rsid w:val="00703827"/>
    <w:rsid w:val="00727183"/>
    <w:rsid w:val="0073654E"/>
    <w:rsid w:val="00737431"/>
    <w:rsid w:val="00737561"/>
    <w:rsid w:val="007558F2"/>
    <w:rsid w:val="00772E54"/>
    <w:rsid w:val="00773810"/>
    <w:rsid w:val="0077512B"/>
    <w:rsid w:val="007868F7"/>
    <w:rsid w:val="00796982"/>
    <w:rsid w:val="00796D05"/>
    <w:rsid w:val="007A3E22"/>
    <w:rsid w:val="007A7F0F"/>
    <w:rsid w:val="007B369C"/>
    <w:rsid w:val="007C6D5F"/>
    <w:rsid w:val="007E0CD7"/>
    <w:rsid w:val="007F531B"/>
    <w:rsid w:val="00800CC8"/>
    <w:rsid w:val="008325D3"/>
    <w:rsid w:val="00845421"/>
    <w:rsid w:val="00855E35"/>
    <w:rsid w:val="00861B85"/>
    <w:rsid w:val="00864974"/>
    <w:rsid w:val="00875565"/>
    <w:rsid w:val="0088050B"/>
    <w:rsid w:val="008851C1"/>
    <w:rsid w:val="008B4BFD"/>
    <w:rsid w:val="008C327D"/>
    <w:rsid w:val="008D2594"/>
    <w:rsid w:val="008E7171"/>
    <w:rsid w:val="009063AC"/>
    <w:rsid w:val="009064EB"/>
    <w:rsid w:val="00920C30"/>
    <w:rsid w:val="009233EE"/>
    <w:rsid w:val="00924E80"/>
    <w:rsid w:val="00934D15"/>
    <w:rsid w:val="009678E8"/>
    <w:rsid w:val="009735DB"/>
    <w:rsid w:val="009965C8"/>
    <w:rsid w:val="009A671B"/>
    <w:rsid w:val="009B4023"/>
    <w:rsid w:val="009C2468"/>
    <w:rsid w:val="009C2833"/>
    <w:rsid w:val="009C2AF0"/>
    <w:rsid w:val="009D1D74"/>
    <w:rsid w:val="009D2571"/>
    <w:rsid w:val="009F4ED5"/>
    <w:rsid w:val="00A037A6"/>
    <w:rsid w:val="00A1182A"/>
    <w:rsid w:val="00A20ACF"/>
    <w:rsid w:val="00A41E0F"/>
    <w:rsid w:val="00A87A38"/>
    <w:rsid w:val="00AA082F"/>
    <w:rsid w:val="00AB463E"/>
    <w:rsid w:val="00AC30C3"/>
    <w:rsid w:val="00AC4514"/>
    <w:rsid w:val="00AE2D0E"/>
    <w:rsid w:val="00AF3B5B"/>
    <w:rsid w:val="00B12DA6"/>
    <w:rsid w:val="00B20820"/>
    <w:rsid w:val="00B27F3B"/>
    <w:rsid w:val="00B674C5"/>
    <w:rsid w:val="00B80E8D"/>
    <w:rsid w:val="00B877AB"/>
    <w:rsid w:val="00B909CA"/>
    <w:rsid w:val="00B93286"/>
    <w:rsid w:val="00B96A1F"/>
    <w:rsid w:val="00BB0A2A"/>
    <w:rsid w:val="00BB66BA"/>
    <w:rsid w:val="00BC1886"/>
    <w:rsid w:val="00BC4F25"/>
    <w:rsid w:val="00BD1A55"/>
    <w:rsid w:val="00BD597E"/>
    <w:rsid w:val="00BE29D3"/>
    <w:rsid w:val="00BE564A"/>
    <w:rsid w:val="00C06D73"/>
    <w:rsid w:val="00C12F0B"/>
    <w:rsid w:val="00C21C2E"/>
    <w:rsid w:val="00C2328F"/>
    <w:rsid w:val="00C2512E"/>
    <w:rsid w:val="00C27A9F"/>
    <w:rsid w:val="00C35559"/>
    <w:rsid w:val="00C50989"/>
    <w:rsid w:val="00C62312"/>
    <w:rsid w:val="00C65292"/>
    <w:rsid w:val="00C754A1"/>
    <w:rsid w:val="00C75AB5"/>
    <w:rsid w:val="00C772C6"/>
    <w:rsid w:val="00CA3570"/>
    <w:rsid w:val="00CB2523"/>
    <w:rsid w:val="00CB4200"/>
    <w:rsid w:val="00CE3E9D"/>
    <w:rsid w:val="00D1393A"/>
    <w:rsid w:val="00D23EED"/>
    <w:rsid w:val="00D3014E"/>
    <w:rsid w:val="00D35892"/>
    <w:rsid w:val="00D4448C"/>
    <w:rsid w:val="00D51528"/>
    <w:rsid w:val="00D52214"/>
    <w:rsid w:val="00D63FE4"/>
    <w:rsid w:val="00D67F6E"/>
    <w:rsid w:val="00D725BF"/>
    <w:rsid w:val="00D967B1"/>
    <w:rsid w:val="00DB64DA"/>
    <w:rsid w:val="00DB75F4"/>
    <w:rsid w:val="00DD205A"/>
    <w:rsid w:val="00DD4858"/>
    <w:rsid w:val="00DE4F56"/>
    <w:rsid w:val="00DF7AF2"/>
    <w:rsid w:val="00E03AC1"/>
    <w:rsid w:val="00E06971"/>
    <w:rsid w:val="00E167BA"/>
    <w:rsid w:val="00E216C8"/>
    <w:rsid w:val="00E42864"/>
    <w:rsid w:val="00E611B8"/>
    <w:rsid w:val="00E705FC"/>
    <w:rsid w:val="00E76225"/>
    <w:rsid w:val="00E8710E"/>
    <w:rsid w:val="00EA5369"/>
    <w:rsid w:val="00EB2840"/>
    <w:rsid w:val="00EB41E4"/>
    <w:rsid w:val="00EF449A"/>
    <w:rsid w:val="00F0479C"/>
    <w:rsid w:val="00F32CC5"/>
    <w:rsid w:val="00F36AF4"/>
    <w:rsid w:val="00F45454"/>
    <w:rsid w:val="00F468AC"/>
    <w:rsid w:val="00F90465"/>
    <w:rsid w:val="00F91D33"/>
    <w:rsid w:val="00F97DE7"/>
    <w:rsid w:val="00FA5B4A"/>
    <w:rsid w:val="00FA6F2B"/>
    <w:rsid w:val="00FD4A8A"/>
    <w:rsid w:val="00FF3563"/>
    <w:rsid w:val="02742095"/>
    <w:rsid w:val="0DDC1B4D"/>
    <w:rsid w:val="10D13051"/>
    <w:rsid w:val="121C2E46"/>
    <w:rsid w:val="22DB33C0"/>
    <w:rsid w:val="25C74759"/>
    <w:rsid w:val="25E7697E"/>
    <w:rsid w:val="26B76B93"/>
    <w:rsid w:val="287171E9"/>
    <w:rsid w:val="39E112EE"/>
    <w:rsid w:val="40374709"/>
    <w:rsid w:val="471431F2"/>
    <w:rsid w:val="54750BCC"/>
    <w:rsid w:val="55EA532B"/>
    <w:rsid w:val="592B5B5A"/>
    <w:rsid w:val="662D57B7"/>
    <w:rsid w:val="669249BB"/>
    <w:rsid w:val="685E4819"/>
    <w:rsid w:val="792A3164"/>
    <w:rsid w:val="7CE45967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356</Words>
  <Characters>2035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2020-07-24T02:02:00Z</dcterms:created>
  <dc:creator>杨玲</dc:creator>
  <cp:lastModifiedBy>jinlei</cp:lastModifiedBy>
  <cp:lastPrinted>2023-10-11T01:12:00Z</cp:lastPrinted>
  <dcterms:modified xsi:type="dcterms:W3CDTF">2023-10-12T05:16:51Z</dcterms:modified>
  <dc:title>招聘公告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ICV">
    <vt:lpwstr>D6158BBCE8674657ABA12A902EEC250A_12</vt:lpwstr>
  </property>
</Properties>
</file>