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茂名市事业单位公开招聘人员报名表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vAlign w:val="top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1ZGUzY2EwMDg5NWYyYjQ3NDM0OTZlMWFlMzZhODUifQ=="/>
  </w:docVars>
  <w:rsids>
    <w:rsidRoot w:val="00000000"/>
    <w:rsid w:val="1A656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  鱻</cp:lastModifiedBy>
  <dcterms:modified xsi:type="dcterms:W3CDTF">2023-10-31T14:51:27Z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C4917F31DEEE4D44ACD5F105979E4A3C_12</vt:lpwstr>
  </property>
</Properties>
</file>