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波密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县招聘专职网格员</w:t>
      </w:r>
      <w:r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  <w:t>报名表</w:t>
      </w:r>
    </w:p>
    <w:tbl>
      <w:tblPr>
        <w:tblStyle w:val="7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00"/>
        <w:gridCol w:w="232"/>
        <w:gridCol w:w="469"/>
        <w:gridCol w:w="476"/>
        <w:gridCol w:w="123"/>
        <w:gridCol w:w="1"/>
        <w:gridCol w:w="1121"/>
        <w:gridCol w:w="181"/>
        <w:gridCol w:w="1365"/>
        <w:gridCol w:w="115"/>
        <w:gridCol w:w="1329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    别</w:t>
            </w: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132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近期一寸蓝底免冠彩照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32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历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30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户籍地</w:t>
            </w:r>
          </w:p>
        </w:tc>
        <w:tc>
          <w:tcPr>
            <w:tcW w:w="13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及 专 业</w:t>
            </w:r>
          </w:p>
        </w:tc>
        <w:tc>
          <w:tcPr>
            <w:tcW w:w="6612" w:type="dxa"/>
            <w:gridSpan w:val="11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3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证件类型</w:t>
            </w:r>
          </w:p>
        </w:tc>
        <w:tc>
          <w:tcPr>
            <w:tcW w:w="190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0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464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90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身体状况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183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报考岗位编号</w:t>
            </w:r>
          </w:p>
        </w:tc>
        <w:tc>
          <w:tcPr>
            <w:tcW w:w="190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0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是否服从调剂</w:t>
            </w:r>
          </w:p>
        </w:tc>
        <w:tc>
          <w:tcPr>
            <w:tcW w:w="136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有何特长</w:t>
            </w:r>
          </w:p>
        </w:tc>
        <w:tc>
          <w:tcPr>
            <w:tcW w:w="183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家庭成员及主要社会关系</w:t>
            </w:r>
          </w:p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与本人关系</w:t>
            </w: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482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工作单位或户籍所在地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482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2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2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2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受过何种奖励或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处分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both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诚信</w:t>
            </w: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承诺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本人郑重承诺：报名表中填写的所有信息和所提交的报名资料均合法、真实、有效，且保证在签订专职网格员劳动合同时，与其他单位（机构、部门、企业）无有效劳动（劳务）合同。如有虚假信息和做假行为，本人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ind w:firstLine="2880" w:firstLineChars="1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本人签名（按手印）：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县委政法委审批意见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righ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righ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righ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负责人签名：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24"/>
              </w:rPr>
              <w:t>（单位盖章）</w:t>
            </w:r>
          </w:p>
          <w:p>
            <w:pPr>
              <w:ind w:right="24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/>
        <w:jc w:val="both"/>
        <w:textAlignment w:val="auto"/>
        <w:outlineLvl w:val="9"/>
        <w:rPr>
          <w:rFonts w:hint="default"/>
          <w:lang w:val="en-US"/>
        </w:rPr>
      </w:pPr>
      <w:r>
        <w:rPr>
          <w:rFonts w:hint="eastAsia" w:ascii="Times New Roman" w:hAnsi="Times New Roman"/>
          <w:sz w:val="28"/>
          <w:szCs w:val="28"/>
          <w:lang w:eastAsia="zh-CN"/>
        </w:rPr>
        <w:t>说明：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报考岗位编号：1.老油库片区网格；2.城西片区网格；3.德庆路片区网格；4.广场片区网格；5.梅州路片区网格；6.扎墨片区网格；7.玉普乡网格；8.松宗镇网格；9.多吉乡网格；10.康玉乡网格；11.扎木镇网格；12.古乡网格；13.倾多镇网格；14.玉许乡网格；15.易贡乡网格；16.八盖乡网格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lang w:val="en-US"/>
      </w:rPr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34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42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FYX/dYAAAADAQAADwAAAAAAAAABACAAAAAiAAAAZHJzL2Rv&#10;d25yZXYueG1sUEsBAhQAFAAAAAgAh07iQBo3EoU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ODhhYTIyOWM1ODBkY2ZlNjBkZjQxNjEyNDBlNWE2ZmQifQ=="/>
  </w:docVars>
  <w:rsids>
    <w:rsidRoot w:val="00000000"/>
    <w:rsid w:val="296A6174"/>
    <w:rsid w:val="32A119E6"/>
    <w:rsid w:val="4F5F6499"/>
    <w:rsid w:val="55FF6E63"/>
    <w:rsid w:val="56FA30A2"/>
    <w:rsid w:val="5D3B3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408</Words>
  <Characters>431</Characters>
  <Lines>105</Lines>
  <Paragraphs>38</Paragraphs>
  <TotalTime>27</TotalTime>
  <ScaleCrop>false</ScaleCrop>
  <LinksUpToDate>false</LinksUpToDate>
  <CharactersWithSpaces>537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2022-10-18T16:33:00Z</dcterms:created>
  <dc:creator>Administrator</dc:creator>
  <cp:lastModifiedBy>a</cp:lastModifiedBy>
  <dcterms:modified xsi:type="dcterms:W3CDTF">2023-12-14T12:51:37Z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11E9DD339212438686E6E510A3EADD37_13</vt:lpwstr>
  </property>
</Properties>
</file>