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240" w:lineRule="auto"/>
        <w:ind w:left="0" w:right="0" w:firstLine="0"/>
        <w:jc w:val="center"/>
        <w:textAlignment w:val="auto"/>
        <w:outlineLvl w:val="9"/>
        <w:rPr>
          <w:rFonts w:hint="eastAsia" w:ascii="黑体" w:eastAsia="黑体"/>
          <w:szCs w:val="21"/>
        </w:rPr>
      </w:pPr>
      <w:r>
        <w:rPr>
          <w:rFonts w:hint="eastAsia" w:asci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波密</w:t>
      </w:r>
      <w:bookmarkStart w:id="0" w:name="_GoBack"/>
      <w:bookmarkEnd w:id="0"/>
      <w:r>
        <w:rPr>
          <w:rFonts w:hint="eastAsia" w:asci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县招聘专职网格员政审表</w:t>
      </w:r>
    </w:p>
    <w:tbl>
      <w:tblPr>
        <w:tblStyle w:val="7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00"/>
        <w:gridCol w:w="232"/>
        <w:gridCol w:w="239"/>
        <w:gridCol w:w="706"/>
        <w:gridCol w:w="123"/>
        <w:gridCol w:w="1"/>
        <w:gridCol w:w="1302"/>
        <w:gridCol w:w="1299"/>
        <w:gridCol w:w="181"/>
        <w:gridCol w:w="66"/>
        <w:gridCol w:w="1197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    名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    别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近期一寸蓝底免冠彩照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30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301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130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0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户籍地</w:t>
            </w:r>
          </w:p>
        </w:tc>
        <w:tc>
          <w:tcPr>
            <w:tcW w:w="1263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及 专 业</w:t>
            </w:r>
          </w:p>
        </w:tc>
        <w:tc>
          <w:tcPr>
            <w:tcW w:w="6546" w:type="dxa"/>
            <w:gridSpan w:val="11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9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证件类型</w:t>
            </w:r>
          </w:p>
        </w:tc>
        <w:tc>
          <w:tcPr>
            <w:tcW w:w="167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4640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67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3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身体状况</w:t>
            </w:r>
          </w:p>
        </w:tc>
        <w:tc>
          <w:tcPr>
            <w:tcW w:w="1546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897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家庭成员及主要社会关系</w:t>
            </w:r>
          </w:p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与本人关系</w:t>
            </w: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16"/>
              </w:tabs>
              <w:jc w:val="center"/>
              <w:rPr>
                <w:rFonts w:hint="default" w:asci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工作单位或户籍所在地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8" w:type="dxa"/>
            <w:vMerge w:val="continue"/>
            <w:noWrap/>
            <w:vAlign w:val="center"/>
          </w:tcPr>
          <w:p/>
        </w:tc>
        <w:tc>
          <w:tcPr>
            <w:tcW w:w="143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725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34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所在村(</w:t>
            </w:r>
            <w:r>
              <w:rPr>
                <w:rFonts w:hint="eastAsia" w:ascii="宋体" w:cs="宋体"/>
                <w:kern w:val="0"/>
                <w:sz w:val="24"/>
                <w:lang w:eastAsia="zh-CN"/>
              </w:rPr>
              <w:t>居</w:t>
            </w:r>
            <w:r>
              <w:rPr>
                <w:rFonts w:hint="eastAsia" w:ascii="宋体" w:cs="宋体"/>
                <w:kern w:val="0"/>
                <w:sz w:val="24"/>
              </w:rPr>
              <w:t>)意见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（单位盖章）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乡（镇）派出所审查</w:t>
            </w: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widowControl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                                        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  <w:jc w:val="center"/>
        </w:trPr>
        <w:tc>
          <w:tcPr>
            <w:tcW w:w="1368" w:type="dxa"/>
            <w:noWrap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乡（镇）党委综合审查</w:t>
            </w:r>
            <w:r>
              <w:rPr>
                <w:rFonts w:hint="eastAsia" w:ascii="宋体" w:cs="宋体"/>
                <w:kern w:val="0"/>
                <w:sz w:val="24"/>
              </w:rPr>
              <w:t>意见</w:t>
            </w:r>
          </w:p>
        </w:tc>
        <w:tc>
          <w:tcPr>
            <w:tcW w:w="8443" w:type="dxa"/>
            <w:gridSpan w:val="12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84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/>
              <w:jc w:val="right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ind w:right="360" w:firstLine="480" w:firstLineChars="200"/>
              <w:jc w:val="both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 xml:space="preserve">负责人签名： 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（单位盖章）</w:t>
            </w:r>
          </w:p>
          <w:p>
            <w:pPr>
              <w:ind w:right="240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cs="宋体"/>
                <w:kern w:val="0"/>
                <w:sz w:val="24"/>
              </w:rPr>
              <w:t>年   月   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adjustRightInd/>
        <w:snapToGrid/>
        <w:spacing w:before="0" w:beforeAutospacing="0" w:after="0" w:afterAutospacing="0" w:line="420" w:lineRule="exact"/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备注：政治审查意见必须写明政治思想表现、道德品质、遵纪守法情况，在思想上、政治上、行动上是否同以习近平同志为核心的党中央保持一致，在反对分裂、揭批达赖、维护祖国统一和民族团结等政治原则问题上是否立场坚定、旗帜鲜明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lang w:val="en-US"/>
      </w:rPr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34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42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pFYX/dYAAAADAQAADwAAAAAAAAABACAAAAAiAAAAZHJzL2Rv&#10;d25yZXYueG1sUEsBAhQAFAAAAAgAh07iQBo3EoU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val="en-US" w:eastAsia="zh-C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docVars>
    <w:docVar w:name="commondata" w:val="eyJoZGlkIjoiODhhYTIyOWM1ODBkY2ZlNjBkZjQxNjEyNDBlNWE2ZmQifQ=="/>
    <w:docVar w:name="KSO_WPS_MARK_KEY" w:val="23d6d739-6b7f-487e-8caa-dade222f1a46"/>
  </w:docVars>
  <w:rsids>
    <w:rsidRoot w:val="00000000"/>
    <w:rsid w:val="2A607101"/>
    <w:rsid w:val="48C70884"/>
    <w:rsid w:val="4AE922E8"/>
    <w:rsid w:val="4B07321A"/>
    <w:rsid w:val="5B20725E"/>
    <w:rsid w:val="6B301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296</Words>
  <Characters>296</Characters>
  <Lines>108</Lines>
  <Paragraphs>35</Paragraphs>
  <TotalTime>5</TotalTime>
  <ScaleCrop>false</ScaleCrop>
  <LinksUpToDate>false</LinksUpToDate>
  <CharactersWithSpaces>589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2022-10-19T01:57:00Z</dcterms:created>
  <dc:creator>྇༓྇Tsering</dc:creator>
  <cp:lastModifiedBy>a</cp:lastModifiedBy>
  <dcterms:modified xsi:type="dcterms:W3CDTF">2023-12-14T12:52:32Z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8D33246F8D414512B9FDFCA7F7591D85_13</vt:lpwstr>
  </property>
</Properties>
</file>